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99F9F" w14:textId="77777777" w:rsidR="00AF52FD" w:rsidRPr="003E7CA0" w:rsidRDefault="00AF52FD">
      <w:pPr>
        <w:rPr>
          <w:rFonts w:asciiTheme="minorHAnsi" w:hAnsiTheme="minorHAnsi"/>
          <w:lang w:val="da-DK"/>
        </w:rPr>
      </w:pPr>
    </w:p>
    <w:p w14:paraId="065D4EF6" w14:textId="77777777" w:rsidR="00AF52FD" w:rsidRPr="003E7CA0" w:rsidRDefault="00AF52FD">
      <w:pPr>
        <w:rPr>
          <w:rFonts w:asciiTheme="minorHAnsi" w:hAnsiTheme="minorHAnsi"/>
          <w:lang w:val="da-DK"/>
        </w:rPr>
      </w:pPr>
    </w:p>
    <w:tbl>
      <w:tblPr>
        <w:tblW w:w="10683" w:type="dxa"/>
        <w:tblLayout w:type="fixed"/>
        <w:tblLook w:val="01E0" w:firstRow="1" w:lastRow="1" w:firstColumn="1" w:lastColumn="1" w:noHBand="0" w:noVBand="0"/>
      </w:tblPr>
      <w:tblGrid>
        <w:gridCol w:w="4361"/>
        <w:gridCol w:w="3402"/>
        <w:gridCol w:w="313"/>
        <w:gridCol w:w="236"/>
        <w:gridCol w:w="18"/>
        <w:gridCol w:w="425"/>
        <w:gridCol w:w="197"/>
        <w:gridCol w:w="236"/>
        <w:gridCol w:w="626"/>
        <w:gridCol w:w="252"/>
        <w:gridCol w:w="145"/>
        <w:gridCol w:w="236"/>
        <w:gridCol w:w="236"/>
      </w:tblGrid>
      <w:tr w:rsidR="00AF52FD" w:rsidRPr="003E7CA0" w14:paraId="35C721BF" w14:textId="77777777" w:rsidTr="00F31729">
        <w:trPr>
          <w:trHeight w:val="432"/>
        </w:trPr>
        <w:tc>
          <w:tcPr>
            <w:tcW w:w="1068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AAEFB0" w14:textId="39A3D3DC" w:rsidR="00AF52FD" w:rsidRPr="003E7CA0" w:rsidRDefault="00AF52FD" w:rsidP="005F6D4F">
            <w:pPr>
              <w:pStyle w:val="Overskrift1"/>
              <w:rPr>
                <w:rFonts w:asciiTheme="minorHAnsi" w:hAnsiTheme="minorHAnsi"/>
                <w:lang w:val="da-DK"/>
              </w:rPr>
            </w:pPr>
            <w:r w:rsidRPr="003E7CA0">
              <w:rPr>
                <w:rFonts w:asciiTheme="minorHAnsi" w:hAnsiTheme="minorHAnsi"/>
                <w:lang w:val="da-DK"/>
              </w:rPr>
              <w:t xml:space="preserve">Ansøgning om optagelse på </w:t>
            </w:r>
            <w:r w:rsidR="00DF0FB7" w:rsidRPr="003E7CA0">
              <w:rPr>
                <w:rFonts w:asciiTheme="minorHAnsi" w:hAnsiTheme="minorHAnsi"/>
                <w:lang w:val="da-DK"/>
              </w:rPr>
              <w:t>FIU-</w:t>
            </w:r>
            <w:r w:rsidRPr="003E7CA0">
              <w:rPr>
                <w:rFonts w:asciiTheme="minorHAnsi" w:hAnsiTheme="minorHAnsi"/>
                <w:lang w:val="da-DK"/>
              </w:rPr>
              <w:t>eliteidrætsordning 201</w:t>
            </w:r>
            <w:r w:rsidR="00233F29" w:rsidRPr="003E7CA0">
              <w:rPr>
                <w:rFonts w:asciiTheme="minorHAnsi" w:hAnsiTheme="minorHAnsi"/>
                <w:lang w:val="da-DK"/>
              </w:rPr>
              <w:t>8</w:t>
            </w:r>
            <w:r w:rsidRPr="003E7CA0">
              <w:rPr>
                <w:rFonts w:asciiTheme="minorHAnsi" w:hAnsiTheme="minorHAnsi"/>
                <w:lang w:val="da-DK"/>
              </w:rPr>
              <w:t>-201</w:t>
            </w:r>
            <w:r w:rsidR="00233F29" w:rsidRPr="003E7CA0">
              <w:rPr>
                <w:rFonts w:asciiTheme="minorHAnsi" w:hAnsiTheme="minorHAnsi"/>
                <w:lang w:val="da-DK"/>
              </w:rPr>
              <w:t>9</w:t>
            </w:r>
          </w:p>
          <w:p w14:paraId="6CB9FA60" w14:textId="77777777" w:rsidR="00AF52FD" w:rsidRPr="003E7CA0" w:rsidRDefault="00AF52FD" w:rsidP="005F6D4F">
            <w:pPr>
              <w:pStyle w:val="Overskrift1"/>
              <w:rPr>
                <w:rFonts w:asciiTheme="minorHAnsi" w:hAnsiTheme="minorHAnsi"/>
                <w:lang w:val="da-DK"/>
              </w:rPr>
            </w:pPr>
          </w:p>
        </w:tc>
      </w:tr>
      <w:tr w:rsidR="00AF52FD" w:rsidRPr="003E7CA0" w14:paraId="7C6525A7" w14:textId="77777777" w:rsidTr="00F31729">
        <w:trPr>
          <w:trHeight w:val="216"/>
        </w:trPr>
        <w:tc>
          <w:tcPr>
            <w:tcW w:w="10683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667361" w14:textId="28043A90" w:rsidR="00AF52FD" w:rsidRPr="003E7CA0" w:rsidRDefault="001A5DA6" w:rsidP="00CE5CD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Ansøgningsskemaet </w:t>
            </w:r>
            <w:r w:rsidR="00CE5CD9" w:rsidRPr="00CE5CD9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mailes</w:t>
            </w: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til </w:t>
            </w:r>
            <w:r w:rsidR="003E7CA0">
              <w:rPr>
                <w:rFonts w:asciiTheme="minorHAnsi" w:hAnsiTheme="minorHAnsi"/>
                <w:sz w:val="20"/>
                <w:szCs w:val="20"/>
                <w:lang w:val="da-DK"/>
              </w:rPr>
              <w:t>Frederiksberg Idræts-union d. 19</w:t>
            </w: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. januar 201</w:t>
            </w:r>
            <w:r w:rsidR="00273D2B" w:rsidRPr="003E7CA0">
              <w:rPr>
                <w:rFonts w:asciiTheme="minorHAnsi" w:hAnsiTheme="minorHAnsi"/>
                <w:sz w:val="20"/>
                <w:szCs w:val="20"/>
                <w:lang w:val="da-DK"/>
              </w:rPr>
              <w:t>8. Du får svar senest d. 2. februar 2018</w:t>
            </w:r>
          </w:p>
        </w:tc>
      </w:tr>
      <w:tr w:rsidR="00AF52FD" w:rsidRPr="003E7CA0" w14:paraId="0002357E" w14:textId="77777777" w:rsidTr="00F31729">
        <w:trPr>
          <w:trHeight w:val="288"/>
        </w:trPr>
        <w:tc>
          <w:tcPr>
            <w:tcW w:w="8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04F31B" w14:textId="24C7B48B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25" w:type="dxa"/>
            <w:vAlign w:val="bottom"/>
          </w:tcPr>
          <w:p w14:paraId="28EF11E6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8E7C25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vAlign w:val="center"/>
          </w:tcPr>
          <w:p w14:paraId="533D7E3E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vAlign w:val="center"/>
          </w:tcPr>
          <w:p w14:paraId="7920F274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3E7CA0" w14:paraId="35F22A69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CAE53B" w14:textId="77777777" w:rsidR="00AF52FD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Navn</w:t>
            </w:r>
          </w:p>
        </w:tc>
        <w:tc>
          <w:tcPr>
            <w:tcW w:w="236" w:type="dxa"/>
          </w:tcPr>
          <w:p w14:paraId="55C90D0F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02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06CD32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72" w:type="dxa"/>
            <w:gridSpan w:val="2"/>
          </w:tcPr>
          <w:p w14:paraId="28FABB5A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3E7CA0" w14:paraId="1348A6F9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651D942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D088E06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C3D35E0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3E7CA0" w14:paraId="165824C6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14:paraId="653A54B4" w14:textId="77777777" w:rsidR="00AF52FD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Adresse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9D06AB7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single" w:sz="2" w:space="0" w:color="auto"/>
              <w:left w:val="nil"/>
              <w:right w:val="nil"/>
            </w:tcBorders>
          </w:tcPr>
          <w:p w14:paraId="1B9AA27C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6E1278A1" w14:textId="77777777" w:rsidTr="00F31729">
        <w:trPr>
          <w:trHeight w:val="288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77C79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EBEFECE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1FE4D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EC5A52B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E2A41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bottom"/>
          </w:tcPr>
          <w:p w14:paraId="1A87CBF8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8A017" w14:textId="77777777" w:rsidR="00AF52FD" w:rsidRPr="003E7CA0" w:rsidRDefault="00AF52FD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2DFC7A9C" w14:textId="77777777" w:rsidTr="00F31729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AB65E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Telefon (1)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2313FC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Telefon (2)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26A3D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Mail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7268C7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A39C2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40F6D2C5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</w:tcBorders>
          </w:tcPr>
          <w:p w14:paraId="5800B3BF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66313B5F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F86C71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5A65069D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BB8D86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5CFB0610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14:paraId="09BFA8B8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Nuværende skole</w:t>
            </w:r>
          </w:p>
        </w:tc>
        <w:tc>
          <w:tcPr>
            <w:tcW w:w="236" w:type="dxa"/>
          </w:tcPr>
          <w:p w14:paraId="18B86254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</w:tcPr>
          <w:p w14:paraId="74A0EEEE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3CB3B77F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7958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034FDD2B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476F1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6855435B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593599A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CA0">
              <w:rPr>
                <w:rFonts w:asciiTheme="minorHAnsi" w:hAnsiTheme="minorHAnsi"/>
                <w:sz w:val="20"/>
                <w:szCs w:val="20"/>
              </w:rPr>
              <w:t>Idrætsgren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0E15A51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0528216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729" w:rsidRPr="003E7CA0" w14:paraId="2DF68E60" w14:textId="77777777" w:rsidTr="005F6D4F">
        <w:trPr>
          <w:trHeight w:val="288"/>
        </w:trPr>
        <w:tc>
          <w:tcPr>
            <w:tcW w:w="8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5F132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4102DDA9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E75B6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06BFA636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6C0C8BF" w14:textId="12B4E099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CA0">
              <w:rPr>
                <w:rFonts w:asciiTheme="minorHAnsi" w:hAnsiTheme="minorHAnsi"/>
                <w:sz w:val="20"/>
                <w:szCs w:val="20"/>
              </w:rPr>
              <w:t>Klub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E2395B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DBF1619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729" w:rsidRPr="003E7CA0" w14:paraId="74232425" w14:textId="77777777" w:rsidTr="00F31729">
        <w:trPr>
          <w:trHeight w:val="288"/>
        </w:trPr>
        <w:tc>
          <w:tcPr>
            <w:tcW w:w="895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81307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ADEA9DE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277793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729" w:rsidRPr="003E7CA0" w14:paraId="619723A1" w14:textId="77777777" w:rsidTr="00F31729">
        <w:trPr>
          <w:trHeight w:val="288"/>
        </w:trPr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E8A98" w14:textId="77777777" w:rsidR="00F31729" w:rsidRPr="003E7CA0" w:rsidRDefault="00FB7064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Navn, mobilnummer og </w:t>
            </w:r>
            <w:r w:rsidR="00F31729" w:rsidRPr="003E7CA0">
              <w:rPr>
                <w:rFonts w:asciiTheme="minorHAnsi" w:hAnsiTheme="minorHAnsi"/>
                <w:sz w:val="20"/>
                <w:szCs w:val="20"/>
                <w:lang w:val="da-DK"/>
              </w:rPr>
              <w:t>mail på primære træner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87931B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33AE5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F31729" w:rsidRPr="003E7CA0" w14:paraId="78C75BCF" w14:textId="77777777" w:rsidTr="00F31729">
        <w:trPr>
          <w:trHeight w:val="288"/>
        </w:trPr>
        <w:tc>
          <w:tcPr>
            <w:tcW w:w="80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3EB96B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475C2738" w14:textId="068D50B0" w:rsidR="00F31729" w:rsidRPr="003E7CA0" w:rsidRDefault="003E7CA0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Hvor træner du (oftest)</w:t>
            </w:r>
            <w:r w:rsidR="00F31729" w:rsidRPr="003E7CA0">
              <w:rPr>
                <w:rFonts w:asciiTheme="minorHAnsi" w:hAnsiTheme="minorHAnsi"/>
                <w:sz w:val="20"/>
                <w:szCs w:val="20"/>
                <w:lang w:val="da-DK"/>
              </w:rPr>
              <w:t>?:</w:t>
            </w:r>
          </w:p>
          <w:tbl>
            <w:tblPr>
              <w:tblW w:w="9929" w:type="dxa"/>
              <w:tblLayout w:type="fixed"/>
              <w:tblLook w:val="01E0" w:firstRow="1" w:lastRow="1" w:firstColumn="1" w:lastColumn="1" w:noHBand="0" w:noVBand="0"/>
            </w:tblPr>
            <w:tblGrid>
              <w:gridCol w:w="2068"/>
              <w:gridCol w:w="250"/>
              <w:gridCol w:w="2122"/>
              <w:gridCol w:w="630"/>
              <w:gridCol w:w="1705"/>
              <w:gridCol w:w="263"/>
              <w:gridCol w:w="2891"/>
            </w:tblGrid>
            <w:tr w:rsidR="00F31729" w:rsidRPr="003E7CA0" w14:paraId="148027A0" w14:textId="77777777" w:rsidTr="00F31729">
              <w:trPr>
                <w:trHeight w:val="288"/>
              </w:trPr>
              <w:tc>
                <w:tcPr>
                  <w:tcW w:w="20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3559782B" w14:textId="77777777" w:rsidR="00F31729" w:rsidRPr="003E7CA0" w:rsidRDefault="00F31729" w:rsidP="005F6D4F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bottom"/>
                </w:tcPr>
                <w:p w14:paraId="4463E7E2" w14:textId="77777777" w:rsidR="00F31729" w:rsidRPr="003E7CA0" w:rsidRDefault="00F31729" w:rsidP="005F6D4F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47C38FE9" w14:textId="77777777" w:rsidR="00F31729" w:rsidRPr="003E7CA0" w:rsidRDefault="00F31729" w:rsidP="005F6D4F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3474AA13" w14:textId="77777777" w:rsidR="00F31729" w:rsidRPr="003E7CA0" w:rsidRDefault="00F31729" w:rsidP="005F6D4F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7AAD58DD" w14:textId="77777777" w:rsidR="00F31729" w:rsidRPr="003E7CA0" w:rsidRDefault="00F31729" w:rsidP="005F6D4F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63" w:type="dxa"/>
                  <w:tcBorders>
                    <w:bottom w:val="single" w:sz="4" w:space="0" w:color="auto"/>
                  </w:tcBorders>
                  <w:vAlign w:val="bottom"/>
                </w:tcPr>
                <w:p w14:paraId="67371ECD" w14:textId="77777777" w:rsidR="00F31729" w:rsidRPr="003E7CA0" w:rsidRDefault="00F31729" w:rsidP="005F6D4F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48A59CE0" w14:textId="77777777" w:rsidR="00F31729" w:rsidRPr="003E7CA0" w:rsidRDefault="00F31729" w:rsidP="005F6D4F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da-DK"/>
                    </w:rPr>
                  </w:pPr>
                </w:p>
              </w:tc>
            </w:tr>
          </w:tbl>
          <w:p w14:paraId="137CEE55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ACFF81D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6E4414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C36A169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6DB1370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bottom"/>
          </w:tcPr>
          <w:p w14:paraId="6D855E71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84FC14" w14:textId="77777777" w:rsidR="00F31729" w:rsidRPr="003E7CA0" w:rsidRDefault="00F31729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131A1E85" w14:textId="77777777" w:rsidR="00F31729" w:rsidRPr="003E7CA0" w:rsidRDefault="00F31729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</w:p>
    <w:p w14:paraId="6C1193C7" w14:textId="77777777" w:rsidR="00F31729" w:rsidRPr="003E7CA0" w:rsidRDefault="00F31729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</w:p>
    <w:p w14:paraId="795F33B9" w14:textId="77777777" w:rsidR="00F31729" w:rsidRPr="003E7CA0" w:rsidRDefault="00F31729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</w:p>
    <w:p w14:paraId="545038EA" w14:textId="77777777" w:rsidR="001804D7" w:rsidRPr="003E7CA0" w:rsidRDefault="00DF0FB7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>Samlet f</w:t>
      </w:r>
      <w:r w:rsidR="001804D7" w:rsidRPr="003E7CA0">
        <w:rPr>
          <w:rFonts w:asciiTheme="minorHAnsi" w:hAnsiTheme="minorHAnsi"/>
          <w:sz w:val="20"/>
          <w:szCs w:val="20"/>
          <w:lang w:val="da-DK"/>
        </w:rPr>
        <w:t>orventet ugentligt tidsforbrug på idrætten (antal træningspas pr. uge, samt samlet antal timer til træning, konkurrencer og lign.)</w:t>
      </w:r>
      <w:r w:rsidR="00F31729" w:rsidRPr="003E7CA0">
        <w:rPr>
          <w:rFonts w:asciiTheme="minorHAnsi" w:hAnsiTheme="minorHAnsi"/>
          <w:sz w:val="20"/>
          <w:szCs w:val="20"/>
          <w:lang w:val="da-DK"/>
        </w:rPr>
        <w:t>:</w:t>
      </w:r>
    </w:p>
    <w:tbl>
      <w:tblPr>
        <w:tblW w:w="9929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</w:tblGrid>
      <w:tr w:rsidR="00F31729" w:rsidRPr="003E7CA0" w14:paraId="0D22C7AE" w14:textId="77777777" w:rsidTr="005F6D4F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A45AD3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03D271E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129B44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5DB52B9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A0166F1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72D6D5F5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6DB10DD" w14:textId="77777777" w:rsidR="00F31729" w:rsidRPr="003E7CA0" w:rsidRDefault="00F31729" w:rsidP="005F6D4F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0A530614" w14:textId="77777777" w:rsidR="00F31729" w:rsidRPr="003E7CA0" w:rsidRDefault="00F31729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</w:p>
    <w:p w14:paraId="2E1CD2A8" w14:textId="77777777" w:rsidR="001804D7" w:rsidRPr="003E7CA0" w:rsidRDefault="001804D7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</w:p>
    <w:p w14:paraId="22CA4303" w14:textId="77777777" w:rsidR="001804D7" w:rsidRPr="003E7CA0" w:rsidRDefault="00F31729" w:rsidP="00F31729">
      <w:pPr>
        <w:spacing w:line="276" w:lineRule="auto"/>
        <w:rPr>
          <w:rFonts w:asciiTheme="minorHAnsi" w:hAnsiTheme="minorHAnsi"/>
          <w:sz w:val="20"/>
          <w:szCs w:val="20"/>
          <w:u w:val="single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 xml:space="preserve">Angiv nuværende </w:t>
      </w:r>
      <w:proofErr w:type="gramStart"/>
      <w:r w:rsidRPr="003E7CA0">
        <w:rPr>
          <w:rFonts w:asciiTheme="minorHAnsi" w:hAnsiTheme="minorHAnsi"/>
          <w:sz w:val="20"/>
          <w:szCs w:val="20"/>
          <w:lang w:val="da-DK"/>
        </w:rPr>
        <w:t>sportslige</w:t>
      </w:r>
      <w:proofErr w:type="gramEnd"/>
      <w:r w:rsidRPr="003E7CA0">
        <w:rPr>
          <w:rFonts w:asciiTheme="minorHAnsi" w:hAnsiTheme="minorHAnsi"/>
          <w:sz w:val="20"/>
          <w:szCs w:val="20"/>
          <w:lang w:val="da-DK"/>
        </w:rPr>
        <w:t xml:space="preserve"> niveau (talentgruppe, u-trup, talentsamlinger, placering på ranglister, forbundsaktiviteter, seneste sportslige resultater, resultater med klubben og lignende):</w:t>
      </w:r>
    </w:p>
    <w:tbl>
      <w:tblPr>
        <w:tblW w:w="9929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</w:tblGrid>
      <w:tr w:rsidR="001804D7" w:rsidRPr="003E7CA0" w14:paraId="06E8B813" w14:textId="77777777" w:rsidTr="005F6D4F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79849C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04E12932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CF61271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72E6A7F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B83DC3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39264173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A9A9EE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1804D7" w:rsidRPr="003E7CA0" w14:paraId="79A18321" w14:textId="77777777" w:rsidTr="005F6D4F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EA759D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45AED12A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E9B1CE3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FB00821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F34C7C3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E03B5D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2352291E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2001E92" w14:textId="77777777" w:rsidR="001804D7" w:rsidRPr="003E7CA0" w:rsidRDefault="001804D7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44307CC1" w14:textId="77777777" w:rsidR="001804D7" w:rsidRPr="003E7CA0" w:rsidRDefault="001804D7" w:rsidP="00F31729">
      <w:pPr>
        <w:spacing w:line="276" w:lineRule="auto"/>
        <w:rPr>
          <w:rFonts w:asciiTheme="minorHAnsi" w:hAnsiTheme="minorHAnsi"/>
          <w:sz w:val="20"/>
          <w:szCs w:val="20"/>
          <w:u w:val="single"/>
          <w:lang w:val="da-DK"/>
        </w:rPr>
      </w:pPr>
    </w:p>
    <w:tbl>
      <w:tblPr>
        <w:tblW w:w="15711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  <w:gridCol w:w="2891"/>
        <w:gridCol w:w="2891"/>
      </w:tblGrid>
      <w:tr w:rsidR="001A5DA6" w:rsidRPr="003E7CA0" w14:paraId="642E0EB9" w14:textId="77777777" w:rsidTr="001A5DA6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2EC405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0422A75F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7B99CA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0C7AFA6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AA6844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0F6EE74D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AC2C59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1A5DA6" w:rsidRPr="003E7CA0" w14:paraId="5FE45571" w14:textId="77777777" w:rsidTr="001A5DA6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F7B87B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1B6D2865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45B358C6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C61729C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11767383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83A1BD8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4AEA3D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2D08E58D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5B1F53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47CD8978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331FA406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1A5DA6" w:rsidRPr="003E7CA0" w14:paraId="78C58026" w14:textId="77777777" w:rsidTr="001A5DA6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AEB308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2A1711B9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20FBB8D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9AE5CB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16E60DC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868FAB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0F42725C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329E1BB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1A5DA6" w:rsidRPr="003E7CA0" w14:paraId="2F946024" w14:textId="77777777" w:rsidTr="001A5DA6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D21B02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5662E72E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2B4BA62E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32FDB8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F3C2881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EA9A3C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702B9A34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C7B5C0" w14:textId="77777777" w:rsidR="001A5DA6" w:rsidRPr="003E7CA0" w:rsidRDefault="001A5DA6" w:rsidP="00F317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460B5033" w14:textId="77777777" w:rsidR="003E7CA0" w:rsidRDefault="003E7CA0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</w:p>
    <w:p w14:paraId="6A39134D" w14:textId="48EBD62A" w:rsidR="001A5DA6" w:rsidRPr="003E7CA0" w:rsidRDefault="001A5DA6" w:rsidP="00F31729">
      <w:pPr>
        <w:spacing w:line="276" w:lineRule="auto"/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lastRenderedPageBreak/>
        <w:t xml:space="preserve">Min motivation. Her kan du kort skrive dine overvejelser og motiver for at søge godkendelse som eliteidrætselev og optagelse på </w:t>
      </w:r>
      <w:r w:rsidR="003E7CA0" w:rsidRPr="003E7CA0">
        <w:rPr>
          <w:rFonts w:asciiTheme="minorHAnsi" w:hAnsiTheme="minorHAnsi"/>
          <w:sz w:val="20"/>
          <w:szCs w:val="20"/>
          <w:lang w:val="da-DK"/>
        </w:rPr>
        <w:t>Falkonergårdens Gymnasium og HF:</w:t>
      </w:r>
    </w:p>
    <w:tbl>
      <w:tblPr>
        <w:tblW w:w="15711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630"/>
        <w:gridCol w:w="1705"/>
        <w:gridCol w:w="263"/>
        <w:gridCol w:w="2891"/>
        <w:gridCol w:w="2891"/>
        <w:gridCol w:w="2891"/>
      </w:tblGrid>
      <w:tr w:rsidR="00DF0FB7" w:rsidRPr="003E7CA0" w14:paraId="62871B4B" w14:textId="77777777" w:rsidTr="005F6D4F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A66317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4C343555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EEDEC4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BE4B35C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FC1A610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430CA541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2C88C0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DF0FB7" w:rsidRPr="003E7CA0" w14:paraId="6BEDC8DB" w14:textId="77777777" w:rsidTr="005F6D4F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2EFB83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4973C6AD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7999BEE0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3C8406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1EA19C58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8F79E5B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82E05A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4DE5A7A0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5C712C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3B6EB333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20DD7C14" w14:textId="77777777" w:rsidR="00DF0FB7" w:rsidRPr="003E7CA0" w:rsidRDefault="00DF0FB7" w:rsidP="003E7CA0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3E7CA0" w:rsidRPr="003E7CA0" w14:paraId="660E1A14" w14:textId="77777777" w:rsidTr="00F1369A">
        <w:trPr>
          <w:gridAfter w:val="2"/>
          <w:wAfter w:w="5782" w:type="dxa"/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DC6F6E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0EABB22B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6BDEE1FA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0902329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14A1D8F4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00CC230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827219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3B5FE793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943B89C" w14:textId="77777777" w:rsidR="003E7CA0" w:rsidRPr="003E7CA0" w:rsidRDefault="003E7CA0" w:rsidP="00F1369A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1C3F5F3D" w14:textId="77777777" w:rsidR="001804D7" w:rsidRPr="003E7CA0" w:rsidRDefault="001804D7" w:rsidP="003E7CA0">
      <w:pPr>
        <w:rPr>
          <w:rFonts w:asciiTheme="minorHAnsi" w:hAnsiTheme="minorHAnsi"/>
          <w:sz w:val="20"/>
          <w:szCs w:val="20"/>
          <w:lang w:val="da-DK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4440"/>
        <w:gridCol w:w="266"/>
        <w:gridCol w:w="5223"/>
      </w:tblGrid>
      <w:tr w:rsidR="00AF52FD" w:rsidRPr="003E7CA0" w14:paraId="764FFE79" w14:textId="77777777" w:rsidTr="005F6D4F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339F690" w14:textId="77777777" w:rsidR="003E7CA0" w:rsidRPr="003E7CA0" w:rsidRDefault="003E7CA0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54BFBF7E" w14:textId="77777777" w:rsidR="003E7CA0" w:rsidRPr="003E7CA0" w:rsidRDefault="003E7CA0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5983E47C" w14:textId="7D9BBFD1" w:rsidR="00AF52FD" w:rsidRPr="003E7CA0" w:rsidRDefault="003E7CA0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3E7CA0">
              <w:rPr>
                <w:rFonts w:asciiTheme="minorHAnsi" w:hAnsiTheme="minorHAnsi"/>
                <w:sz w:val="20"/>
                <w:szCs w:val="20"/>
                <w:lang w:val="da-DK"/>
              </w:rPr>
              <w:t>Jeg søger hermed om FIU-godkendelse:</w:t>
            </w:r>
          </w:p>
          <w:p w14:paraId="5B1ABC78" w14:textId="2BBD3810" w:rsidR="003E7CA0" w:rsidRPr="003E7CA0" w:rsidRDefault="003E7CA0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33E15F23" w14:textId="77777777" w:rsidR="001A5DA6" w:rsidRPr="003E7CA0" w:rsidRDefault="001A5DA6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66" w:type="dxa"/>
            <w:vAlign w:val="bottom"/>
          </w:tcPr>
          <w:p w14:paraId="680B7F61" w14:textId="77777777" w:rsidR="00AF52FD" w:rsidRPr="003E7CA0" w:rsidRDefault="00AF52FD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2298E3" w14:textId="77777777" w:rsidR="00AF52FD" w:rsidRPr="003E7CA0" w:rsidRDefault="00AF52FD" w:rsidP="005F6D4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F52FD" w:rsidRPr="003E7CA0" w14:paraId="75A73EE8" w14:textId="77777777" w:rsidTr="005F6D4F">
        <w:trPr>
          <w:trHeight w:val="288"/>
        </w:trPr>
        <w:tc>
          <w:tcPr>
            <w:tcW w:w="44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E26921" w14:textId="77777777" w:rsidR="00AF52FD" w:rsidRPr="003E7CA0" w:rsidRDefault="001A5DA6" w:rsidP="005F6D4F">
            <w:pPr>
              <w:rPr>
                <w:rFonts w:asciiTheme="minorHAnsi" w:hAnsiTheme="minorHAnsi"/>
              </w:rPr>
            </w:pPr>
            <w:proofErr w:type="spellStart"/>
            <w:r w:rsidRPr="003E7CA0">
              <w:rPr>
                <w:rFonts w:asciiTheme="minorHAnsi" w:hAnsiTheme="minorHAnsi"/>
              </w:rPr>
              <w:t>Ansøger</w:t>
            </w:r>
            <w:proofErr w:type="spellEnd"/>
          </w:p>
        </w:tc>
        <w:tc>
          <w:tcPr>
            <w:tcW w:w="266" w:type="dxa"/>
          </w:tcPr>
          <w:p w14:paraId="09E81CE4" w14:textId="77777777" w:rsidR="00AF52FD" w:rsidRPr="003E7CA0" w:rsidRDefault="00AF52FD" w:rsidP="005F6D4F">
            <w:pPr>
              <w:rPr>
                <w:rFonts w:asciiTheme="minorHAnsi" w:hAnsiTheme="minorHAnsi"/>
              </w:rPr>
            </w:pPr>
          </w:p>
        </w:tc>
        <w:tc>
          <w:tcPr>
            <w:tcW w:w="5223" w:type="dxa"/>
          </w:tcPr>
          <w:p w14:paraId="28A8FAB8" w14:textId="75466EB2" w:rsidR="00AF52FD" w:rsidRPr="003E7CA0" w:rsidRDefault="003E7CA0" w:rsidP="003E7CA0">
            <w:pPr>
              <w:rPr>
                <w:rFonts w:asciiTheme="minorHAnsi" w:hAnsiTheme="minorHAnsi"/>
              </w:rPr>
            </w:pPr>
            <w:proofErr w:type="spellStart"/>
            <w:r w:rsidRPr="003E7CA0">
              <w:rPr>
                <w:rFonts w:asciiTheme="minorHAnsi" w:hAnsiTheme="minorHAnsi"/>
              </w:rPr>
              <w:t>Dato</w:t>
            </w:r>
            <w:proofErr w:type="spellEnd"/>
          </w:p>
        </w:tc>
      </w:tr>
      <w:tr w:rsidR="001A5DA6" w:rsidRPr="003E7CA0" w14:paraId="01AA99F1" w14:textId="77777777" w:rsidTr="001A5DA6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2530DC" w14:textId="77777777" w:rsidR="001A5DA6" w:rsidRPr="003E7CA0" w:rsidRDefault="001A5DA6" w:rsidP="005F6D4F">
            <w:pPr>
              <w:rPr>
                <w:rFonts w:asciiTheme="minorHAnsi" w:hAnsiTheme="minorHAnsi"/>
              </w:rPr>
            </w:pPr>
          </w:p>
          <w:p w14:paraId="29D03506" w14:textId="77777777" w:rsidR="001A5DA6" w:rsidRPr="003E7CA0" w:rsidRDefault="001A5DA6" w:rsidP="005F6D4F">
            <w:pPr>
              <w:rPr>
                <w:rFonts w:asciiTheme="minorHAnsi" w:hAnsiTheme="minorHAnsi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338EFD80" w14:textId="77777777" w:rsidR="001A5DA6" w:rsidRPr="003E7CA0" w:rsidRDefault="001A5DA6" w:rsidP="005F6D4F">
            <w:pPr>
              <w:rPr>
                <w:rFonts w:asciiTheme="minorHAnsi" w:hAnsiTheme="minorHAnsi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9FD492" w14:textId="77777777" w:rsidR="001A5DA6" w:rsidRPr="003E7CA0" w:rsidRDefault="001A5DA6" w:rsidP="005F6D4F">
            <w:pPr>
              <w:rPr>
                <w:rFonts w:asciiTheme="minorHAnsi" w:hAnsiTheme="minorHAnsi"/>
              </w:rPr>
            </w:pPr>
          </w:p>
        </w:tc>
      </w:tr>
      <w:tr w:rsidR="00AF52FD" w:rsidRPr="003E7CA0" w14:paraId="53DA06CC" w14:textId="77777777" w:rsidTr="001A5DA6">
        <w:trPr>
          <w:trHeight w:val="288"/>
        </w:trPr>
        <w:tc>
          <w:tcPr>
            <w:tcW w:w="4440" w:type="dxa"/>
            <w:tcBorders>
              <w:top w:val="single" w:sz="2" w:space="0" w:color="auto"/>
              <w:left w:val="nil"/>
              <w:right w:val="nil"/>
            </w:tcBorders>
          </w:tcPr>
          <w:p w14:paraId="08E06F2C" w14:textId="77777777" w:rsidR="00AF52FD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  <w:r w:rsidRPr="003E7CA0">
              <w:rPr>
                <w:rFonts w:asciiTheme="minorHAnsi" w:hAnsiTheme="minorHAnsi"/>
                <w:lang w:val="da-DK"/>
              </w:rPr>
              <w:t>Forældre/værge mail og tlf.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25159C71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223" w:type="dxa"/>
          </w:tcPr>
          <w:p w14:paraId="491F6106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</w:tr>
      <w:tr w:rsidR="00AF52FD" w:rsidRPr="003E7CA0" w14:paraId="04936435" w14:textId="77777777" w:rsidTr="001A5DA6">
        <w:trPr>
          <w:trHeight w:val="288"/>
        </w:trPr>
        <w:tc>
          <w:tcPr>
            <w:tcW w:w="4440" w:type="dxa"/>
            <w:tcBorders>
              <w:top w:val="nil"/>
              <w:left w:val="nil"/>
              <w:right w:val="nil"/>
            </w:tcBorders>
            <w:vAlign w:val="bottom"/>
          </w:tcPr>
          <w:p w14:paraId="6E439992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6" w:type="dxa"/>
            <w:vAlign w:val="bottom"/>
          </w:tcPr>
          <w:p w14:paraId="32677199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vAlign w:val="bottom"/>
          </w:tcPr>
          <w:p w14:paraId="457DC24A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</w:tr>
      <w:tr w:rsidR="001A5DA6" w:rsidRPr="003E7CA0" w14:paraId="4432E16A" w14:textId="77777777" w:rsidTr="001A5DA6">
        <w:trPr>
          <w:trHeight w:val="288"/>
        </w:trPr>
        <w:tc>
          <w:tcPr>
            <w:tcW w:w="444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577F822" w14:textId="77777777" w:rsidR="001A5DA6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</w:p>
          <w:p w14:paraId="0676F0A5" w14:textId="77777777" w:rsidR="001A5DA6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6" w:type="dxa"/>
            <w:vAlign w:val="bottom"/>
          </w:tcPr>
          <w:p w14:paraId="1BFA9793" w14:textId="77777777" w:rsidR="001A5DA6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223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7795ADA1" w14:textId="77777777" w:rsidR="001A5DA6" w:rsidRPr="003E7CA0" w:rsidRDefault="001A5DA6" w:rsidP="005F6D4F">
            <w:pPr>
              <w:rPr>
                <w:rFonts w:asciiTheme="minorHAnsi" w:hAnsiTheme="minorHAnsi"/>
                <w:lang w:val="da-DK"/>
              </w:rPr>
            </w:pPr>
          </w:p>
        </w:tc>
      </w:tr>
      <w:tr w:rsidR="00AF52FD" w:rsidRPr="003E7CA0" w14:paraId="16C9DB98" w14:textId="77777777" w:rsidTr="001A5DA6">
        <w:trPr>
          <w:trHeight w:val="288"/>
        </w:trPr>
        <w:tc>
          <w:tcPr>
            <w:tcW w:w="4440" w:type="dxa"/>
            <w:tcBorders>
              <w:top w:val="single" w:sz="2" w:space="0" w:color="auto"/>
              <w:left w:val="nil"/>
              <w:right w:val="nil"/>
            </w:tcBorders>
          </w:tcPr>
          <w:p w14:paraId="6EFE76F2" w14:textId="77777777" w:rsidR="00AF52FD" w:rsidRPr="003E7CA0" w:rsidRDefault="001A5DA6" w:rsidP="005F6D4F">
            <w:pPr>
              <w:rPr>
                <w:rFonts w:asciiTheme="minorHAnsi" w:hAnsiTheme="minorHAnsi"/>
              </w:rPr>
            </w:pPr>
            <w:proofErr w:type="spellStart"/>
            <w:r w:rsidRPr="003E7CA0">
              <w:rPr>
                <w:rFonts w:asciiTheme="minorHAnsi" w:hAnsiTheme="minorHAnsi"/>
              </w:rPr>
              <w:t>Forældre</w:t>
            </w:r>
            <w:proofErr w:type="spellEnd"/>
            <w:r w:rsidRPr="003E7CA0">
              <w:rPr>
                <w:rFonts w:asciiTheme="minorHAnsi" w:hAnsiTheme="minorHAnsi"/>
              </w:rPr>
              <w:t>/</w:t>
            </w:r>
            <w:proofErr w:type="spellStart"/>
            <w:r w:rsidRPr="003E7CA0">
              <w:rPr>
                <w:rFonts w:asciiTheme="minorHAnsi" w:hAnsiTheme="minorHAnsi"/>
              </w:rPr>
              <w:t>værge</w:t>
            </w:r>
            <w:proofErr w:type="spellEnd"/>
            <w:r w:rsidRPr="003E7CA0">
              <w:rPr>
                <w:rFonts w:asciiTheme="minorHAnsi" w:hAnsiTheme="minorHAnsi"/>
              </w:rPr>
              <w:t xml:space="preserve"> </w:t>
            </w:r>
            <w:proofErr w:type="spellStart"/>
            <w:r w:rsidRPr="003E7CA0">
              <w:rPr>
                <w:rFonts w:asciiTheme="minorHAnsi" w:hAnsiTheme="minorHAnsi"/>
              </w:rPr>
              <w:t>navn</w:t>
            </w:r>
            <w:proofErr w:type="spellEnd"/>
          </w:p>
        </w:tc>
        <w:tc>
          <w:tcPr>
            <w:tcW w:w="266" w:type="dxa"/>
          </w:tcPr>
          <w:p w14:paraId="33262125" w14:textId="77777777" w:rsidR="00AF52FD" w:rsidRPr="003E7CA0" w:rsidRDefault="00AF52FD" w:rsidP="005F6D4F">
            <w:pPr>
              <w:rPr>
                <w:rFonts w:asciiTheme="minorHAnsi" w:hAnsiTheme="minorHAnsi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nil"/>
              <w:right w:val="nil"/>
            </w:tcBorders>
          </w:tcPr>
          <w:p w14:paraId="58D24C66" w14:textId="19813802" w:rsidR="00AF52FD" w:rsidRPr="003E7CA0" w:rsidRDefault="003E7CA0" w:rsidP="003E7CA0">
            <w:pPr>
              <w:rPr>
                <w:rFonts w:asciiTheme="minorHAnsi" w:hAnsiTheme="minorHAnsi"/>
                <w:lang w:val="da-DK"/>
              </w:rPr>
            </w:pPr>
            <w:r w:rsidRPr="003E7CA0">
              <w:rPr>
                <w:rFonts w:asciiTheme="minorHAnsi" w:hAnsiTheme="minorHAnsi"/>
                <w:lang w:val="da-DK"/>
              </w:rPr>
              <w:t>Dato</w:t>
            </w:r>
          </w:p>
        </w:tc>
      </w:tr>
      <w:tr w:rsidR="00AF52FD" w:rsidRPr="003E7CA0" w14:paraId="189980FC" w14:textId="77777777" w:rsidTr="001A5DA6">
        <w:trPr>
          <w:trHeight w:val="288"/>
        </w:trPr>
        <w:tc>
          <w:tcPr>
            <w:tcW w:w="4440" w:type="dxa"/>
            <w:tcBorders>
              <w:top w:val="nil"/>
              <w:left w:val="nil"/>
              <w:right w:val="nil"/>
            </w:tcBorders>
          </w:tcPr>
          <w:p w14:paraId="58FA1755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14:paraId="0D5DEBCD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</w:tcPr>
          <w:p w14:paraId="672BDBBB" w14:textId="77777777" w:rsidR="00AF52FD" w:rsidRPr="003E7CA0" w:rsidRDefault="00AF52FD" w:rsidP="005F6D4F">
            <w:pPr>
              <w:rPr>
                <w:rFonts w:asciiTheme="minorHAnsi" w:hAnsiTheme="minorHAnsi"/>
                <w:lang w:val="da-DK"/>
              </w:rPr>
            </w:pPr>
          </w:p>
        </w:tc>
      </w:tr>
    </w:tbl>
    <w:p w14:paraId="1DA537C5" w14:textId="77777777" w:rsidR="001A5DA6" w:rsidRPr="003E7CA0" w:rsidRDefault="001A5DA6">
      <w:pPr>
        <w:rPr>
          <w:rFonts w:asciiTheme="minorHAnsi" w:hAnsiTheme="minorHAnsi"/>
          <w:lang w:val="da-DK"/>
        </w:rPr>
      </w:pPr>
    </w:p>
    <w:p w14:paraId="665936BD" w14:textId="77777777" w:rsidR="001A5DA6" w:rsidRPr="003E7CA0" w:rsidRDefault="00FB7064">
      <w:pPr>
        <w:rPr>
          <w:rFonts w:asciiTheme="minorHAnsi" w:hAnsiTheme="minorHAnsi"/>
          <w:sz w:val="24"/>
          <w:szCs w:val="24"/>
          <w:lang w:val="da-DK"/>
        </w:rPr>
      </w:pPr>
      <w:r w:rsidRPr="003E7CA0">
        <w:rPr>
          <w:rFonts w:asciiTheme="minorHAnsi" w:hAnsiTheme="minorHAnsi"/>
          <w:sz w:val="24"/>
          <w:szCs w:val="24"/>
          <w:lang w:val="da-DK"/>
        </w:rPr>
        <w:t>Det skal gøres opmærksom på at FIU i tvivlstilfælde eller hvor der ønskes flere informationer om en ansøger, at FIU kontakter ansøgerens træner.</w:t>
      </w:r>
    </w:p>
    <w:p w14:paraId="0795D704" w14:textId="77777777" w:rsidR="001A5DA6" w:rsidRPr="003E7CA0" w:rsidRDefault="001A5DA6">
      <w:pPr>
        <w:rPr>
          <w:rFonts w:asciiTheme="minorHAnsi" w:hAnsiTheme="minorHAnsi"/>
          <w:sz w:val="24"/>
          <w:szCs w:val="24"/>
          <w:lang w:val="da-DK"/>
        </w:rPr>
      </w:pPr>
    </w:p>
    <w:p w14:paraId="1A666C94" w14:textId="6E0CACFE" w:rsidR="009A7C86" w:rsidRPr="003E7CA0" w:rsidRDefault="009A7C86">
      <w:pPr>
        <w:rPr>
          <w:rFonts w:asciiTheme="minorHAnsi" w:hAnsiTheme="minorHAnsi"/>
          <w:sz w:val="24"/>
          <w:szCs w:val="24"/>
          <w:lang w:val="da-DK"/>
        </w:rPr>
      </w:pPr>
      <w:r w:rsidRPr="003E7CA0">
        <w:rPr>
          <w:rFonts w:asciiTheme="minorHAnsi" w:hAnsiTheme="minorHAnsi"/>
          <w:sz w:val="24"/>
          <w:szCs w:val="24"/>
          <w:lang w:val="da-DK"/>
        </w:rPr>
        <w:t>Ansøgningen send</w:t>
      </w:r>
      <w:r w:rsidR="005F6D4F" w:rsidRPr="003E7CA0">
        <w:rPr>
          <w:rFonts w:asciiTheme="minorHAnsi" w:hAnsiTheme="minorHAnsi"/>
          <w:sz w:val="24"/>
          <w:szCs w:val="24"/>
          <w:lang w:val="da-DK"/>
        </w:rPr>
        <w:t xml:space="preserve">es på </w:t>
      </w:r>
      <w:r w:rsidRPr="003E7CA0">
        <w:rPr>
          <w:rFonts w:asciiTheme="minorHAnsi" w:hAnsiTheme="minorHAnsi"/>
          <w:sz w:val="24"/>
          <w:szCs w:val="24"/>
          <w:lang w:val="da-DK"/>
        </w:rPr>
        <w:t xml:space="preserve">mail </w:t>
      </w:r>
      <w:r w:rsidR="00CE5CD9">
        <w:rPr>
          <w:rFonts w:asciiTheme="minorHAnsi" w:hAnsiTheme="minorHAnsi"/>
          <w:sz w:val="24"/>
          <w:szCs w:val="24"/>
          <w:lang w:val="da-DK"/>
        </w:rPr>
        <w:t>(PDF eller word-</w:t>
      </w:r>
      <w:r w:rsidR="005F6D4F" w:rsidRPr="003E7CA0">
        <w:rPr>
          <w:rFonts w:asciiTheme="minorHAnsi" w:hAnsiTheme="minorHAnsi"/>
          <w:sz w:val="24"/>
          <w:szCs w:val="24"/>
          <w:lang w:val="da-DK"/>
        </w:rPr>
        <w:t xml:space="preserve">fil) </w:t>
      </w:r>
      <w:r w:rsidRPr="003E7CA0">
        <w:rPr>
          <w:rFonts w:asciiTheme="minorHAnsi" w:hAnsiTheme="minorHAnsi"/>
          <w:sz w:val="24"/>
          <w:szCs w:val="24"/>
          <w:lang w:val="da-DK"/>
        </w:rPr>
        <w:t>til:</w:t>
      </w:r>
    </w:p>
    <w:p w14:paraId="66601F1D" w14:textId="05308063" w:rsidR="009A7C86" w:rsidRPr="003E7CA0" w:rsidRDefault="009A7C86">
      <w:pPr>
        <w:rPr>
          <w:rFonts w:asciiTheme="minorHAnsi" w:hAnsiTheme="minorHAnsi"/>
          <w:sz w:val="24"/>
          <w:szCs w:val="24"/>
        </w:rPr>
      </w:pPr>
      <w:r w:rsidRPr="003E7CA0">
        <w:rPr>
          <w:rFonts w:asciiTheme="minorHAnsi" w:hAnsiTheme="minorHAnsi"/>
          <w:sz w:val="24"/>
          <w:szCs w:val="24"/>
        </w:rPr>
        <w:t xml:space="preserve">Att. </w:t>
      </w:r>
      <w:r w:rsidR="00273D2B" w:rsidRPr="003E7CA0">
        <w:rPr>
          <w:rFonts w:asciiTheme="minorHAnsi" w:hAnsiTheme="minorHAnsi"/>
          <w:sz w:val="24"/>
          <w:szCs w:val="24"/>
        </w:rPr>
        <w:t>Mia Berg</w:t>
      </w:r>
      <w:r w:rsidR="009D6CF2" w:rsidRPr="003E7CA0">
        <w:rPr>
          <w:rFonts w:asciiTheme="minorHAnsi" w:hAnsiTheme="minorHAnsi"/>
          <w:sz w:val="24"/>
          <w:szCs w:val="24"/>
        </w:rPr>
        <w:t>s</w:t>
      </w:r>
      <w:r w:rsidR="00273D2B" w:rsidRPr="003E7CA0">
        <w:rPr>
          <w:rFonts w:asciiTheme="minorHAnsi" w:hAnsiTheme="minorHAnsi"/>
          <w:sz w:val="24"/>
          <w:szCs w:val="24"/>
        </w:rPr>
        <w:t>bo</w:t>
      </w:r>
    </w:p>
    <w:p w14:paraId="109681F7" w14:textId="52A9C852" w:rsidR="009A7C86" w:rsidRPr="003E7CA0" w:rsidRDefault="009A7C86">
      <w:pPr>
        <w:rPr>
          <w:rFonts w:asciiTheme="minorHAnsi" w:hAnsiTheme="minorHAnsi"/>
          <w:sz w:val="24"/>
          <w:szCs w:val="24"/>
        </w:rPr>
      </w:pPr>
      <w:r w:rsidRPr="003E7CA0">
        <w:rPr>
          <w:rFonts w:asciiTheme="minorHAnsi" w:hAnsiTheme="minorHAnsi"/>
          <w:sz w:val="24"/>
          <w:szCs w:val="24"/>
        </w:rPr>
        <w:t xml:space="preserve">E-mail: </w:t>
      </w:r>
      <w:hyperlink r:id="rId7" w:history="1">
        <w:r w:rsidR="00273D2B" w:rsidRPr="003E7CA0">
          <w:rPr>
            <w:rStyle w:val="Hyperlink"/>
            <w:rFonts w:asciiTheme="minorHAnsi" w:hAnsiTheme="minorHAnsi"/>
            <w:sz w:val="24"/>
            <w:szCs w:val="24"/>
          </w:rPr>
          <w:t>mb@fiu-frederiksberg.dk</w:t>
        </w:r>
      </w:hyperlink>
    </w:p>
    <w:p w14:paraId="79049FD1" w14:textId="77777777" w:rsidR="005F6D4F" w:rsidRPr="003E7CA0" w:rsidRDefault="005F6D4F">
      <w:pPr>
        <w:rPr>
          <w:rFonts w:asciiTheme="minorHAnsi" w:hAnsiTheme="minorHAnsi"/>
          <w:sz w:val="24"/>
          <w:szCs w:val="24"/>
          <w:lang w:val="da-DK" w:eastAsia="da-DK"/>
        </w:rPr>
      </w:pPr>
      <w:r w:rsidRPr="003E7CA0">
        <w:rPr>
          <w:rFonts w:asciiTheme="minorHAnsi" w:hAnsiTheme="minorHAnsi"/>
          <w:sz w:val="24"/>
          <w:szCs w:val="24"/>
          <w:lang w:val="da-DK" w:eastAsia="da-DK"/>
        </w:rPr>
        <w:t>Frederiksberg Idræts-Union</w:t>
      </w:r>
      <w:bookmarkStart w:id="0" w:name="_GoBack"/>
      <w:bookmarkEnd w:id="0"/>
    </w:p>
    <w:p w14:paraId="417412E1" w14:textId="77777777" w:rsidR="009A7C86" w:rsidRPr="003E7CA0" w:rsidRDefault="009A7C86">
      <w:pPr>
        <w:rPr>
          <w:rFonts w:asciiTheme="minorHAnsi" w:hAnsiTheme="minorHAnsi"/>
          <w:sz w:val="24"/>
          <w:szCs w:val="24"/>
          <w:lang w:val="da-DK"/>
        </w:rPr>
      </w:pPr>
    </w:p>
    <w:p w14:paraId="1D05289E" w14:textId="29A6D2A1" w:rsidR="001A5DA6" w:rsidRPr="003E7CA0" w:rsidRDefault="00D54327">
      <w:pPr>
        <w:rPr>
          <w:rFonts w:asciiTheme="minorHAnsi" w:hAnsiTheme="minorHAnsi"/>
          <w:sz w:val="24"/>
          <w:szCs w:val="24"/>
          <w:lang w:val="da-DK"/>
        </w:rPr>
      </w:pPr>
      <w:r w:rsidRPr="003E7CA0">
        <w:rPr>
          <w:rFonts w:asciiTheme="minorHAnsi" w:hAnsiTheme="minorHAnsi"/>
          <w:sz w:val="24"/>
          <w:szCs w:val="24"/>
          <w:lang w:val="da-DK"/>
        </w:rPr>
        <w:t xml:space="preserve">Ansøgningen skal være Frederiksberg Idræts-union i hænde senest d. </w:t>
      </w:r>
      <w:r w:rsidR="003E7CA0" w:rsidRPr="003E7CA0">
        <w:rPr>
          <w:rFonts w:asciiTheme="minorHAnsi" w:hAnsiTheme="minorHAnsi"/>
          <w:sz w:val="24"/>
          <w:szCs w:val="24"/>
          <w:lang w:val="da-DK"/>
        </w:rPr>
        <w:t>19</w:t>
      </w:r>
      <w:r w:rsidRPr="003E7CA0">
        <w:rPr>
          <w:rFonts w:asciiTheme="minorHAnsi" w:hAnsiTheme="minorHAnsi"/>
          <w:sz w:val="24"/>
          <w:szCs w:val="24"/>
          <w:lang w:val="da-DK"/>
        </w:rPr>
        <w:t>.</w:t>
      </w:r>
      <w:r w:rsidR="00273D2B" w:rsidRPr="003E7CA0">
        <w:rPr>
          <w:rFonts w:asciiTheme="minorHAnsi" w:hAnsiTheme="minorHAnsi"/>
          <w:sz w:val="24"/>
          <w:szCs w:val="24"/>
          <w:lang w:val="da-DK"/>
        </w:rPr>
        <w:t xml:space="preserve"> januar 2018</w:t>
      </w:r>
      <w:r w:rsidR="009A7C86" w:rsidRPr="003E7CA0">
        <w:rPr>
          <w:rFonts w:asciiTheme="minorHAnsi" w:hAnsiTheme="minorHAnsi"/>
          <w:sz w:val="24"/>
          <w:szCs w:val="24"/>
          <w:lang w:val="da-DK"/>
        </w:rPr>
        <w:t xml:space="preserve">. </w:t>
      </w:r>
      <w:r w:rsidR="00273D2B" w:rsidRPr="003E7CA0">
        <w:rPr>
          <w:rFonts w:asciiTheme="minorHAnsi" w:hAnsiTheme="minorHAnsi"/>
          <w:sz w:val="24"/>
          <w:szCs w:val="24"/>
          <w:lang w:val="da-DK"/>
        </w:rPr>
        <w:t>Du får svar senest d. 2. februar 2018</w:t>
      </w:r>
      <w:r w:rsidR="00DF0FB7" w:rsidRPr="003E7CA0">
        <w:rPr>
          <w:rFonts w:asciiTheme="minorHAnsi" w:hAnsiTheme="minorHAnsi"/>
          <w:sz w:val="24"/>
          <w:szCs w:val="24"/>
          <w:lang w:val="da-DK"/>
        </w:rPr>
        <w:t>.</w:t>
      </w:r>
    </w:p>
    <w:p w14:paraId="4DACE8C6" w14:textId="77777777" w:rsidR="001A5DA6" w:rsidRPr="003E7CA0" w:rsidRDefault="001A5DA6">
      <w:pPr>
        <w:rPr>
          <w:rFonts w:asciiTheme="minorHAnsi" w:hAnsiTheme="minorHAnsi"/>
          <w:sz w:val="24"/>
          <w:szCs w:val="24"/>
          <w:lang w:val="da-DK"/>
        </w:rPr>
      </w:pPr>
    </w:p>
    <w:p w14:paraId="7D6AC0BA" w14:textId="77777777" w:rsidR="001A5DA6" w:rsidRPr="003E7CA0" w:rsidRDefault="009A7C86">
      <w:pPr>
        <w:rPr>
          <w:rFonts w:asciiTheme="minorHAnsi" w:hAnsiTheme="minorHAnsi"/>
          <w:b/>
          <w:sz w:val="24"/>
          <w:szCs w:val="24"/>
          <w:lang w:val="da-DK"/>
        </w:rPr>
      </w:pPr>
      <w:r w:rsidRPr="003E7CA0">
        <w:rPr>
          <w:rFonts w:asciiTheme="minorHAnsi" w:hAnsiTheme="minorHAnsi"/>
          <w:b/>
          <w:sz w:val="24"/>
          <w:szCs w:val="24"/>
          <w:lang w:val="da-DK"/>
        </w:rPr>
        <w:t>Kontaktoplysninger</w:t>
      </w:r>
    </w:p>
    <w:p w14:paraId="0370A6BF" w14:textId="77777777" w:rsidR="001A5DA6" w:rsidRPr="003E7CA0" w:rsidRDefault="001A5DA6">
      <w:pPr>
        <w:rPr>
          <w:rFonts w:asciiTheme="minorHAnsi" w:hAnsiTheme="minorHAnsi"/>
          <w:sz w:val="24"/>
          <w:szCs w:val="24"/>
          <w:lang w:val="da-DK"/>
        </w:rPr>
      </w:pPr>
      <w:r w:rsidRPr="003E7CA0">
        <w:rPr>
          <w:rFonts w:asciiTheme="minorHAnsi" w:hAnsiTheme="minorHAnsi"/>
          <w:sz w:val="24"/>
          <w:szCs w:val="24"/>
          <w:lang w:val="da-DK"/>
        </w:rPr>
        <w:t>Har du nogle spørgsmål er du velkommen til at kontakte</w:t>
      </w:r>
      <w:r w:rsidR="009A7C86" w:rsidRPr="003E7CA0">
        <w:rPr>
          <w:rFonts w:asciiTheme="minorHAnsi" w:hAnsiTheme="minorHAnsi"/>
          <w:sz w:val="24"/>
          <w:szCs w:val="24"/>
          <w:lang w:val="da-DK"/>
        </w:rPr>
        <w:t>:</w:t>
      </w:r>
    </w:p>
    <w:p w14:paraId="13B99494" w14:textId="77777777" w:rsidR="009A7C86" w:rsidRPr="003E7CA0" w:rsidRDefault="009A7C86">
      <w:pPr>
        <w:rPr>
          <w:rFonts w:asciiTheme="minorHAnsi" w:hAnsiTheme="minorHAnsi"/>
          <w:sz w:val="20"/>
          <w:szCs w:val="20"/>
          <w:lang w:val="da-DK"/>
        </w:rPr>
      </w:pPr>
    </w:p>
    <w:p w14:paraId="5185A52A" w14:textId="77777777" w:rsidR="00D54327" w:rsidRPr="003E7CA0" w:rsidRDefault="00D54327">
      <w:pPr>
        <w:rPr>
          <w:rFonts w:asciiTheme="minorHAnsi" w:hAnsiTheme="minorHAnsi"/>
          <w:sz w:val="20"/>
          <w:szCs w:val="20"/>
          <w:lang w:val="da-DK"/>
        </w:rPr>
      </w:pPr>
    </w:p>
    <w:p w14:paraId="0F1E2D54" w14:textId="2FBB0BE9" w:rsidR="00D54327" w:rsidRPr="003E7CA0" w:rsidRDefault="00D54327" w:rsidP="00D54327">
      <w:pPr>
        <w:rPr>
          <w:rFonts w:asciiTheme="minorHAnsi" w:hAnsiTheme="minorHAnsi"/>
          <w:b/>
          <w:sz w:val="20"/>
          <w:szCs w:val="20"/>
          <w:lang w:val="da-DK"/>
        </w:rPr>
      </w:pPr>
      <w:r w:rsidRPr="003E7CA0">
        <w:rPr>
          <w:rFonts w:asciiTheme="minorHAnsi" w:hAnsiTheme="minorHAnsi"/>
          <w:b/>
          <w:sz w:val="20"/>
          <w:szCs w:val="20"/>
          <w:lang w:val="da-DK"/>
        </w:rPr>
        <w:t>Christina Teller</w:t>
      </w:r>
      <w:r w:rsidRPr="003E7CA0">
        <w:rPr>
          <w:rFonts w:asciiTheme="minorHAnsi" w:hAnsiTheme="minorHAnsi"/>
          <w:b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b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b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b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b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b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b/>
          <w:sz w:val="20"/>
          <w:szCs w:val="20"/>
          <w:lang w:val="da-DK"/>
        </w:rPr>
        <w:tab/>
      </w:r>
      <w:r w:rsidR="003E7CA0" w:rsidRPr="003E7CA0">
        <w:rPr>
          <w:rFonts w:asciiTheme="minorHAnsi" w:hAnsiTheme="minorHAnsi"/>
          <w:b/>
          <w:sz w:val="20"/>
          <w:szCs w:val="20"/>
          <w:lang w:val="da-DK"/>
        </w:rPr>
        <w:t>Mia B</w:t>
      </w:r>
      <w:r w:rsidR="009D6CF2" w:rsidRPr="003E7CA0">
        <w:rPr>
          <w:rFonts w:asciiTheme="minorHAnsi" w:hAnsiTheme="minorHAnsi"/>
          <w:b/>
          <w:sz w:val="20"/>
          <w:szCs w:val="20"/>
          <w:lang w:val="da-DK"/>
        </w:rPr>
        <w:t>ergsbo</w:t>
      </w:r>
    </w:p>
    <w:p w14:paraId="13BDA6AA" w14:textId="56694A69" w:rsidR="00D54327" w:rsidRPr="003E7CA0" w:rsidRDefault="00D54327" w:rsidP="00D54327">
      <w:pPr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>Pædagogisk Leder</w:t>
      </w:r>
      <w:r w:rsidR="003E7CA0" w:rsidRPr="003E7CA0">
        <w:rPr>
          <w:rFonts w:asciiTheme="minorHAnsi" w:hAnsiTheme="minorHAnsi"/>
          <w:sz w:val="20"/>
          <w:szCs w:val="20"/>
          <w:lang w:val="da-DK"/>
        </w:rPr>
        <w:t>, TD-afdelingen</w:t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 w:eastAsia="da-DK"/>
        </w:rPr>
        <w:t>Idrætskonsulent</w:t>
      </w:r>
    </w:p>
    <w:p w14:paraId="6DAF959B" w14:textId="2058785C" w:rsidR="00D54327" w:rsidRPr="003E7CA0" w:rsidRDefault="00D54327" w:rsidP="00D54327">
      <w:pPr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>Falkonergårdens Gymnasium og HF</w:t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="009A7C86" w:rsidRPr="003E7CA0">
        <w:rPr>
          <w:rFonts w:asciiTheme="minorHAnsi" w:hAnsiTheme="minorHAnsi"/>
          <w:sz w:val="20"/>
          <w:szCs w:val="20"/>
          <w:lang w:val="da-DK"/>
        </w:rPr>
        <w:tab/>
      </w:r>
      <w:r w:rsid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 w:eastAsia="da-DK"/>
        </w:rPr>
        <w:t>Frederiksberg Idræts-Union</w:t>
      </w:r>
    </w:p>
    <w:p w14:paraId="040B50F3" w14:textId="77777777" w:rsidR="00D54327" w:rsidRPr="003E7CA0" w:rsidRDefault="00D54327" w:rsidP="00D54327">
      <w:pPr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>Sønderjyllands Allé 25</w:t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 w:eastAsia="da-DK"/>
        </w:rPr>
        <w:t>Jens Jessens Vej 16</w:t>
      </w:r>
    </w:p>
    <w:p w14:paraId="412D34A6" w14:textId="77777777" w:rsidR="00D54327" w:rsidRPr="003E7CA0" w:rsidRDefault="00D54327" w:rsidP="00D54327">
      <w:pPr>
        <w:rPr>
          <w:rFonts w:asciiTheme="minorHAnsi" w:hAnsiTheme="minorHAnsi"/>
          <w:sz w:val="20"/>
          <w:szCs w:val="20"/>
          <w:lang w:val="da-DK" w:eastAsia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 xml:space="preserve">2000 Frederiksberg </w:t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  <w:t>2000 Frederiksberg</w:t>
      </w:r>
    </w:p>
    <w:p w14:paraId="7E498AE2" w14:textId="28238817" w:rsidR="00D54327" w:rsidRPr="003E7CA0" w:rsidRDefault="00D54327" w:rsidP="00D54327">
      <w:pPr>
        <w:rPr>
          <w:rFonts w:asciiTheme="minorHAnsi" w:hAnsiTheme="minorHAnsi"/>
          <w:sz w:val="20"/>
          <w:szCs w:val="20"/>
          <w:lang w:val="da-DK" w:eastAsia="da-DK"/>
        </w:rPr>
      </w:pPr>
      <w:proofErr w:type="spellStart"/>
      <w:r w:rsidRPr="003E7CA0">
        <w:rPr>
          <w:rFonts w:asciiTheme="minorHAnsi" w:hAnsiTheme="minorHAnsi"/>
          <w:sz w:val="20"/>
          <w:szCs w:val="20"/>
          <w:lang w:val="da-DK"/>
        </w:rPr>
        <w:t>Tlf</w:t>
      </w:r>
      <w:proofErr w:type="spellEnd"/>
      <w:r w:rsidRPr="003E7CA0">
        <w:rPr>
          <w:rFonts w:asciiTheme="minorHAnsi" w:hAnsiTheme="minorHAnsi"/>
          <w:sz w:val="20"/>
          <w:szCs w:val="20"/>
          <w:lang w:val="da-DK"/>
        </w:rPr>
        <w:t xml:space="preserve">: </w:t>
      </w:r>
      <w:r w:rsidR="00DF0FB7" w:rsidRPr="003E7CA0">
        <w:rPr>
          <w:rFonts w:asciiTheme="minorHAnsi" w:hAnsiTheme="minorHAnsi"/>
          <w:sz w:val="20"/>
          <w:szCs w:val="20"/>
          <w:lang w:val="da-DK"/>
        </w:rPr>
        <w:t>+ 45</w:t>
      </w:r>
      <w:r w:rsidR="005F6D4F" w:rsidRPr="003E7CA0">
        <w:rPr>
          <w:rFonts w:asciiTheme="minorHAnsi" w:hAnsiTheme="minorHAnsi"/>
          <w:sz w:val="20"/>
          <w:szCs w:val="20"/>
          <w:lang w:val="da-DK"/>
        </w:rPr>
        <w:t>23267610</w:t>
      </w:r>
      <w:r w:rsidR="005F6D4F" w:rsidRPr="003E7CA0">
        <w:rPr>
          <w:rFonts w:asciiTheme="minorHAnsi" w:hAnsiTheme="minorHAnsi"/>
          <w:sz w:val="20"/>
          <w:szCs w:val="20"/>
          <w:lang w:val="da-DK"/>
        </w:rPr>
        <w:tab/>
      </w:r>
      <w:r w:rsidR="005F6D4F" w:rsidRPr="003E7CA0">
        <w:rPr>
          <w:rFonts w:asciiTheme="minorHAnsi" w:hAnsiTheme="minorHAnsi"/>
          <w:sz w:val="20"/>
          <w:szCs w:val="20"/>
          <w:lang w:val="da-DK"/>
        </w:rPr>
        <w:tab/>
      </w:r>
      <w:r w:rsidR="005F6D4F" w:rsidRPr="003E7CA0">
        <w:rPr>
          <w:rFonts w:asciiTheme="minorHAnsi" w:hAnsiTheme="minorHAnsi"/>
          <w:sz w:val="20"/>
          <w:szCs w:val="20"/>
          <w:lang w:val="da-DK"/>
        </w:rPr>
        <w:tab/>
      </w:r>
      <w:r w:rsidR="005F6D4F" w:rsidRPr="003E7CA0">
        <w:rPr>
          <w:rFonts w:asciiTheme="minorHAnsi" w:hAnsiTheme="minorHAnsi"/>
          <w:sz w:val="20"/>
          <w:szCs w:val="20"/>
          <w:lang w:val="da-DK"/>
        </w:rPr>
        <w:tab/>
      </w:r>
      <w:r w:rsidR="005F6D4F" w:rsidRPr="003E7CA0">
        <w:rPr>
          <w:rFonts w:asciiTheme="minorHAnsi" w:hAnsiTheme="minorHAnsi"/>
          <w:sz w:val="20"/>
          <w:szCs w:val="20"/>
          <w:lang w:val="da-DK"/>
        </w:rPr>
        <w:tab/>
      </w:r>
      <w:r w:rsidR="005F6D4F" w:rsidRPr="003E7CA0">
        <w:rPr>
          <w:rFonts w:asciiTheme="minorHAnsi" w:hAnsiTheme="minorHAnsi"/>
          <w:sz w:val="20"/>
          <w:szCs w:val="20"/>
          <w:lang w:val="da-DK"/>
        </w:rPr>
        <w:tab/>
      </w:r>
      <w:proofErr w:type="spellStart"/>
      <w:r w:rsidR="00DF0FB7" w:rsidRPr="003E7CA0">
        <w:rPr>
          <w:rFonts w:asciiTheme="minorHAnsi" w:hAnsiTheme="minorHAnsi"/>
          <w:sz w:val="20"/>
          <w:szCs w:val="20"/>
          <w:lang w:val="da-DK"/>
        </w:rPr>
        <w:t>Tlf</w:t>
      </w:r>
      <w:proofErr w:type="spellEnd"/>
      <w:r w:rsidRPr="003E7CA0">
        <w:rPr>
          <w:rFonts w:asciiTheme="minorHAnsi" w:hAnsiTheme="minorHAnsi"/>
          <w:sz w:val="20"/>
          <w:szCs w:val="20"/>
          <w:lang w:val="da-DK" w:eastAsia="da-DK"/>
        </w:rPr>
        <w:t xml:space="preserve"> + </w:t>
      </w:r>
      <w:proofErr w:type="gramStart"/>
      <w:r w:rsidRPr="003E7CA0">
        <w:rPr>
          <w:rFonts w:asciiTheme="minorHAnsi" w:hAnsiTheme="minorHAnsi"/>
          <w:sz w:val="20"/>
          <w:szCs w:val="20"/>
          <w:lang w:val="da-DK" w:eastAsia="da-DK"/>
        </w:rPr>
        <w:t>4</w:t>
      </w:r>
      <w:r w:rsidRPr="003E7CA0">
        <w:rPr>
          <w:rFonts w:asciiTheme="minorHAnsi" w:hAnsiTheme="minorHAnsi"/>
          <w:sz w:val="20"/>
          <w:szCs w:val="20"/>
          <w:lang w:val="da-DK"/>
        </w:rPr>
        <w:t>5</w:t>
      </w:r>
      <w:r w:rsidR="009D6CF2" w:rsidRPr="003E7CA0">
        <w:rPr>
          <w:rFonts w:asciiTheme="minorHAnsi" w:hAnsiTheme="minorHAnsi"/>
          <w:sz w:val="20"/>
          <w:szCs w:val="20"/>
          <w:lang w:val="da-DK"/>
        </w:rPr>
        <w:t>26283826</w:t>
      </w:r>
      <w:proofErr w:type="gramEnd"/>
    </w:p>
    <w:p w14:paraId="66620459" w14:textId="266240E7" w:rsidR="00D54327" w:rsidRPr="003E7CA0" w:rsidRDefault="00D54327" w:rsidP="00D54327">
      <w:pPr>
        <w:rPr>
          <w:rFonts w:asciiTheme="minorHAnsi" w:hAnsiTheme="minorHAnsi"/>
          <w:sz w:val="20"/>
          <w:szCs w:val="20"/>
          <w:lang w:val="da-DK"/>
        </w:rPr>
      </w:pPr>
      <w:r w:rsidRPr="003E7CA0">
        <w:rPr>
          <w:rFonts w:asciiTheme="minorHAnsi" w:hAnsiTheme="minorHAnsi"/>
          <w:sz w:val="20"/>
          <w:szCs w:val="20"/>
          <w:lang w:val="da-DK"/>
        </w:rPr>
        <w:t xml:space="preserve">E-mail: </w:t>
      </w:r>
      <w:hyperlink r:id="rId8" w:history="1">
        <w:r w:rsidRPr="003E7CA0">
          <w:rPr>
            <w:rFonts w:asciiTheme="minorHAnsi" w:hAnsiTheme="minorHAnsi"/>
            <w:sz w:val="20"/>
            <w:szCs w:val="20"/>
            <w:lang w:val="da-DK"/>
          </w:rPr>
          <w:t>ct@falko.dk</w:t>
        </w:r>
      </w:hyperlink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Pr="003E7CA0">
        <w:rPr>
          <w:rFonts w:asciiTheme="minorHAnsi" w:hAnsiTheme="minorHAnsi"/>
          <w:sz w:val="20"/>
          <w:szCs w:val="20"/>
          <w:lang w:val="da-DK"/>
        </w:rPr>
        <w:tab/>
      </w:r>
      <w:r w:rsidR="009D6CF2" w:rsidRPr="003E7CA0">
        <w:rPr>
          <w:rFonts w:asciiTheme="minorHAnsi" w:hAnsiTheme="minorHAnsi"/>
          <w:sz w:val="20"/>
          <w:szCs w:val="20"/>
          <w:lang w:val="da-DK"/>
        </w:rPr>
        <w:t>E-mail: mb</w:t>
      </w:r>
      <w:r w:rsidRPr="003E7CA0">
        <w:rPr>
          <w:rFonts w:asciiTheme="minorHAnsi" w:hAnsiTheme="minorHAnsi"/>
          <w:sz w:val="20"/>
          <w:szCs w:val="20"/>
          <w:lang w:val="da-DK"/>
        </w:rPr>
        <w:t>@fiu-frederiksberg.dk</w:t>
      </w:r>
    </w:p>
    <w:p w14:paraId="6EFD81F6" w14:textId="0BA51026" w:rsidR="001A5DA6" w:rsidRPr="003E7CA0" w:rsidRDefault="008426AD">
      <w:pPr>
        <w:rPr>
          <w:rFonts w:asciiTheme="minorHAnsi" w:hAnsiTheme="minorHAnsi"/>
          <w:sz w:val="20"/>
          <w:szCs w:val="20"/>
          <w:lang w:val="da-DK"/>
        </w:rPr>
      </w:pPr>
      <w:hyperlink r:id="rId9" w:history="1">
        <w:r w:rsidR="00D54327" w:rsidRPr="003E7CA0">
          <w:rPr>
            <w:rFonts w:asciiTheme="minorHAnsi" w:hAnsiTheme="minorHAnsi"/>
            <w:sz w:val="20"/>
            <w:szCs w:val="20"/>
            <w:lang w:val="da-DK"/>
          </w:rPr>
          <w:t>www.falko.dk</w:t>
        </w:r>
      </w:hyperlink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3E7CA0"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r w:rsidR="00D54327" w:rsidRPr="003E7CA0">
        <w:rPr>
          <w:rFonts w:asciiTheme="minorHAnsi" w:hAnsiTheme="minorHAnsi"/>
          <w:sz w:val="20"/>
          <w:szCs w:val="20"/>
          <w:lang w:val="da-DK"/>
        </w:rPr>
        <w:tab/>
      </w:r>
      <w:hyperlink r:id="rId10" w:history="1">
        <w:r w:rsidR="00D54327" w:rsidRPr="003E7CA0">
          <w:rPr>
            <w:rFonts w:asciiTheme="minorHAnsi" w:hAnsiTheme="minorHAnsi"/>
            <w:sz w:val="20"/>
            <w:szCs w:val="20"/>
            <w:lang w:val="da-DK"/>
          </w:rPr>
          <w:t>www.fiu-frederiksberg.dk</w:t>
        </w:r>
      </w:hyperlink>
    </w:p>
    <w:p w14:paraId="0E6FAE82" w14:textId="77777777" w:rsidR="001A5DA6" w:rsidRPr="003E7CA0" w:rsidRDefault="001A5DA6">
      <w:pPr>
        <w:rPr>
          <w:rFonts w:asciiTheme="minorHAnsi" w:hAnsiTheme="minorHAnsi"/>
          <w:lang w:val="da-DK"/>
        </w:rPr>
      </w:pPr>
    </w:p>
    <w:p w14:paraId="6D8679AE" w14:textId="77777777" w:rsidR="001A5DA6" w:rsidRPr="003E7CA0" w:rsidRDefault="001A5DA6">
      <w:pPr>
        <w:rPr>
          <w:rFonts w:asciiTheme="minorHAnsi" w:hAnsiTheme="minorHAnsi"/>
          <w:lang w:val="da-DK"/>
        </w:rPr>
      </w:pPr>
    </w:p>
    <w:sectPr w:rsidR="001A5DA6" w:rsidRPr="003E7CA0" w:rsidSect="00F31729">
      <w:headerReference w:type="default" r:id="rId11"/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66398" w14:textId="77777777" w:rsidR="008426AD" w:rsidRDefault="008426AD" w:rsidP="00AF52FD">
      <w:pPr>
        <w:spacing w:before="0"/>
      </w:pPr>
      <w:r>
        <w:separator/>
      </w:r>
    </w:p>
  </w:endnote>
  <w:endnote w:type="continuationSeparator" w:id="0">
    <w:p w14:paraId="5BA624E9" w14:textId="77777777" w:rsidR="008426AD" w:rsidRDefault="008426AD" w:rsidP="00AF52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50C2" w14:textId="77777777" w:rsidR="008426AD" w:rsidRDefault="008426AD" w:rsidP="00AF52FD">
      <w:pPr>
        <w:spacing w:before="0"/>
      </w:pPr>
      <w:r>
        <w:separator/>
      </w:r>
    </w:p>
  </w:footnote>
  <w:footnote w:type="continuationSeparator" w:id="0">
    <w:p w14:paraId="5DC87E0C" w14:textId="77777777" w:rsidR="008426AD" w:rsidRDefault="008426AD" w:rsidP="00AF52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1F45" w14:textId="77777777" w:rsidR="005F6D4F" w:rsidRDefault="005F6D4F">
    <w:pPr>
      <w:pStyle w:val="Sidehoved"/>
    </w:pPr>
    <w:r>
      <w:rPr>
        <w:noProof/>
        <w:lang w:val="da-DK" w:eastAsia="da-DK"/>
      </w:rPr>
      <w:drawing>
        <wp:inline distT="0" distB="0" distL="0" distR="0" wp14:anchorId="4BD00E81" wp14:editId="07C94ADA">
          <wp:extent cx="762000" cy="590550"/>
          <wp:effectExtent l="0" t="0" r="0" b="0"/>
          <wp:docPr id="16" name="Billede 16" descr="C:\Users\chte01\Dropbox\f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hte01\Dropbox\f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2060"/>
        <w:lang w:val="da-DK" w:eastAsia="da-DK"/>
      </w:rPr>
      <w:drawing>
        <wp:anchor distT="0" distB="0" distL="114300" distR="114300" simplePos="0" relativeHeight="251659264" behindDoc="0" locked="0" layoutInCell="1" allowOverlap="1" wp14:anchorId="50493475" wp14:editId="236E4D3D">
          <wp:simplePos x="0" y="0"/>
          <wp:positionH relativeFrom="column">
            <wp:posOffset>1685925</wp:posOffset>
          </wp:positionH>
          <wp:positionV relativeFrom="paragraph">
            <wp:posOffset>-314325</wp:posOffset>
          </wp:positionV>
          <wp:extent cx="4958715" cy="708660"/>
          <wp:effectExtent l="0" t="0" r="0" b="0"/>
          <wp:wrapSquare wrapText="bothSides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2FD">
      <w:rPr>
        <w:color w:val="002060"/>
      </w:rPr>
      <w:t xml:space="preserve">Frederiksberg </w:t>
    </w:r>
    <w:proofErr w:type="spellStart"/>
    <w:r w:rsidRPr="00AF52FD">
      <w:rPr>
        <w:color w:val="002060"/>
      </w:rPr>
      <w:t>Idræts</w:t>
    </w:r>
    <w:proofErr w:type="spellEnd"/>
    <w:r w:rsidRPr="00AF52FD">
      <w:rPr>
        <w:color w:val="002060"/>
      </w:rPr>
      <w:t>-Union</w:t>
    </w:r>
  </w:p>
  <w:p w14:paraId="3EA96DC3" w14:textId="77777777" w:rsidR="005F6D4F" w:rsidRDefault="005F6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FD"/>
    <w:rsid w:val="001804D7"/>
    <w:rsid w:val="00190C04"/>
    <w:rsid w:val="001A5DA6"/>
    <w:rsid w:val="00210FF8"/>
    <w:rsid w:val="00233F29"/>
    <w:rsid w:val="00273D2B"/>
    <w:rsid w:val="003E7CA0"/>
    <w:rsid w:val="004420C4"/>
    <w:rsid w:val="004646DC"/>
    <w:rsid w:val="005F6D4F"/>
    <w:rsid w:val="00813D35"/>
    <w:rsid w:val="008426AD"/>
    <w:rsid w:val="00960D12"/>
    <w:rsid w:val="009A7C86"/>
    <w:rsid w:val="009D6CF2"/>
    <w:rsid w:val="00AF52FD"/>
    <w:rsid w:val="00CA098E"/>
    <w:rsid w:val="00CE5CD9"/>
    <w:rsid w:val="00CE6494"/>
    <w:rsid w:val="00D54327"/>
    <w:rsid w:val="00DF0FB7"/>
    <w:rsid w:val="00F31729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E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Kommentartekst"/>
    <w:next w:val="Kommentartekst"/>
    <w:semiHidden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D54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Kommentartekst"/>
    <w:next w:val="Kommentartekst"/>
    <w:semiHidden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D54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falko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@fiu-frederiksberg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u-frederiksberg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lko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01\AppData\Roaming\Microsoft\Skabeloner\Barnets%20kontaktperson%20til%20n&#248;dstilf&#230;lde%20samt%20medicinske%20oplysn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Barnets kontaktperson til nødstilfælde samt medicinske oplysninger</Template>
  <TotalTime>136</TotalTime>
  <Pages>2</Pages>
  <Words>302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til nødstilfælde og medicinske oplysninger for et barn</vt:lpstr>
    </vt:vector>
  </TitlesOfParts>
  <Company>Microsoft Corporation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Teller</dc:creator>
  <cp:lastModifiedBy>Christina Teller</cp:lastModifiedBy>
  <cp:revision>6</cp:revision>
  <cp:lastPrinted>2003-12-01T08:33:00Z</cp:lastPrinted>
  <dcterms:created xsi:type="dcterms:W3CDTF">2017-11-21T08:01:00Z</dcterms:created>
  <dcterms:modified xsi:type="dcterms:W3CDTF">2017-12-07T07:33:00Z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TC010184101030</vt:lpwstr>
  </property>
</Properties>
</file>