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9F9F" w14:textId="77777777" w:rsidR="00AF52FD" w:rsidRPr="004D3A37" w:rsidRDefault="00AF52FD">
      <w:pPr>
        <w:rPr>
          <w:rFonts w:ascii="Futura Bk BT" w:hAnsi="Futura Bk BT"/>
          <w:sz w:val="24"/>
          <w:szCs w:val="24"/>
          <w:lang w:val="da-DK"/>
        </w:rPr>
      </w:pPr>
    </w:p>
    <w:p w14:paraId="065D4EF6" w14:textId="77777777" w:rsidR="00AF52FD" w:rsidRPr="004D3A37" w:rsidRDefault="00AF52FD">
      <w:pPr>
        <w:rPr>
          <w:rFonts w:ascii="Futura Bk BT" w:hAnsi="Futura Bk BT"/>
          <w:sz w:val="24"/>
          <w:szCs w:val="24"/>
          <w:lang w:val="da-DK"/>
        </w:rPr>
      </w:pPr>
    </w:p>
    <w:tbl>
      <w:tblPr>
        <w:tblW w:w="10686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2888"/>
        <w:gridCol w:w="2887"/>
        <w:gridCol w:w="3332"/>
        <w:gridCol w:w="236"/>
        <w:gridCol w:w="863"/>
        <w:gridCol w:w="480"/>
      </w:tblGrid>
      <w:tr w:rsidR="00AF52FD" w:rsidRPr="00886F16" w14:paraId="35C721BF" w14:textId="77777777" w:rsidTr="00E41EE4">
        <w:trPr>
          <w:trHeight w:val="432"/>
        </w:trPr>
        <w:tc>
          <w:tcPr>
            <w:tcW w:w="10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4AAEFB0" w14:textId="479E4905" w:rsidR="00AF52FD" w:rsidRPr="004D3A37" w:rsidRDefault="00AF52FD" w:rsidP="005F6D4F">
            <w:pPr>
              <w:pStyle w:val="Overskrift1"/>
              <w:rPr>
                <w:rFonts w:ascii="Futura Bk BT" w:hAnsi="Futura Bk BT"/>
                <w:lang w:val="da-DK"/>
              </w:rPr>
            </w:pPr>
            <w:r w:rsidRPr="004D3A37">
              <w:rPr>
                <w:rFonts w:ascii="Futura Bk BT" w:hAnsi="Futura Bk BT"/>
                <w:lang w:val="da-DK"/>
              </w:rPr>
              <w:t xml:space="preserve">Ansøgning om optagelse på </w:t>
            </w:r>
            <w:r w:rsidR="00DF0FB7" w:rsidRPr="004D3A37">
              <w:rPr>
                <w:rFonts w:ascii="Futura Bk BT" w:hAnsi="Futura Bk BT"/>
                <w:lang w:val="da-DK"/>
              </w:rPr>
              <w:t>FIU-</w:t>
            </w:r>
            <w:r w:rsidR="00DC3178">
              <w:rPr>
                <w:rFonts w:ascii="Futura Bk BT" w:hAnsi="Futura Bk BT"/>
                <w:lang w:val="da-DK"/>
              </w:rPr>
              <w:t>eliteidrætsordning 2021-2022</w:t>
            </w:r>
          </w:p>
          <w:p w14:paraId="6CB9FA60" w14:textId="77777777" w:rsidR="00AF52FD" w:rsidRPr="004D3A37" w:rsidRDefault="00AF52FD" w:rsidP="005F6D4F">
            <w:pPr>
              <w:pStyle w:val="Overskrift1"/>
              <w:rPr>
                <w:rFonts w:ascii="Futura Bk BT" w:hAnsi="Futura Bk BT"/>
                <w:lang w:val="da-DK"/>
              </w:rPr>
            </w:pPr>
          </w:p>
        </w:tc>
      </w:tr>
      <w:tr w:rsidR="00AF52FD" w:rsidRPr="004D3A37" w14:paraId="7C6525A7" w14:textId="77777777" w:rsidTr="00E41EE4">
        <w:trPr>
          <w:trHeight w:val="216"/>
        </w:trPr>
        <w:tc>
          <w:tcPr>
            <w:tcW w:w="1068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AED6C3" w14:textId="77777777" w:rsidR="00DC3178" w:rsidRDefault="001A5DA6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sz w:val="24"/>
                <w:szCs w:val="24"/>
                <w:lang w:val="da-DK"/>
              </w:rPr>
              <w:t xml:space="preserve">Ansøgningsskemaet </w:t>
            </w:r>
            <w:r w:rsidR="00CE5CD9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mailes</w:t>
            </w:r>
            <w:r w:rsidRPr="004D3A37">
              <w:rPr>
                <w:rFonts w:ascii="Futura Bk BT" w:hAnsi="Futura Bk BT"/>
                <w:sz w:val="24"/>
                <w:szCs w:val="24"/>
                <w:lang w:val="da-DK"/>
              </w:rPr>
              <w:t xml:space="preserve"> til </w:t>
            </w:r>
            <w:r w:rsidR="00182758" w:rsidRPr="004D3A37">
              <w:rPr>
                <w:rFonts w:ascii="Futura Bk BT" w:hAnsi="Futura Bk BT"/>
                <w:sz w:val="24"/>
                <w:szCs w:val="24"/>
                <w:lang w:val="da-DK"/>
              </w:rPr>
              <w:t xml:space="preserve">Frederiksberg Idræts-union </w:t>
            </w:r>
            <w:r w:rsidR="00DC3178">
              <w:rPr>
                <w:rFonts w:ascii="Futura Bk BT" w:hAnsi="Futura Bk BT"/>
                <w:sz w:val="24"/>
                <w:szCs w:val="24"/>
                <w:lang w:val="da-DK"/>
              </w:rPr>
              <w:t>senest den 25. januar 2021.</w:t>
            </w:r>
          </w:p>
          <w:p w14:paraId="24BA91B1" w14:textId="6F71C5D0" w:rsidR="00AF52FD" w:rsidRPr="004D3A37" w:rsidRDefault="00182758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sz w:val="24"/>
                <w:szCs w:val="24"/>
                <w:lang w:val="da-DK"/>
              </w:rPr>
              <w:t xml:space="preserve">Du får </w:t>
            </w:r>
            <w:r w:rsidR="00DC3178">
              <w:rPr>
                <w:rFonts w:ascii="Futura Bk BT" w:hAnsi="Futura Bk BT"/>
                <w:sz w:val="24"/>
                <w:szCs w:val="24"/>
                <w:lang w:val="da-DK"/>
              </w:rPr>
              <w:t>svar senest den 12. februar 2021.</w:t>
            </w:r>
          </w:p>
          <w:p w14:paraId="133070E5" w14:textId="0F5CFCC0" w:rsidR="00313806" w:rsidRPr="004D3A37" w:rsidRDefault="00313806" w:rsidP="004D3A37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C031482" w14:textId="77777777" w:rsidR="00DC3178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Navn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på udøver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4D3A37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36D981F7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027A9180" w14:textId="19658C8D" w:rsidR="00DC3178" w:rsidRDefault="004F720E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Fødselsdato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           Telefon ______________              E-mail ______________________</w:t>
            </w:r>
          </w:p>
          <w:p w14:paraId="330EDBFD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1C1E52DD" w14:textId="5950EE98" w:rsid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Adresse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</w:t>
            </w:r>
          </w:p>
          <w:p w14:paraId="375D5BA0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7B523FB4" w14:textId="0295E019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Nuværende Skole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</w:t>
            </w:r>
          </w:p>
          <w:p w14:paraId="10EEE647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7075A67" w14:textId="10A50B42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Idrætsgren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</w:t>
            </w:r>
          </w:p>
          <w:p w14:paraId="46CE9A0D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0AC0DC0" w14:textId="0CF68343" w:rsidR="00DC3178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Klub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/forening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nuværende sæson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DC3178" w:rsidRPr="00DC3178">
              <w:rPr>
                <w:rFonts w:ascii="Futura Bk BT" w:hAnsi="Futura Bk BT"/>
                <w:b/>
                <w:i/>
                <w:sz w:val="24"/>
                <w:szCs w:val="24"/>
                <w:lang w:val="da-DK"/>
              </w:rPr>
              <w:t>(er du på efterskole, bedes du angive den forening, du var tilknyttet før efterskolen)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</w:p>
          <w:p w14:paraId="237266B5" w14:textId="68164AA0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C5677DA" w14:textId="5B585EAD" w:rsidR="00DC3178" w:rsidRDefault="00DC3178" w:rsidP="00DC3178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Klub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/forening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næste sæson (hvis anden end nuværende)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__</w:t>
            </w:r>
          </w:p>
          <w:p w14:paraId="45EE26E2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4F49AD4C" w14:textId="6834F394" w:rsidR="00DC3178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Angiv navn på træner/foreningsrepræsentant næste sæson ___________________________________</w:t>
            </w:r>
          </w:p>
          <w:p w14:paraId="527161B6" w14:textId="62BE6100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C9C2DB1" w14:textId="34257B30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Telefon __________________                </w:t>
            </w:r>
            <w:proofErr w:type="spellStart"/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Email</w:t>
            </w:r>
            <w:proofErr w:type="spellEnd"/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__________________________________</w:t>
            </w:r>
          </w:p>
          <w:p w14:paraId="4AAEA4F3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0606A9AD" w14:textId="463611D3" w:rsidR="003D1BE4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Hvad er din nuværende 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ugentlige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træningsmængde?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</w:t>
            </w:r>
          </w:p>
          <w:p w14:paraId="21E30784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72FD7A82" w14:textId="2C26D7AD" w:rsidR="003D1BE4" w:rsidRPr="004D3A37" w:rsidRDefault="003D1BE4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Hvad forventer du, at din træningsmængde blive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r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næste sæson?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</w:t>
            </w:r>
          </w:p>
          <w:p w14:paraId="76BBD28F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1151AE2" w14:textId="6FC72F50" w:rsidR="003D73F7" w:rsidRDefault="003A1513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Har du søgt om Team Danmark godkendelse? Hvis ja, 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er du TD-godkendt</w:t>
            </w:r>
            <w:r w:rsidR="0067309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</w:t>
            </w:r>
          </w:p>
          <w:p w14:paraId="6BA1508B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60C360F9" w14:textId="476F0FAA" w:rsidR="00034EFF" w:rsidRDefault="00034EFF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lastRenderedPageBreak/>
              <w:t>Angiv nuværende sportslige niveau (talentgruppe, u-trup, talentsamlinger, placering på ranglister, forbundsaktiviteter, seneste sportslige resultater, resultater med klubben og lig</w:t>
            </w:r>
            <w:r w:rsidR="004C146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ende):</w:t>
            </w:r>
          </w:p>
          <w:p w14:paraId="0AB8D37D" w14:textId="7E250DB5" w:rsidR="003D73F7" w:rsidRPr="004D3A37" w:rsidRDefault="003D73F7" w:rsidP="00313806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B4870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</w:t>
            </w:r>
          </w:p>
          <w:p w14:paraId="729ED7BB" w14:textId="77777777" w:rsidR="00313806" w:rsidRPr="004D3A37" w:rsidRDefault="00313806" w:rsidP="00CE5CD9">
            <w:pPr>
              <w:spacing w:line="276" w:lineRule="auto"/>
              <w:jc w:val="center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9FEE81A" w14:textId="77777777" w:rsidR="00F2664B" w:rsidRPr="004D3A37" w:rsidRDefault="00F2664B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3448C1BD" w14:textId="6E8BC519" w:rsidR="00313806" w:rsidRDefault="004F720E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Motivation: Her skal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du kort skrive dine overvejelser og motiver for at søge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om 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godkendelse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til </w:t>
            </w:r>
            <w:proofErr w:type="spellStart"/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FIUs</w:t>
            </w:r>
            <w:proofErr w:type="spellEnd"/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eliteidrætsordning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og optagelse på Falkonergårdens Gymnasium og HF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(SKAL UDFYLDES)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:</w:t>
            </w:r>
          </w:p>
          <w:p w14:paraId="79C65C69" w14:textId="26F4A763" w:rsidR="003D73F7" w:rsidRPr="004D3A37" w:rsidRDefault="003D73F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0CA8F6" w14:textId="6EAB7A25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67131F0B" w14:textId="77777777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Jeg søger hermed om FIU-godkendelse:</w:t>
            </w:r>
          </w:p>
          <w:p w14:paraId="29D1FA4D" w14:textId="77777777" w:rsidR="003D73F7" w:rsidRDefault="003D73F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Ansøger __________________________________________________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</w:t>
            </w:r>
            <w:r w:rsidR="00620D8B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AD64C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Dato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</w:t>
            </w:r>
          </w:p>
          <w:p w14:paraId="6AEB4CE7" w14:textId="77777777" w:rsidR="003D73F7" w:rsidRDefault="00034EFF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            </w:t>
            </w:r>
          </w:p>
          <w:p w14:paraId="3507C1B7" w14:textId="72C782A1" w:rsidR="00AD64C8" w:rsidRPr="004D3A37" w:rsidRDefault="004D3A3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Forældre/værge 1 (n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avn, </w:t>
            </w:r>
            <w:r w:rsidR="003A1513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e-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og telefon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)</w:t>
            </w:r>
          </w:p>
          <w:p w14:paraId="710B6141" w14:textId="68D1D1D8" w:rsidR="00AD64C8" w:rsidRPr="004D3A37" w:rsidRDefault="00AD64C8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Forældre/værge 2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(n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avn, </w:t>
            </w:r>
            <w:r w:rsidR="003A1513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e-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og telefon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)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</w:t>
            </w:r>
            <w:r w:rsidR="00620D8B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</w:t>
            </w:r>
          </w:p>
          <w:p w14:paraId="33667361" w14:textId="65CE85F2" w:rsidR="00AD64C8" w:rsidRPr="004D3A37" w:rsidRDefault="00673098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sz w:val="24"/>
                <w:szCs w:val="24"/>
                <w:lang w:val="da-DK"/>
              </w:rPr>
              <w:t>______________</w:t>
            </w:r>
          </w:p>
        </w:tc>
      </w:tr>
      <w:tr w:rsidR="00D40499" w:rsidRPr="004D3A37" w14:paraId="5FE45571" w14:textId="77777777" w:rsidTr="00E41EE4">
        <w:trPr>
          <w:gridAfter w:val="4"/>
          <w:wAfter w:w="4904" w:type="dxa"/>
          <w:trHeight w:val="288"/>
        </w:trPr>
        <w:tc>
          <w:tcPr>
            <w:tcW w:w="2891" w:type="dxa"/>
            <w:vAlign w:val="bottom"/>
          </w:tcPr>
          <w:p w14:paraId="47CD8978" w14:textId="1E0D23E5" w:rsidR="00034EFF" w:rsidRPr="004D3A37" w:rsidRDefault="00034EFF" w:rsidP="00F31729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2891" w:type="dxa"/>
            <w:vAlign w:val="bottom"/>
          </w:tcPr>
          <w:p w14:paraId="331FA406" w14:textId="77777777" w:rsidR="00D40499" w:rsidRPr="004D3A37" w:rsidRDefault="00D40499" w:rsidP="00F31729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</w:tr>
      <w:tr w:rsidR="00AF52FD" w:rsidRPr="004D3A37" w14:paraId="189980FC" w14:textId="77777777" w:rsidTr="00E41EE4">
        <w:trPr>
          <w:gridAfter w:val="1"/>
          <w:wAfter w:w="481" w:type="dxa"/>
          <w:trHeight w:val="288"/>
        </w:trPr>
        <w:tc>
          <w:tcPr>
            <w:tcW w:w="9119" w:type="dxa"/>
            <w:gridSpan w:val="3"/>
            <w:tcBorders>
              <w:top w:val="nil"/>
              <w:left w:val="nil"/>
              <w:right w:val="nil"/>
            </w:tcBorders>
          </w:tcPr>
          <w:p w14:paraId="58FA1755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0D5DEBCD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672BDBBB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</w:tr>
    </w:tbl>
    <w:p w14:paraId="0795D704" w14:textId="54158878" w:rsidR="001A5DA6" w:rsidRPr="004D3A37" w:rsidRDefault="003A1513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FIU eller Falkonergården kontakter ansøgerens træner ved behov.</w:t>
      </w:r>
    </w:p>
    <w:p w14:paraId="01C094B5" w14:textId="77777777" w:rsidR="003A1513" w:rsidRPr="004D3A37" w:rsidRDefault="003A1513">
      <w:pPr>
        <w:rPr>
          <w:rFonts w:ascii="Futura Bk BT" w:hAnsi="Futura Bk BT"/>
          <w:sz w:val="24"/>
          <w:szCs w:val="24"/>
          <w:lang w:val="da-DK"/>
        </w:rPr>
      </w:pPr>
    </w:p>
    <w:p w14:paraId="1A666C94" w14:textId="1FF20E26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Ansøgningen send</w:t>
      </w:r>
      <w:r w:rsidR="005F6D4F" w:rsidRPr="004D3A37">
        <w:rPr>
          <w:rFonts w:ascii="Futura Bk BT" w:hAnsi="Futura Bk BT"/>
          <w:sz w:val="24"/>
          <w:szCs w:val="24"/>
          <w:lang w:val="da-DK"/>
        </w:rPr>
        <w:t xml:space="preserve">es på </w:t>
      </w:r>
      <w:r w:rsidR="003A1513" w:rsidRPr="004D3A37">
        <w:rPr>
          <w:rFonts w:ascii="Futura Bk BT" w:hAnsi="Futura Bk BT"/>
          <w:sz w:val="24"/>
          <w:szCs w:val="24"/>
          <w:lang w:val="da-DK"/>
        </w:rPr>
        <w:t>mail</w:t>
      </w:r>
      <w:r w:rsidR="005F6D4F" w:rsidRPr="004D3A37">
        <w:rPr>
          <w:rFonts w:ascii="Futura Bk BT" w:hAnsi="Futura Bk BT"/>
          <w:sz w:val="24"/>
          <w:szCs w:val="24"/>
          <w:lang w:val="da-DK"/>
        </w:rPr>
        <w:t xml:space="preserve"> </w:t>
      </w:r>
      <w:r w:rsidRPr="004D3A37">
        <w:rPr>
          <w:rFonts w:ascii="Futura Bk BT" w:hAnsi="Futura Bk BT"/>
          <w:sz w:val="24"/>
          <w:szCs w:val="24"/>
          <w:lang w:val="da-DK"/>
        </w:rPr>
        <w:t>til:</w:t>
      </w:r>
    </w:p>
    <w:p w14:paraId="109681F7" w14:textId="522E5D84" w:rsidR="009A7C86" w:rsidRPr="004D3A37" w:rsidRDefault="00915562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Karina Ildor Jacobsgaard</w:t>
      </w:r>
      <w:r w:rsidR="00970365" w:rsidRPr="004D3A37">
        <w:rPr>
          <w:rFonts w:ascii="Futura Bk BT" w:hAnsi="Futura Bk BT"/>
          <w:sz w:val="24"/>
          <w:szCs w:val="24"/>
          <w:lang w:val="da-DK"/>
        </w:rPr>
        <w:t xml:space="preserve"> -</w:t>
      </w:r>
      <w:r w:rsidR="009A7C86" w:rsidRPr="004D3A37">
        <w:rPr>
          <w:rFonts w:ascii="Futura Bk BT" w:hAnsi="Futura Bk BT"/>
          <w:sz w:val="24"/>
          <w:szCs w:val="24"/>
          <w:lang w:val="da-DK"/>
        </w:rPr>
        <w:t xml:space="preserve"> </w:t>
      </w:r>
      <w:hyperlink r:id="rId7" w:history="1">
        <w:r w:rsidRPr="004D3A37">
          <w:rPr>
            <w:rStyle w:val="Hyperlink"/>
            <w:rFonts w:ascii="Futura Bk BT" w:hAnsi="Futura Bk BT"/>
            <w:sz w:val="24"/>
            <w:szCs w:val="24"/>
            <w:lang w:val="da-DK"/>
          </w:rPr>
          <w:t>karina@fiu-frederiksberg.dk</w:t>
        </w:r>
      </w:hyperlink>
    </w:p>
    <w:p w14:paraId="417412E1" w14:textId="77777777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</w:p>
    <w:p w14:paraId="357B5BAD" w14:textId="35D2F0DB" w:rsidR="005D3BA9" w:rsidRDefault="00D54327">
      <w:pPr>
        <w:rPr>
          <w:rFonts w:ascii="Futura Bk BT" w:hAnsi="Futura Bk BT"/>
          <w:b/>
          <w:sz w:val="24"/>
          <w:szCs w:val="24"/>
          <w:lang w:val="da-DK"/>
        </w:rPr>
      </w:pPr>
      <w:r w:rsidRPr="005D3BA9">
        <w:rPr>
          <w:rFonts w:ascii="Futura Bk BT" w:hAnsi="Futura Bk BT"/>
          <w:b/>
          <w:sz w:val="24"/>
          <w:szCs w:val="24"/>
          <w:lang w:val="da-DK"/>
        </w:rPr>
        <w:t xml:space="preserve">Ansøgningen skal være Frederiksberg Idræts-union i hænde senest </w:t>
      </w:r>
      <w:r w:rsidR="003A1513" w:rsidRPr="005D3BA9">
        <w:rPr>
          <w:rFonts w:ascii="Futura Bk BT" w:hAnsi="Futura Bk BT"/>
          <w:b/>
          <w:sz w:val="24"/>
          <w:szCs w:val="24"/>
          <w:lang w:val="da-DK"/>
        </w:rPr>
        <w:t>mandag den</w:t>
      </w:r>
      <w:r w:rsidRPr="005D3BA9">
        <w:rPr>
          <w:rFonts w:ascii="Futura Bk BT" w:hAnsi="Futura Bk BT"/>
          <w:b/>
          <w:sz w:val="24"/>
          <w:szCs w:val="24"/>
          <w:lang w:val="da-DK"/>
        </w:rPr>
        <w:t xml:space="preserve"> </w:t>
      </w:r>
      <w:r w:rsidR="003D73F7">
        <w:rPr>
          <w:rFonts w:ascii="Futura Bk BT" w:hAnsi="Futura Bk BT"/>
          <w:b/>
          <w:sz w:val="24"/>
          <w:szCs w:val="24"/>
          <w:lang w:val="da-DK"/>
        </w:rPr>
        <w:t>25</w:t>
      </w:r>
      <w:r w:rsidRPr="005D3BA9">
        <w:rPr>
          <w:rFonts w:ascii="Futura Bk BT" w:hAnsi="Futura Bk BT"/>
          <w:b/>
          <w:sz w:val="24"/>
          <w:szCs w:val="24"/>
          <w:lang w:val="da-DK"/>
        </w:rPr>
        <w:t>.</w:t>
      </w:r>
      <w:r w:rsidR="004F720E" w:rsidRPr="005D3BA9">
        <w:rPr>
          <w:rFonts w:ascii="Futura Bk BT" w:hAnsi="Futura Bk BT"/>
          <w:b/>
          <w:sz w:val="24"/>
          <w:szCs w:val="24"/>
          <w:lang w:val="da-DK"/>
        </w:rPr>
        <w:t xml:space="preserve"> </w:t>
      </w:r>
      <w:r w:rsidR="003D73F7">
        <w:rPr>
          <w:rFonts w:ascii="Futura Bk BT" w:hAnsi="Futura Bk BT"/>
          <w:b/>
          <w:sz w:val="24"/>
          <w:szCs w:val="24"/>
          <w:lang w:val="da-DK"/>
        </w:rPr>
        <w:t>januar 2021</w:t>
      </w:r>
      <w:r w:rsidR="009A7C86" w:rsidRPr="005D3BA9">
        <w:rPr>
          <w:rFonts w:ascii="Futura Bk BT" w:hAnsi="Futura Bk BT"/>
          <w:b/>
          <w:sz w:val="24"/>
          <w:szCs w:val="24"/>
          <w:lang w:val="da-DK"/>
        </w:rPr>
        <w:t xml:space="preserve">. </w:t>
      </w:r>
      <w:r w:rsidR="003D73F7">
        <w:rPr>
          <w:rFonts w:ascii="Futura Bk BT" w:hAnsi="Futura Bk BT"/>
          <w:b/>
          <w:sz w:val="24"/>
          <w:szCs w:val="24"/>
          <w:lang w:val="da-DK"/>
        </w:rPr>
        <w:t>Du får svar senest mandag den 12</w:t>
      </w:r>
      <w:r w:rsidR="00273D2B" w:rsidRPr="005D3BA9">
        <w:rPr>
          <w:rFonts w:ascii="Futura Bk BT" w:hAnsi="Futura Bk BT"/>
          <w:b/>
          <w:sz w:val="24"/>
          <w:szCs w:val="24"/>
          <w:lang w:val="da-DK"/>
        </w:rPr>
        <w:t xml:space="preserve">. februar </w:t>
      </w:r>
      <w:r w:rsidR="003D73F7">
        <w:rPr>
          <w:rFonts w:ascii="Futura Bk BT" w:hAnsi="Futura Bk BT"/>
          <w:b/>
          <w:sz w:val="24"/>
          <w:szCs w:val="24"/>
          <w:lang w:val="da-DK"/>
        </w:rPr>
        <w:t>2021</w:t>
      </w:r>
      <w:r w:rsidR="00DF0FB7" w:rsidRPr="005D3BA9">
        <w:rPr>
          <w:rFonts w:ascii="Futura Bk BT" w:hAnsi="Futura Bk BT"/>
          <w:b/>
          <w:sz w:val="24"/>
          <w:szCs w:val="24"/>
          <w:lang w:val="da-DK"/>
        </w:rPr>
        <w:t>.</w:t>
      </w:r>
    </w:p>
    <w:p w14:paraId="786EC451" w14:textId="798055AA" w:rsidR="00E74E4A" w:rsidRPr="00E74E4A" w:rsidRDefault="00E74E4A">
      <w:pPr>
        <w:rPr>
          <w:rFonts w:ascii="Futura Bk BT" w:hAnsi="Futura Bk BT"/>
          <w:b/>
          <w:sz w:val="24"/>
          <w:szCs w:val="24"/>
          <w:lang w:val="da-DK"/>
        </w:rPr>
      </w:pPr>
      <w:r w:rsidRPr="00E74E4A">
        <w:rPr>
          <w:rFonts w:ascii="Futura Bk BT" w:hAnsi="Futura Bk BT"/>
          <w:sz w:val="24"/>
          <w:szCs w:val="24"/>
          <w:lang w:val="da-DK"/>
        </w:rPr>
        <w:t>Nogle vil blive indkaldt til personlig samtale i relation til sin godkendelse. Samtaler bliver afholdt torsdag 4. februar kl. 19-21, lørdag 6. februar kl. 14-18 og søndag 7. februar kl. 9-13. Du får besked den 19. januar, om du skal til samtale.</w:t>
      </w:r>
    </w:p>
    <w:p w14:paraId="31F57B49" w14:textId="4B635AF6" w:rsidR="005D3BA9" w:rsidRDefault="005D3BA9">
      <w:pPr>
        <w:rPr>
          <w:rFonts w:ascii="Futura Bk BT" w:hAnsi="Futura Bk BT"/>
          <w:sz w:val="24"/>
          <w:szCs w:val="24"/>
          <w:lang w:val="da-DK"/>
        </w:rPr>
      </w:pPr>
    </w:p>
    <w:p w14:paraId="7D6AC0BA" w14:textId="5A7ABEC5" w:rsidR="001A5DA6" w:rsidRPr="005D3BA9" w:rsidRDefault="009A7C8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b/>
          <w:sz w:val="24"/>
          <w:szCs w:val="24"/>
          <w:lang w:val="da-DK"/>
        </w:rPr>
        <w:t>Kontaktoplysninger</w:t>
      </w:r>
    </w:p>
    <w:p w14:paraId="0370A6BF" w14:textId="77777777" w:rsidR="001A5DA6" w:rsidRPr="004D3A37" w:rsidRDefault="001A5DA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Har du nogle spørgsmål er du velkommen til at kontakte</w:t>
      </w:r>
      <w:r w:rsidR="009A7C86" w:rsidRPr="004D3A37">
        <w:rPr>
          <w:rFonts w:ascii="Futura Bk BT" w:hAnsi="Futura Bk BT"/>
          <w:sz w:val="24"/>
          <w:szCs w:val="24"/>
          <w:lang w:val="da-DK"/>
        </w:rPr>
        <w:t>:</w:t>
      </w:r>
    </w:p>
    <w:p w14:paraId="13B99494" w14:textId="77777777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</w:p>
    <w:p w14:paraId="5185A52A" w14:textId="77777777" w:rsidR="00D54327" w:rsidRPr="004D3A37" w:rsidRDefault="00D54327">
      <w:pPr>
        <w:rPr>
          <w:rFonts w:ascii="Futura Bk BT" w:hAnsi="Futura Bk BT"/>
          <w:sz w:val="24"/>
          <w:szCs w:val="24"/>
          <w:lang w:val="da-DK"/>
        </w:rPr>
      </w:pPr>
    </w:p>
    <w:p w14:paraId="0F1E2D54" w14:textId="34BF4619" w:rsidR="00D54327" w:rsidRPr="004D3A37" w:rsidRDefault="00915562" w:rsidP="00D54327">
      <w:pPr>
        <w:rPr>
          <w:rFonts w:ascii="Futura Bk BT" w:hAnsi="Futura Bk BT"/>
          <w:b/>
          <w:sz w:val="24"/>
          <w:szCs w:val="24"/>
          <w:lang w:val="da-DK"/>
        </w:rPr>
      </w:pPr>
      <w:r w:rsidRPr="004D3A37">
        <w:rPr>
          <w:rFonts w:ascii="Futura Bk BT" w:hAnsi="Futura Bk BT"/>
          <w:b/>
          <w:sz w:val="24"/>
          <w:szCs w:val="24"/>
          <w:lang w:val="da-DK"/>
        </w:rPr>
        <w:t>Kristoffer Nielsen</w:t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  <w:t>Karina Ildor Jacobsgaard</w:t>
      </w:r>
    </w:p>
    <w:p w14:paraId="13BDA6AA" w14:textId="36136095" w:rsidR="00D54327" w:rsidRPr="004D3A37" w:rsidRDefault="00915562" w:rsidP="00D54327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TD koordinator</w:t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3E7CA0" w:rsidRPr="004D3A37">
        <w:rPr>
          <w:rFonts w:ascii="Futura Bk BT" w:hAnsi="Futura Bk BT"/>
          <w:sz w:val="24"/>
          <w:szCs w:val="24"/>
          <w:lang w:val="da-DK"/>
        </w:rPr>
        <w:tab/>
      </w:r>
      <w:r w:rsidR="000B20A2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 w:eastAsia="da-DK"/>
        </w:rPr>
        <w:t>Idrætskonsulent</w:t>
      </w:r>
    </w:p>
    <w:p w14:paraId="6DAF959B" w14:textId="0A54566D" w:rsidR="00D54327" w:rsidRPr="004D3A37" w:rsidRDefault="00D54327" w:rsidP="00D54327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Falkonergårdens Gymnasium og HF</w:t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 w:eastAsia="da-DK"/>
        </w:rPr>
        <w:t>Frederiksberg Idræts-Union</w:t>
      </w:r>
    </w:p>
    <w:p w14:paraId="7E498AE2" w14:textId="45E314A0" w:rsidR="00D54327" w:rsidRPr="00DC3178" w:rsidRDefault="00D54327" w:rsidP="00D54327">
      <w:pPr>
        <w:rPr>
          <w:rFonts w:ascii="Futura Bk BT" w:hAnsi="Futura Bk BT"/>
          <w:sz w:val="24"/>
          <w:szCs w:val="24"/>
          <w:lang w:eastAsia="da-DK"/>
        </w:rPr>
      </w:pPr>
      <w:proofErr w:type="spellStart"/>
      <w:r w:rsidRPr="00DC3178">
        <w:rPr>
          <w:rFonts w:ascii="Futura Bk BT" w:hAnsi="Futura Bk BT"/>
          <w:sz w:val="24"/>
          <w:szCs w:val="24"/>
        </w:rPr>
        <w:t>Tlf</w:t>
      </w:r>
      <w:proofErr w:type="spellEnd"/>
      <w:r w:rsidRPr="00DC3178">
        <w:rPr>
          <w:rFonts w:ascii="Futura Bk BT" w:hAnsi="Futura Bk BT"/>
          <w:sz w:val="24"/>
          <w:szCs w:val="24"/>
        </w:rPr>
        <w:t xml:space="preserve">: </w:t>
      </w:r>
      <w:r w:rsidR="003D73F7">
        <w:rPr>
          <w:rFonts w:ascii="Futura Bk BT" w:hAnsi="Futura Bk BT"/>
          <w:sz w:val="24"/>
          <w:szCs w:val="24"/>
        </w:rPr>
        <w:t>2891 85</w:t>
      </w:r>
      <w:r w:rsidR="00915562" w:rsidRPr="00DC3178">
        <w:rPr>
          <w:rFonts w:ascii="Futura Bk BT" w:hAnsi="Futura Bk BT"/>
          <w:sz w:val="24"/>
          <w:szCs w:val="24"/>
        </w:rPr>
        <w:t>14</w:t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proofErr w:type="spellStart"/>
      <w:r w:rsidR="00DF0FB7" w:rsidRPr="00DC3178">
        <w:rPr>
          <w:rFonts w:ascii="Futura Bk BT" w:hAnsi="Futura Bk BT"/>
          <w:sz w:val="24"/>
          <w:szCs w:val="24"/>
        </w:rPr>
        <w:t>Tlf</w:t>
      </w:r>
      <w:proofErr w:type="spellEnd"/>
      <w:r w:rsidR="003D73F7">
        <w:rPr>
          <w:rFonts w:ascii="Futura Bk BT" w:hAnsi="Futura Bk BT"/>
          <w:sz w:val="24"/>
          <w:szCs w:val="24"/>
          <w:lang w:eastAsia="da-DK"/>
        </w:rPr>
        <w:t>: 2237 42</w:t>
      </w:r>
      <w:r w:rsidR="00915562" w:rsidRPr="00DC3178">
        <w:rPr>
          <w:rFonts w:ascii="Futura Bk BT" w:hAnsi="Futura Bk BT"/>
          <w:sz w:val="24"/>
          <w:szCs w:val="24"/>
          <w:lang w:eastAsia="da-DK"/>
        </w:rPr>
        <w:t>29</w:t>
      </w:r>
    </w:p>
    <w:p w14:paraId="66620459" w14:textId="5CB97119" w:rsidR="00D54327" w:rsidRPr="004D3A37" w:rsidRDefault="00915562" w:rsidP="00D54327">
      <w:pPr>
        <w:rPr>
          <w:rFonts w:ascii="Futura Bk BT" w:hAnsi="Futura Bk BT"/>
          <w:sz w:val="24"/>
          <w:szCs w:val="24"/>
        </w:rPr>
      </w:pPr>
      <w:r w:rsidRPr="00DC3178">
        <w:rPr>
          <w:rFonts w:ascii="Futura Bk BT" w:hAnsi="Futura Bk BT"/>
          <w:sz w:val="24"/>
          <w:szCs w:val="24"/>
        </w:rPr>
        <w:t xml:space="preserve">E-mail: </w:t>
      </w:r>
      <w:hyperlink r:id="rId8" w:history="1">
        <w:r w:rsidRPr="00DC3178">
          <w:rPr>
            <w:rStyle w:val="Hyperlink"/>
            <w:rFonts w:ascii="Futura Bk BT" w:hAnsi="Futura Bk BT"/>
            <w:sz w:val="24"/>
            <w:szCs w:val="24"/>
          </w:rPr>
          <w:t>kn@falko.dk</w:t>
        </w:r>
      </w:hyperlink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Pr="00DC3178">
        <w:rPr>
          <w:rFonts w:ascii="Futura Bk BT" w:hAnsi="Futura Bk BT"/>
          <w:sz w:val="24"/>
          <w:szCs w:val="24"/>
        </w:rPr>
        <w:t xml:space="preserve">E-mail: </w:t>
      </w:r>
      <w:hyperlink r:id="rId9" w:history="1">
        <w:r w:rsidRPr="004D3A37">
          <w:rPr>
            <w:rStyle w:val="Hyperlink"/>
            <w:rFonts w:ascii="Futura Bk BT" w:hAnsi="Futura Bk BT"/>
            <w:sz w:val="24"/>
            <w:szCs w:val="24"/>
          </w:rPr>
          <w:t>karina@fiu-frederiksberg.dk</w:t>
        </w:r>
      </w:hyperlink>
      <w:r w:rsidRPr="004D3A37">
        <w:rPr>
          <w:rFonts w:ascii="Futura Bk BT" w:hAnsi="Futura Bk BT"/>
          <w:sz w:val="24"/>
          <w:szCs w:val="24"/>
        </w:rPr>
        <w:t xml:space="preserve"> </w:t>
      </w:r>
    </w:p>
    <w:p w14:paraId="6D8679AE" w14:textId="5134B91A" w:rsidR="001A5DA6" w:rsidRPr="004D3A37" w:rsidRDefault="00E33C6E">
      <w:pPr>
        <w:rPr>
          <w:rFonts w:ascii="Futura Bk BT" w:hAnsi="Futura Bk BT"/>
          <w:sz w:val="24"/>
          <w:szCs w:val="24"/>
        </w:rPr>
      </w:pPr>
      <w:hyperlink r:id="rId10" w:history="1">
        <w:r w:rsidR="00D54327" w:rsidRPr="004D3A37">
          <w:rPr>
            <w:rFonts w:ascii="Futura Bk BT" w:hAnsi="Futura Bk BT"/>
            <w:sz w:val="24"/>
            <w:szCs w:val="24"/>
          </w:rPr>
          <w:t>www.falko.dk</w:t>
        </w:r>
      </w:hyperlink>
      <w:r w:rsidR="00D54327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r w:rsidR="003E7CA0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hyperlink r:id="rId11" w:history="1">
        <w:r w:rsidR="00D54327" w:rsidRPr="004D3A37">
          <w:rPr>
            <w:rFonts w:ascii="Futura Bk BT" w:hAnsi="Futura Bk BT"/>
            <w:sz w:val="24"/>
            <w:szCs w:val="24"/>
          </w:rPr>
          <w:t>www.fiu-fr</w:t>
        </w:r>
        <w:bookmarkStart w:id="0" w:name="_GoBack"/>
        <w:bookmarkEnd w:id="0"/>
        <w:r w:rsidR="00D54327" w:rsidRPr="004D3A37">
          <w:rPr>
            <w:rFonts w:ascii="Futura Bk BT" w:hAnsi="Futura Bk BT"/>
            <w:sz w:val="24"/>
            <w:szCs w:val="24"/>
          </w:rPr>
          <w:t>ederiksberg.dk</w:t>
        </w:r>
      </w:hyperlink>
    </w:p>
    <w:sectPr w:rsidR="001A5DA6" w:rsidRPr="004D3A37" w:rsidSect="00F41D38">
      <w:headerReference w:type="default" r:id="rId12"/>
      <w:pgSz w:w="11907" w:h="1683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EC97B" w14:textId="77777777" w:rsidR="00E33C6E" w:rsidRDefault="00E33C6E" w:rsidP="00AF52FD">
      <w:pPr>
        <w:spacing w:before="0"/>
      </w:pPr>
      <w:r>
        <w:separator/>
      </w:r>
    </w:p>
  </w:endnote>
  <w:endnote w:type="continuationSeparator" w:id="0">
    <w:p w14:paraId="6A68DF4B" w14:textId="77777777" w:rsidR="00E33C6E" w:rsidRDefault="00E33C6E" w:rsidP="00AF52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6174" w14:textId="77777777" w:rsidR="00E33C6E" w:rsidRDefault="00E33C6E" w:rsidP="00AF52FD">
      <w:pPr>
        <w:spacing w:before="0"/>
      </w:pPr>
      <w:r>
        <w:separator/>
      </w:r>
    </w:p>
  </w:footnote>
  <w:footnote w:type="continuationSeparator" w:id="0">
    <w:p w14:paraId="0C5CB2C6" w14:textId="77777777" w:rsidR="00E33C6E" w:rsidRDefault="00E33C6E" w:rsidP="00AF52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1F45" w14:textId="095D6A3E" w:rsidR="005F6D4F" w:rsidRDefault="00662541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376962A2" wp14:editId="3A345EB4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NDTLOGO_BLÅ_WE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963">
      <w:rPr>
        <w:noProof/>
        <w:color w:val="002060"/>
        <w:lang w:val="da-DK" w:eastAsia="da-DK"/>
      </w:rPr>
      <w:drawing>
        <wp:anchor distT="0" distB="0" distL="114300" distR="114300" simplePos="0" relativeHeight="251659264" behindDoc="0" locked="0" layoutInCell="1" allowOverlap="1" wp14:anchorId="50493475" wp14:editId="0F4F508C">
          <wp:simplePos x="0" y="0"/>
          <wp:positionH relativeFrom="column">
            <wp:posOffset>1838325</wp:posOffset>
          </wp:positionH>
          <wp:positionV relativeFrom="paragraph">
            <wp:posOffset>-108585</wp:posOffset>
          </wp:positionV>
          <wp:extent cx="4958715" cy="708660"/>
          <wp:effectExtent l="0" t="0" r="0" b="0"/>
          <wp:wrapSquare wrapText="bothSides"/>
          <wp:docPr id="1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7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96DC3" w14:textId="77777777" w:rsidR="005F6D4F" w:rsidRDefault="005F6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FD"/>
    <w:rsid w:val="00034EFF"/>
    <w:rsid w:val="00076963"/>
    <w:rsid w:val="000A1BE5"/>
    <w:rsid w:val="000B20A2"/>
    <w:rsid w:val="001804D7"/>
    <w:rsid w:val="00182758"/>
    <w:rsid w:val="00190C04"/>
    <w:rsid w:val="001A5DA6"/>
    <w:rsid w:val="001B4DAA"/>
    <w:rsid w:val="00202215"/>
    <w:rsid w:val="00210FF8"/>
    <w:rsid w:val="00233F29"/>
    <w:rsid w:val="00273D2B"/>
    <w:rsid w:val="00313806"/>
    <w:rsid w:val="003A1513"/>
    <w:rsid w:val="003D1BE4"/>
    <w:rsid w:val="003D73F7"/>
    <w:rsid w:val="003E1621"/>
    <w:rsid w:val="003E7CA0"/>
    <w:rsid w:val="004420C4"/>
    <w:rsid w:val="004646DC"/>
    <w:rsid w:val="004B4870"/>
    <w:rsid w:val="004C146F"/>
    <w:rsid w:val="004D3A37"/>
    <w:rsid w:val="004F720E"/>
    <w:rsid w:val="005D3BA9"/>
    <w:rsid w:val="005F6D4F"/>
    <w:rsid w:val="00620D8B"/>
    <w:rsid w:val="00662541"/>
    <w:rsid w:val="00673098"/>
    <w:rsid w:val="00695250"/>
    <w:rsid w:val="007440CE"/>
    <w:rsid w:val="007653CF"/>
    <w:rsid w:val="00770027"/>
    <w:rsid w:val="00804A37"/>
    <w:rsid w:val="00813D35"/>
    <w:rsid w:val="008426AD"/>
    <w:rsid w:val="00872A34"/>
    <w:rsid w:val="00886F16"/>
    <w:rsid w:val="008B1D4F"/>
    <w:rsid w:val="008E2A69"/>
    <w:rsid w:val="00906CE4"/>
    <w:rsid w:val="00915562"/>
    <w:rsid w:val="00946A75"/>
    <w:rsid w:val="00960D12"/>
    <w:rsid w:val="00970365"/>
    <w:rsid w:val="009A7C86"/>
    <w:rsid w:val="009D6CF2"/>
    <w:rsid w:val="00AB3428"/>
    <w:rsid w:val="00AD64C8"/>
    <w:rsid w:val="00AF52FD"/>
    <w:rsid w:val="00B46085"/>
    <w:rsid w:val="00C54740"/>
    <w:rsid w:val="00CA098E"/>
    <w:rsid w:val="00CB29C6"/>
    <w:rsid w:val="00CE5CD9"/>
    <w:rsid w:val="00CE6494"/>
    <w:rsid w:val="00D40499"/>
    <w:rsid w:val="00D54327"/>
    <w:rsid w:val="00DC3178"/>
    <w:rsid w:val="00DF0FB7"/>
    <w:rsid w:val="00E23322"/>
    <w:rsid w:val="00E33C6E"/>
    <w:rsid w:val="00E41EE4"/>
    <w:rsid w:val="00E74E4A"/>
    <w:rsid w:val="00EB45EE"/>
    <w:rsid w:val="00F0081C"/>
    <w:rsid w:val="00F21739"/>
    <w:rsid w:val="00F2664B"/>
    <w:rsid w:val="00F31729"/>
    <w:rsid w:val="00F41D38"/>
    <w:rsid w:val="00FB7064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ECDE8"/>
  <w15:docId w15:val="{15E33519-1E3E-4B95-800A-8A75A8B8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Overskrift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Overskrift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Kommentartekst"/>
    <w:next w:val="Kommentartekst"/>
    <w:semiHidden/>
    <w:rPr>
      <w:b/>
      <w:bCs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krifttypeiafsnit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krifttypeiafsnit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rPr>
      <w:color w:val="FFFFFF"/>
      <w:lang w:bidi="en-US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2FD"/>
    <w:pPr>
      <w:spacing w:before="0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2F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D54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@falko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a@fiu-frederiksberg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u-frederiksberg.d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lko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a@fiu-frederiksberg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e01\AppData\Roaming\Microsoft\Skabeloner\Barnets%20kontaktperson%20til%20n&#248;dstilf&#230;lde%20samt%20medicinske%20oplysning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D383-B2D9-40CC-92F7-CE1F0F9D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Barnets kontaktperson til nødstilfælde samt medicinske oplysninger</Template>
  <TotalTime>0</TotalTime>
  <Pages>3</Pages>
  <Words>604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Kontaktperson til nødstilfælde og medicinske oplysninger for et barn</vt:lpstr>
    </vt:vector>
  </TitlesOfParts>
  <Company>Microsoft Corporation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Teller</dc:creator>
  <cp:lastModifiedBy>Kristoffer Steen Nielsen</cp:lastModifiedBy>
  <cp:revision>2</cp:revision>
  <cp:lastPrinted>2019-01-28T08:22:00Z</cp:lastPrinted>
  <dcterms:created xsi:type="dcterms:W3CDTF">2020-11-19T12:51:00Z</dcterms:created>
  <dcterms:modified xsi:type="dcterms:W3CDTF">2020-11-19T12:51:00Z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TC010184101030</vt:lpwstr>
  </property>
</Properties>
</file>