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99F9F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  <w:bookmarkStart w:id="0" w:name="_GoBack"/>
      <w:bookmarkEnd w:id="0"/>
    </w:p>
    <w:p w14:paraId="065D4EF6" w14:textId="77777777" w:rsidR="00AF52FD" w:rsidRPr="004D3A37" w:rsidRDefault="00AF52FD">
      <w:pPr>
        <w:rPr>
          <w:rFonts w:ascii="Futura Bk BT" w:hAnsi="Futura Bk BT"/>
          <w:sz w:val="24"/>
          <w:szCs w:val="24"/>
          <w:lang w:val="da-DK"/>
        </w:rPr>
      </w:pPr>
    </w:p>
    <w:tbl>
      <w:tblPr>
        <w:tblW w:w="10686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9107"/>
        <w:gridCol w:w="236"/>
        <w:gridCol w:w="863"/>
        <w:gridCol w:w="480"/>
      </w:tblGrid>
      <w:tr w:rsidR="00AF52FD" w:rsidRPr="00D344D8" w14:paraId="35C721BF" w14:textId="77777777" w:rsidTr="003E42EE">
        <w:trPr>
          <w:trHeight w:val="432"/>
        </w:trPr>
        <w:tc>
          <w:tcPr>
            <w:tcW w:w="10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4AAEFB0" w14:textId="617CB86A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  <w:r w:rsidRPr="004D3A37">
              <w:rPr>
                <w:rFonts w:ascii="Futura Bk BT" w:hAnsi="Futura Bk BT"/>
                <w:lang w:val="da-DK"/>
              </w:rPr>
              <w:t xml:space="preserve">Ansøgning om optagelse på </w:t>
            </w:r>
            <w:r w:rsidR="00DF0FB7" w:rsidRPr="004D3A37">
              <w:rPr>
                <w:rFonts w:ascii="Futura Bk BT" w:hAnsi="Futura Bk BT"/>
                <w:lang w:val="da-DK"/>
              </w:rPr>
              <w:t>FIU</w:t>
            </w:r>
            <w:r w:rsidR="007F2EA6">
              <w:rPr>
                <w:rFonts w:ascii="Futura Bk BT" w:hAnsi="Futura Bk BT"/>
                <w:lang w:val="da-DK"/>
              </w:rPr>
              <w:t>s E</w:t>
            </w:r>
            <w:r w:rsidR="00DC3178">
              <w:rPr>
                <w:rFonts w:ascii="Futura Bk BT" w:hAnsi="Futura Bk BT"/>
                <w:lang w:val="da-DK"/>
              </w:rPr>
              <w:t>liteidrætsordning 202</w:t>
            </w:r>
            <w:r w:rsidR="001D5166">
              <w:rPr>
                <w:rFonts w:ascii="Futura Bk BT" w:hAnsi="Futura Bk BT"/>
                <w:lang w:val="da-DK"/>
              </w:rPr>
              <w:t>3</w:t>
            </w:r>
            <w:r w:rsidR="00DC3178">
              <w:rPr>
                <w:rFonts w:ascii="Futura Bk BT" w:hAnsi="Futura Bk BT"/>
                <w:lang w:val="da-DK"/>
              </w:rPr>
              <w:t>-202</w:t>
            </w:r>
            <w:r w:rsidR="001D5166">
              <w:rPr>
                <w:rFonts w:ascii="Futura Bk BT" w:hAnsi="Futura Bk BT"/>
                <w:lang w:val="da-DK"/>
              </w:rPr>
              <w:t>4</w:t>
            </w:r>
          </w:p>
          <w:p w14:paraId="6CB9FA60" w14:textId="77777777" w:rsidR="00AF52FD" w:rsidRPr="004D3A37" w:rsidRDefault="00AF52FD" w:rsidP="005F6D4F">
            <w:pPr>
              <w:pStyle w:val="Overskrift1"/>
              <w:rPr>
                <w:rFonts w:ascii="Futura Bk BT" w:hAnsi="Futura Bk BT"/>
                <w:lang w:val="da-DK"/>
              </w:rPr>
            </w:pPr>
          </w:p>
        </w:tc>
      </w:tr>
      <w:tr w:rsidR="00AF52FD" w:rsidRPr="004D3A37" w14:paraId="7C6525A7" w14:textId="77777777" w:rsidTr="003E42EE">
        <w:trPr>
          <w:trHeight w:val="216"/>
        </w:trPr>
        <w:tc>
          <w:tcPr>
            <w:tcW w:w="10686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AED6C3" w14:textId="6B978EB3" w:rsidR="00DC3178" w:rsidRPr="007F2EA6" w:rsidRDefault="001A5DA6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Ansøgningsskemaet </w:t>
            </w:r>
            <w:r w:rsidR="00CE5CD9" w:rsidRP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mailes</w:t>
            </w:r>
            <w:r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 til </w:t>
            </w:r>
            <w:r w:rsidR="00182758" w:rsidRP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Frederiksberg Idræt </w:t>
            </w:r>
            <w:r w:rsidR="007F2EA6" w:rsidRPr="007F2EA6">
              <w:rPr>
                <w:rFonts w:ascii="Futura Bk BT" w:hAnsi="Futura Bk BT"/>
                <w:sz w:val="24"/>
                <w:szCs w:val="24"/>
                <w:lang w:val="da-DK"/>
              </w:rPr>
              <w:t>(F</w:t>
            </w:r>
            <w:r w:rsidR="007F2EA6">
              <w:rPr>
                <w:rFonts w:ascii="Futura Bk BT" w:hAnsi="Futura Bk BT"/>
                <w:sz w:val="24"/>
                <w:szCs w:val="24"/>
                <w:lang w:val="da-DK"/>
              </w:rPr>
              <w:t xml:space="preserve">IU) 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senest den 2</w:t>
            </w:r>
            <w:r w:rsidR="001D5166">
              <w:rPr>
                <w:rFonts w:ascii="Futura Bk BT" w:hAnsi="Futura Bk BT"/>
                <w:sz w:val="24"/>
                <w:szCs w:val="24"/>
                <w:lang w:val="da-DK"/>
              </w:rPr>
              <w:t>2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. januar 202</w:t>
            </w:r>
            <w:r w:rsidR="001D5166">
              <w:rPr>
                <w:rFonts w:ascii="Futura Bk BT" w:hAnsi="Futura Bk BT"/>
                <w:sz w:val="24"/>
                <w:szCs w:val="24"/>
                <w:lang w:val="da-DK"/>
              </w:rPr>
              <w:t>3</w:t>
            </w:r>
            <w:r w:rsidR="00DC3178" w:rsidRPr="007F2EA6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24BA91B1" w14:textId="43F4EA6D" w:rsidR="00AF52FD" w:rsidRPr="00032158" w:rsidRDefault="00182758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sz w:val="24"/>
                <w:szCs w:val="24"/>
                <w:lang w:val="da-DK"/>
              </w:rPr>
              <w:t xml:space="preserve">Du får 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svar senest den 1</w:t>
            </w:r>
            <w:r w:rsidR="001D5166">
              <w:rPr>
                <w:rFonts w:ascii="Futura Bk BT" w:hAnsi="Futura Bk BT"/>
                <w:sz w:val="24"/>
                <w:szCs w:val="24"/>
                <w:lang w:val="da-DK"/>
              </w:rPr>
              <w:t>0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. februar 202</w:t>
            </w:r>
            <w:r w:rsidR="001D5166">
              <w:rPr>
                <w:rFonts w:ascii="Futura Bk BT" w:hAnsi="Futura Bk BT"/>
                <w:sz w:val="24"/>
                <w:szCs w:val="24"/>
                <w:lang w:val="da-DK"/>
              </w:rPr>
              <w:t>3</w:t>
            </w:r>
            <w:r w:rsidR="00DC3178" w:rsidRPr="00032158">
              <w:rPr>
                <w:rFonts w:ascii="Futura Bk BT" w:hAnsi="Futura Bk BT"/>
                <w:sz w:val="24"/>
                <w:szCs w:val="24"/>
                <w:lang w:val="da-DK"/>
              </w:rPr>
              <w:t>.</w:t>
            </w:r>
          </w:p>
          <w:p w14:paraId="133070E5" w14:textId="0F5CFCC0" w:rsidR="00313806" w:rsidRPr="00032158" w:rsidRDefault="00313806" w:rsidP="004D3A37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031482" w14:textId="77777777" w:rsidR="00DC3178" w:rsidRPr="0003215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Navn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udøver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4D3A37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</w:t>
            </w:r>
            <w:r w:rsidR="004F720E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                                                                                        </w:t>
            </w:r>
          </w:p>
          <w:p w14:paraId="36D981F7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27A9180" w14:textId="5F8A0BE1" w:rsidR="00DC3178" w:rsidRPr="00032158" w:rsidRDefault="004F720E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>Fødselsdato</w:t>
            </w:r>
            <w:r w:rsidR="00DC3178" w:rsidRPr="0003215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           Telefon ______________            E-mail ______________________</w:t>
            </w:r>
          </w:p>
          <w:p w14:paraId="330EDBFD" w14:textId="77777777" w:rsidR="00DC3178" w:rsidRPr="0003215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1C1E52DD" w14:textId="5950EE98" w:rsid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Adresse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</w:t>
            </w:r>
          </w:p>
          <w:p w14:paraId="375D5BA0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B523FB4" w14:textId="0295E019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Nuværende Skole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10EEE647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7075A67" w14:textId="10A50B42" w:rsidR="00313806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Idrætsgren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</w:t>
            </w:r>
          </w:p>
          <w:p w14:paraId="46CE9A0D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0AC0DC0" w14:textId="0CF68343" w:rsidR="00DC3178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nuværende sæson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DC3178" w:rsidRPr="00DC3178">
              <w:rPr>
                <w:rFonts w:ascii="Futura Bk BT" w:hAnsi="Futura Bk BT"/>
                <w:b/>
                <w:i/>
                <w:sz w:val="24"/>
                <w:szCs w:val="24"/>
                <w:lang w:val="da-DK"/>
              </w:rPr>
              <w:t>(er du på efterskole, bedes du angive den forening, du var tilknyttet før efterskolen)</w:t>
            </w:r>
            <w:r w:rsidR="00DC3178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</w:p>
          <w:p w14:paraId="237266B5" w14:textId="68164AA0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5C5677DA" w14:textId="5B585EAD" w:rsidR="00DC3178" w:rsidRDefault="00DC3178" w:rsidP="00DC3178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Klub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/forening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 (hvis anden end nuværende)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__</w:t>
            </w:r>
          </w:p>
          <w:p w14:paraId="45EE26E2" w14:textId="77777777" w:rsidR="00DC3178" w:rsidRDefault="00DC3178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F49AD4C" w14:textId="6834F394" w:rsidR="00DC3178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navn på træner/foreningsrepræsentant næste sæson ___________________________________</w:t>
            </w:r>
          </w:p>
          <w:p w14:paraId="527161B6" w14:textId="62BE6100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C9C2DB1" w14:textId="42BC146B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Telefon __________________                E</w:t>
            </w:r>
            <w:r w:rsidR="00BA5E4F">
              <w:rPr>
                <w:rFonts w:ascii="Futura Bk BT" w:hAnsi="Futura Bk BT"/>
                <w:b/>
                <w:sz w:val="24"/>
                <w:szCs w:val="24"/>
                <w:lang w:val="da-DK"/>
              </w:rPr>
              <w:t>-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__________________________________</w:t>
            </w:r>
          </w:p>
          <w:p w14:paraId="4AAEA4F3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0606A9AD" w14:textId="463611D3" w:rsidR="003D1BE4" w:rsidRPr="004D3A37" w:rsidRDefault="00313806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Hvad er din nuværende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ugentlige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træningsmængde?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__________________________</w:t>
            </w:r>
          </w:p>
          <w:p w14:paraId="21E30784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72FD7A82" w14:textId="2C26D7AD" w:rsidR="003D1BE4" w:rsidRPr="004D3A37" w:rsidRDefault="003D1BE4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Hvad forventer du, at din træningsmængde blive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r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næste sæson?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______________________</w:t>
            </w:r>
          </w:p>
          <w:p w14:paraId="76BBD28F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1151AE2" w14:textId="6FC72F50" w:rsidR="003D73F7" w:rsidRDefault="003A1513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Har du søgt om Team Danmark godkendelse? Hvis ja, 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>er du TD-godkendt</w:t>
            </w:r>
            <w:r w:rsidR="0067309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?</w:t>
            </w:r>
            <w:r w:rsidR="003D73F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____________________</w:t>
            </w:r>
          </w:p>
          <w:p w14:paraId="6BA1508B" w14:textId="77777777" w:rsidR="003D73F7" w:rsidRDefault="003D73F7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4B17EAC3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D957282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242A606" w14:textId="77777777" w:rsidR="00402F2D" w:rsidRDefault="00402F2D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60C360F9" w14:textId="1956CEA7" w:rsidR="00034EFF" w:rsidRDefault="00034EFF" w:rsidP="00313806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Angiv nuværende sportslige niveau (talentgruppe, u-trup, talentsamlinger, placering på ranglister, forbundsaktiviteter, seneste sportslige resultater, resultater med klubben og lig</w:t>
            </w:r>
            <w:r w:rsidR="004C146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n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ende):</w:t>
            </w:r>
          </w:p>
          <w:p w14:paraId="0AB8D37D" w14:textId="7E250DB5" w:rsidR="003D73F7" w:rsidRPr="004D3A37" w:rsidRDefault="003D73F7" w:rsidP="00313806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B4870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</w:t>
            </w:r>
          </w:p>
          <w:p w14:paraId="729ED7BB" w14:textId="77777777" w:rsidR="00313806" w:rsidRPr="004D3A37" w:rsidRDefault="00313806" w:rsidP="00CE5CD9">
            <w:pPr>
              <w:spacing w:line="276" w:lineRule="auto"/>
              <w:jc w:val="center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</w:p>
          <w:p w14:paraId="39FEE81A" w14:textId="77777777" w:rsidR="00F2664B" w:rsidRPr="004D3A37" w:rsidRDefault="00F2664B" w:rsidP="00CE5CD9">
            <w:pPr>
              <w:spacing w:line="276" w:lineRule="auto"/>
              <w:jc w:val="center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3448C1BD" w14:textId="6A388244" w:rsidR="00313806" w:rsidRDefault="004F720E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Motivation: Her skal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du kort </w:t>
            </w:r>
            <w:r w:rsidR="00F1615C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argumentere for hvorfor det er relevant for dig 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at søge 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om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mulig optagelse på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FIUs </w:t>
            </w:r>
            <w:r w:rsidR="007F2EA6">
              <w:rPr>
                <w:rFonts w:ascii="Futura Bk BT" w:hAnsi="Futura Bk BT"/>
                <w:b/>
                <w:sz w:val="24"/>
                <w:szCs w:val="24"/>
                <w:lang w:val="da-DK"/>
              </w:rPr>
              <w:t>E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liteidrætsordning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501E7D">
              <w:rPr>
                <w:rFonts w:ascii="Futura Bk BT" w:hAnsi="Futura Bk BT"/>
                <w:b/>
                <w:sz w:val="24"/>
                <w:szCs w:val="24"/>
                <w:lang w:val="da-DK"/>
              </w:rPr>
              <w:t>med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Falkonergårdens Gymnasium og HF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(SKAL UDFYLDES)</w:t>
            </w:r>
            <w:r w:rsidR="00034EFF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79C65C69" w14:textId="26F4A763" w:rsidR="003D73F7" w:rsidRPr="004D3A3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40CA8F6" w14:textId="6EAB7A25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</w:p>
          <w:p w14:paraId="67131F0B" w14:textId="7DDBBBB0" w:rsidR="00034EFF" w:rsidRPr="004D3A3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Jeg søger hermed om godkendelse</w:t>
            </w:r>
            <w:r w:rsidR="009D774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på FIUs Eliteidrætsordning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:</w:t>
            </w:r>
          </w:p>
          <w:p w14:paraId="29D1FA4D" w14:textId="2886A694" w:rsidR="003D73F7" w:rsidRDefault="003D73F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Ansøger __________________________________________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</w:t>
            </w:r>
            <w:r w:rsidR="00C54663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</w:t>
            </w:r>
            <w:r w:rsidR="00AD64C8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Dato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________________</w:t>
            </w:r>
          </w:p>
          <w:p w14:paraId="6AEB4CE7" w14:textId="77777777" w:rsidR="003D73F7" w:rsidRDefault="00034EFF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                  </w:t>
            </w:r>
          </w:p>
          <w:p w14:paraId="3507C1B7" w14:textId="72C782A1" w:rsidR="00AD64C8" w:rsidRPr="004D3A37" w:rsidRDefault="004D3A37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1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</w:p>
          <w:p w14:paraId="710B6141" w14:textId="68D1D1D8" w:rsidR="00AD64C8" w:rsidRPr="004D3A37" w:rsidRDefault="00AD64C8" w:rsidP="00034EFF">
            <w:pPr>
              <w:spacing w:line="276" w:lineRule="auto"/>
              <w:rPr>
                <w:rFonts w:ascii="Futura Bk BT" w:hAnsi="Futura Bk BT"/>
                <w:b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_______________________________________________________________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________________________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Forældre/værge 2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(n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avn, </w:t>
            </w:r>
            <w:r w:rsidR="003A1513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e-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mail og telefon</w:t>
            </w:r>
            <w:r w:rsid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>)</w:t>
            </w:r>
            <w:r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                       </w:t>
            </w:r>
            <w:r w:rsidR="00620D8B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 </w:t>
            </w:r>
            <w:r w:rsidR="004F720E" w:rsidRPr="004D3A37">
              <w:rPr>
                <w:rFonts w:ascii="Futura Bk BT" w:hAnsi="Futura Bk BT"/>
                <w:b/>
                <w:sz w:val="24"/>
                <w:szCs w:val="24"/>
                <w:lang w:val="da-DK"/>
              </w:rPr>
              <w:t xml:space="preserve">                  </w:t>
            </w:r>
          </w:p>
          <w:p w14:paraId="33667361" w14:textId="65CE85F2" w:rsidR="00AD64C8" w:rsidRPr="004D3A37" w:rsidRDefault="00673098" w:rsidP="00034EFF">
            <w:pPr>
              <w:spacing w:line="276" w:lineRule="auto"/>
              <w:rPr>
                <w:rFonts w:ascii="Futura Bk BT" w:hAnsi="Futura Bk BT"/>
                <w:sz w:val="24"/>
                <w:szCs w:val="24"/>
                <w:lang w:val="da-DK"/>
              </w:rPr>
            </w:pPr>
            <w:r w:rsidRPr="004D3A37">
              <w:rPr>
                <w:rFonts w:ascii="Futura Bk BT" w:hAnsi="Futura Bk BT"/>
                <w:sz w:val="24"/>
                <w:szCs w:val="24"/>
                <w:lang w:val="da-DK"/>
              </w:rPr>
              <w:t>_________________________________________________________________________</w:t>
            </w:r>
            <w:r w:rsidR="004D3A37">
              <w:rPr>
                <w:rFonts w:ascii="Futura Bk BT" w:hAnsi="Futura Bk BT"/>
                <w:sz w:val="24"/>
                <w:szCs w:val="24"/>
                <w:lang w:val="da-DK"/>
              </w:rPr>
              <w:t>______________</w:t>
            </w:r>
          </w:p>
        </w:tc>
      </w:tr>
      <w:tr w:rsidR="00AF52FD" w:rsidRPr="004D3A37" w14:paraId="189980FC" w14:textId="77777777" w:rsidTr="003E42EE">
        <w:trPr>
          <w:gridAfter w:val="1"/>
          <w:wAfter w:w="480" w:type="dxa"/>
          <w:trHeight w:val="288"/>
        </w:trPr>
        <w:tc>
          <w:tcPr>
            <w:tcW w:w="9107" w:type="dxa"/>
            <w:tcBorders>
              <w:top w:val="nil"/>
              <w:left w:val="nil"/>
              <w:right w:val="nil"/>
            </w:tcBorders>
          </w:tcPr>
          <w:p w14:paraId="58FA1755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0D5DEBCD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  <w:tc>
          <w:tcPr>
            <w:tcW w:w="863" w:type="dxa"/>
            <w:tcBorders>
              <w:top w:val="nil"/>
              <w:left w:val="nil"/>
              <w:right w:val="nil"/>
            </w:tcBorders>
          </w:tcPr>
          <w:p w14:paraId="672BDBBB" w14:textId="77777777" w:rsidR="00AF52FD" w:rsidRPr="004D3A37" w:rsidRDefault="00AF52FD" w:rsidP="005F6D4F">
            <w:pPr>
              <w:rPr>
                <w:rFonts w:ascii="Futura Bk BT" w:hAnsi="Futura Bk BT"/>
                <w:sz w:val="24"/>
                <w:szCs w:val="24"/>
                <w:lang w:val="da-DK"/>
              </w:rPr>
            </w:pPr>
          </w:p>
        </w:tc>
      </w:tr>
    </w:tbl>
    <w:p w14:paraId="0795D704" w14:textId="54158878" w:rsidR="001A5DA6" w:rsidRPr="004D3A37" w:rsidRDefault="003A1513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FIU eller Falkonergården kontakter ansøgerens træner ved behov.</w:t>
      </w:r>
    </w:p>
    <w:p w14:paraId="01C094B5" w14:textId="77777777" w:rsidR="003A1513" w:rsidRPr="004D3A37" w:rsidRDefault="003A1513">
      <w:pPr>
        <w:rPr>
          <w:rFonts w:ascii="Futura Bk BT" w:hAnsi="Futura Bk BT"/>
          <w:sz w:val="24"/>
          <w:szCs w:val="24"/>
          <w:lang w:val="da-DK"/>
        </w:rPr>
      </w:pPr>
    </w:p>
    <w:p w14:paraId="1A666C94" w14:textId="1FF20E26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Ansøgningen send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es på </w:t>
      </w:r>
      <w:r w:rsidR="003A1513" w:rsidRPr="004D3A37">
        <w:rPr>
          <w:rFonts w:ascii="Futura Bk BT" w:hAnsi="Futura Bk BT"/>
          <w:sz w:val="24"/>
          <w:szCs w:val="24"/>
          <w:lang w:val="da-DK"/>
        </w:rPr>
        <w:t>mail</w:t>
      </w:r>
      <w:r w:rsidR="005F6D4F" w:rsidRPr="004D3A37">
        <w:rPr>
          <w:rFonts w:ascii="Futura Bk BT" w:hAnsi="Futura Bk BT"/>
          <w:sz w:val="24"/>
          <w:szCs w:val="24"/>
          <w:lang w:val="da-DK"/>
        </w:rPr>
        <w:t xml:space="preserve"> </w:t>
      </w:r>
      <w:r w:rsidRPr="004D3A37">
        <w:rPr>
          <w:rFonts w:ascii="Futura Bk BT" w:hAnsi="Futura Bk BT"/>
          <w:sz w:val="24"/>
          <w:szCs w:val="24"/>
          <w:lang w:val="da-DK"/>
        </w:rPr>
        <w:t>til:</w:t>
      </w:r>
    </w:p>
    <w:p w14:paraId="109681F7" w14:textId="7E241051" w:rsidR="009A7C86" w:rsidRPr="004D3A37" w:rsidRDefault="00C54663">
      <w:pPr>
        <w:rPr>
          <w:rFonts w:ascii="Futura Bk BT" w:hAnsi="Futura Bk BT"/>
          <w:sz w:val="24"/>
          <w:szCs w:val="24"/>
          <w:lang w:val="da-DK"/>
        </w:rPr>
      </w:pPr>
      <w:r>
        <w:rPr>
          <w:rFonts w:ascii="Futura Bk BT" w:hAnsi="Futura Bk BT"/>
          <w:sz w:val="24"/>
          <w:szCs w:val="24"/>
          <w:lang w:val="da-DK"/>
        </w:rPr>
        <w:t>Frederiksberg Idræt</w:t>
      </w:r>
      <w:r w:rsidR="009D7743">
        <w:rPr>
          <w:rFonts w:ascii="Futura Bk BT" w:hAnsi="Futura Bk BT"/>
          <w:sz w:val="24"/>
          <w:szCs w:val="24"/>
          <w:lang w:val="da-DK"/>
        </w:rPr>
        <w:t xml:space="preserve"> (FIU)</w:t>
      </w:r>
      <w:r>
        <w:rPr>
          <w:rFonts w:ascii="Futura Bk BT" w:hAnsi="Futura Bk BT"/>
          <w:sz w:val="24"/>
          <w:szCs w:val="24"/>
          <w:lang w:val="da-DK"/>
        </w:rPr>
        <w:t xml:space="preserve"> – </w:t>
      </w:r>
      <w:hyperlink r:id="rId10" w:history="1">
        <w:r w:rsidRPr="00C54663">
          <w:rPr>
            <w:rStyle w:val="Hyperlink"/>
            <w:rFonts w:ascii="Futura Bk BT" w:hAnsi="Futura Bk BT"/>
            <w:sz w:val="24"/>
            <w:szCs w:val="24"/>
            <w:lang w:val="da-DK"/>
          </w:rPr>
          <w:t>fiu@fiu-frederiksberg.dk</w:t>
        </w:r>
      </w:hyperlink>
    </w:p>
    <w:p w14:paraId="417412E1" w14:textId="77777777" w:rsidR="009A7C86" w:rsidRPr="004D3A37" w:rsidRDefault="009A7C86">
      <w:pPr>
        <w:rPr>
          <w:rFonts w:ascii="Futura Bk BT" w:hAnsi="Futura Bk BT"/>
          <w:sz w:val="24"/>
          <w:szCs w:val="24"/>
          <w:lang w:val="da-DK"/>
        </w:rPr>
      </w:pPr>
    </w:p>
    <w:p w14:paraId="357B5BAD" w14:textId="03CBFB30" w:rsidR="005D3BA9" w:rsidRDefault="00D54327">
      <w:pPr>
        <w:rPr>
          <w:rFonts w:ascii="Futura Bk BT" w:hAnsi="Futura Bk BT"/>
          <w:b/>
          <w:sz w:val="24"/>
          <w:szCs w:val="24"/>
          <w:lang w:val="da-DK"/>
        </w:rPr>
      </w:pP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Ansøgningen skal være Frederiksberg Idræt </w:t>
      </w:r>
      <w:r w:rsidR="009D7743">
        <w:rPr>
          <w:rFonts w:ascii="Futura Bk BT" w:hAnsi="Futura Bk BT"/>
          <w:b/>
          <w:sz w:val="24"/>
          <w:szCs w:val="24"/>
          <w:lang w:val="da-DK"/>
        </w:rPr>
        <w:t xml:space="preserve">(FIU) 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i hænde senest </w:t>
      </w:r>
      <w:r w:rsidR="00DD6337">
        <w:rPr>
          <w:rFonts w:ascii="Futura Bk BT" w:hAnsi="Futura Bk BT"/>
          <w:b/>
          <w:sz w:val="24"/>
          <w:szCs w:val="24"/>
          <w:lang w:val="da-DK"/>
        </w:rPr>
        <w:t>søn</w:t>
      </w:r>
      <w:r w:rsidR="003A1513" w:rsidRPr="005D3BA9">
        <w:rPr>
          <w:rFonts w:ascii="Futura Bk BT" w:hAnsi="Futura Bk BT"/>
          <w:b/>
          <w:sz w:val="24"/>
          <w:szCs w:val="24"/>
          <w:lang w:val="da-DK"/>
        </w:rPr>
        <w:t>dag den</w:t>
      </w:r>
      <w:r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2</w:t>
      </w:r>
      <w:r w:rsidR="001D5166">
        <w:rPr>
          <w:rFonts w:ascii="Futura Bk BT" w:hAnsi="Futura Bk BT"/>
          <w:b/>
          <w:sz w:val="24"/>
          <w:szCs w:val="24"/>
          <w:lang w:val="da-DK"/>
        </w:rPr>
        <w:t>2</w:t>
      </w:r>
      <w:r w:rsidRPr="005D3BA9">
        <w:rPr>
          <w:rFonts w:ascii="Futura Bk BT" w:hAnsi="Futura Bk BT"/>
          <w:b/>
          <w:sz w:val="24"/>
          <w:szCs w:val="24"/>
          <w:lang w:val="da-DK"/>
        </w:rPr>
        <w:t>.</w:t>
      </w:r>
      <w:r w:rsidR="004F720E" w:rsidRPr="005D3BA9">
        <w:rPr>
          <w:rFonts w:ascii="Futura Bk BT" w:hAnsi="Futura Bk BT"/>
          <w:b/>
          <w:sz w:val="24"/>
          <w:szCs w:val="24"/>
          <w:lang w:val="da-DK"/>
        </w:rPr>
        <w:t xml:space="preserve"> </w:t>
      </w:r>
      <w:r w:rsidR="003D73F7">
        <w:rPr>
          <w:rFonts w:ascii="Futura Bk BT" w:hAnsi="Futura Bk BT"/>
          <w:b/>
          <w:sz w:val="24"/>
          <w:szCs w:val="24"/>
          <w:lang w:val="da-DK"/>
        </w:rPr>
        <w:t>januar 202</w:t>
      </w:r>
      <w:r w:rsidR="001D5166">
        <w:rPr>
          <w:rFonts w:ascii="Futura Bk BT" w:hAnsi="Futura Bk BT"/>
          <w:b/>
          <w:sz w:val="24"/>
          <w:szCs w:val="24"/>
          <w:lang w:val="da-DK"/>
        </w:rPr>
        <w:t>3</w:t>
      </w:r>
      <w:r w:rsidR="009A7C86" w:rsidRPr="005D3BA9">
        <w:rPr>
          <w:rFonts w:ascii="Futura Bk BT" w:hAnsi="Futura Bk BT"/>
          <w:b/>
          <w:sz w:val="24"/>
          <w:szCs w:val="24"/>
          <w:lang w:val="da-DK"/>
        </w:rPr>
        <w:t xml:space="preserve">. </w:t>
      </w:r>
      <w:r w:rsidR="003D73F7">
        <w:rPr>
          <w:rFonts w:ascii="Futura Bk BT" w:hAnsi="Futura Bk BT"/>
          <w:b/>
          <w:sz w:val="24"/>
          <w:szCs w:val="24"/>
          <w:lang w:val="da-DK"/>
        </w:rPr>
        <w:t xml:space="preserve">Du får svar senest </w:t>
      </w:r>
      <w:r w:rsidR="00EA6787">
        <w:rPr>
          <w:rFonts w:ascii="Futura Bk BT" w:hAnsi="Futura Bk BT"/>
          <w:b/>
          <w:sz w:val="24"/>
          <w:szCs w:val="24"/>
          <w:lang w:val="da-DK"/>
        </w:rPr>
        <w:t>fre</w:t>
      </w:r>
      <w:r w:rsidR="003D73F7">
        <w:rPr>
          <w:rFonts w:ascii="Futura Bk BT" w:hAnsi="Futura Bk BT"/>
          <w:b/>
          <w:sz w:val="24"/>
          <w:szCs w:val="24"/>
          <w:lang w:val="da-DK"/>
        </w:rPr>
        <w:t>dag den 1</w:t>
      </w:r>
      <w:r w:rsidR="001D5166">
        <w:rPr>
          <w:rFonts w:ascii="Futura Bk BT" w:hAnsi="Futura Bk BT"/>
          <w:b/>
          <w:sz w:val="24"/>
          <w:szCs w:val="24"/>
          <w:lang w:val="da-DK"/>
        </w:rPr>
        <w:t>0</w:t>
      </w:r>
      <w:r w:rsidR="00273D2B" w:rsidRPr="005D3BA9">
        <w:rPr>
          <w:rFonts w:ascii="Futura Bk BT" w:hAnsi="Futura Bk BT"/>
          <w:b/>
          <w:sz w:val="24"/>
          <w:szCs w:val="24"/>
          <w:lang w:val="da-DK"/>
        </w:rPr>
        <w:t xml:space="preserve">. februar </w:t>
      </w:r>
      <w:r w:rsidR="003D73F7">
        <w:rPr>
          <w:rFonts w:ascii="Futura Bk BT" w:hAnsi="Futura Bk BT"/>
          <w:b/>
          <w:sz w:val="24"/>
          <w:szCs w:val="24"/>
          <w:lang w:val="da-DK"/>
        </w:rPr>
        <w:t>202</w:t>
      </w:r>
      <w:r w:rsidR="001D5166">
        <w:rPr>
          <w:rFonts w:ascii="Futura Bk BT" w:hAnsi="Futura Bk BT"/>
          <w:b/>
          <w:sz w:val="24"/>
          <w:szCs w:val="24"/>
          <w:lang w:val="da-DK"/>
        </w:rPr>
        <w:t>3</w:t>
      </w:r>
      <w:r w:rsidR="00DF0FB7" w:rsidRPr="005D3BA9">
        <w:rPr>
          <w:rFonts w:ascii="Futura Bk BT" w:hAnsi="Futura Bk BT"/>
          <w:b/>
          <w:sz w:val="24"/>
          <w:szCs w:val="24"/>
          <w:lang w:val="da-DK"/>
        </w:rPr>
        <w:t>.</w:t>
      </w:r>
    </w:p>
    <w:p w14:paraId="786EC451" w14:textId="3D9E69DE" w:rsidR="00E74E4A" w:rsidRPr="00E74E4A" w:rsidRDefault="00E74E4A">
      <w:pPr>
        <w:rPr>
          <w:rFonts w:ascii="Futura Bk BT" w:hAnsi="Futura Bk BT"/>
          <w:b/>
          <w:sz w:val="24"/>
          <w:szCs w:val="24"/>
          <w:lang w:val="da-DK"/>
        </w:rPr>
      </w:pPr>
      <w:r w:rsidRPr="00E74E4A">
        <w:rPr>
          <w:rFonts w:ascii="Futura Bk BT" w:hAnsi="Futura Bk BT"/>
          <w:sz w:val="24"/>
          <w:szCs w:val="24"/>
          <w:lang w:val="da-DK"/>
        </w:rPr>
        <w:t xml:space="preserve">Nogle vil blive indkaldt til personlig samtale i relation til sin godkendelse. Samtaler bliver afholdt torsdag </w:t>
      </w:r>
      <w:r w:rsidR="001D5166">
        <w:rPr>
          <w:rFonts w:ascii="Futura Bk BT" w:hAnsi="Futura Bk BT"/>
          <w:sz w:val="24"/>
          <w:szCs w:val="24"/>
          <w:lang w:val="da-DK"/>
        </w:rPr>
        <w:t>2</w:t>
      </w:r>
      <w:r w:rsidRPr="00E74E4A">
        <w:rPr>
          <w:rFonts w:ascii="Futura Bk BT" w:hAnsi="Futura Bk BT"/>
          <w:sz w:val="24"/>
          <w:szCs w:val="24"/>
          <w:lang w:val="da-DK"/>
        </w:rPr>
        <w:t>. februar kl. 1</w:t>
      </w:r>
      <w:r w:rsidR="00EA6787">
        <w:rPr>
          <w:rFonts w:ascii="Futura Bk BT" w:hAnsi="Futura Bk BT"/>
          <w:sz w:val="24"/>
          <w:szCs w:val="24"/>
          <w:lang w:val="da-DK"/>
        </w:rPr>
        <w:t>8</w:t>
      </w:r>
      <w:r w:rsidRPr="00E74E4A">
        <w:rPr>
          <w:rFonts w:ascii="Futura Bk BT" w:hAnsi="Futura Bk BT"/>
          <w:sz w:val="24"/>
          <w:szCs w:val="24"/>
          <w:lang w:val="da-DK"/>
        </w:rPr>
        <w:t>-21</w:t>
      </w:r>
      <w:r w:rsidR="000F6564">
        <w:rPr>
          <w:rFonts w:ascii="Futura Bk BT" w:hAnsi="Futura Bk BT"/>
          <w:sz w:val="24"/>
          <w:szCs w:val="24"/>
          <w:lang w:val="da-DK"/>
        </w:rPr>
        <w:t xml:space="preserve">. Du får besked </w:t>
      </w:r>
      <w:r w:rsidR="00000AF5">
        <w:rPr>
          <w:rFonts w:ascii="Futura Bk BT" w:hAnsi="Futura Bk BT"/>
          <w:sz w:val="24"/>
          <w:szCs w:val="24"/>
          <w:lang w:val="da-DK"/>
        </w:rPr>
        <w:t xml:space="preserve">senest </w:t>
      </w:r>
      <w:r w:rsidR="000F6564">
        <w:rPr>
          <w:rFonts w:ascii="Futura Bk BT" w:hAnsi="Futura Bk BT"/>
          <w:sz w:val="24"/>
          <w:szCs w:val="24"/>
          <w:lang w:val="da-DK"/>
        </w:rPr>
        <w:t>den 2</w:t>
      </w:r>
      <w:r w:rsidR="001D5166">
        <w:rPr>
          <w:rFonts w:ascii="Futura Bk BT" w:hAnsi="Futura Bk BT"/>
          <w:sz w:val="24"/>
          <w:szCs w:val="24"/>
          <w:lang w:val="da-DK"/>
        </w:rPr>
        <w:t>7</w:t>
      </w:r>
      <w:r w:rsidRPr="00E74E4A">
        <w:rPr>
          <w:rFonts w:ascii="Futura Bk BT" w:hAnsi="Futura Bk BT"/>
          <w:sz w:val="24"/>
          <w:szCs w:val="24"/>
          <w:lang w:val="da-DK"/>
        </w:rPr>
        <w:t>. januar, om du skal til samtale.</w:t>
      </w:r>
    </w:p>
    <w:p w14:paraId="31F57B49" w14:textId="4B635AF6" w:rsidR="005D3BA9" w:rsidRDefault="005D3BA9">
      <w:pPr>
        <w:rPr>
          <w:rFonts w:ascii="Futura Bk BT" w:hAnsi="Futura Bk BT"/>
          <w:sz w:val="24"/>
          <w:szCs w:val="24"/>
          <w:lang w:val="da-DK"/>
        </w:rPr>
      </w:pPr>
    </w:p>
    <w:p w14:paraId="4DBF6194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5EFB7DA7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19314E48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4F70C08F" w14:textId="77777777" w:rsidR="00B21F1D" w:rsidRDefault="00B21F1D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3C28FBCD" w14:textId="77777777" w:rsidR="003E42EE" w:rsidRDefault="003E42EE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33517488" w14:textId="77777777" w:rsidR="003E42EE" w:rsidRDefault="003E42EE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</w:p>
    <w:p w14:paraId="7D6AC0BA" w14:textId="0B50BC38" w:rsidR="001A5DA6" w:rsidRPr="00B21F1D" w:rsidRDefault="009A7C86" w:rsidP="00B21F1D">
      <w:pPr>
        <w:spacing w:before="0"/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Kontaktoplysninger</w:t>
      </w:r>
    </w:p>
    <w:p w14:paraId="13B99494" w14:textId="4C4AE247" w:rsidR="009A7C86" w:rsidRPr="004D3A37" w:rsidRDefault="001A5DA6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Har du nogle spørgsmål er du velkommen til at kontakte</w:t>
      </w:r>
      <w:r w:rsidR="009A7C86" w:rsidRPr="004D3A37">
        <w:rPr>
          <w:rFonts w:ascii="Futura Bk BT" w:hAnsi="Futura Bk BT"/>
          <w:sz w:val="24"/>
          <w:szCs w:val="24"/>
          <w:lang w:val="da-DK"/>
        </w:rPr>
        <w:t>:</w:t>
      </w:r>
    </w:p>
    <w:p w14:paraId="5185A52A" w14:textId="77777777" w:rsidR="00D54327" w:rsidRPr="004D3A37" w:rsidRDefault="00D54327">
      <w:pPr>
        <w:rPr>
          <w:rFonts w:ascii="Futura Bk BT" w:hAnsi="Futura Bk BT"/>
          <w:sz w:val="24"/>
          <w:szCs w:val="24"/>
          <w:lang w:val="da-DK"/>
        </w:rPr>
      </w:pPr>
    </w:p>
    <w:p w14:paraId="0F1E2D54" w14:textId="7C81EE1A" w:rsidR="00D54327" w:rsidRPr="004D3A37" w:rsidRDefault="00915562" w:rsidP="00D54327">
      <w:pPr>
        <w:rPr>
          <w:rFonts w:ascii="Futura Bk BT" w:hAnsi="Futura Bk BT"/>
          <w:b/>
          <w:sz w:val="24"/>
          <w:szCs w:val="24"/>
          <w:lang w:val="da-DK"/>
        </w:rPr>
      </w:pPr>
      <w:r w:rsidRPr="004D3A37">
        <w:rPr>
          <w:rFonts w:ascii="Futura Bk BT" w:hAnsi="Futura Bk BT"/>
          <w:b/>
          <w:sz w:val="24"/>
          <w:szCs w:val="24"/>
          <w:lang w:val="da-DK"/>
        </w:rPr>
        <w:t>Kristoffer Nielsen</w:t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Pr="004D3A37">
        <w:rPr>
          <w:rFonts w:ascii="Futura Bk BT" w:hAnsi="Futura Bk BT"/>
          <w:b/>
          <w:sz w:val="24"/>
          <w:szCs w:val="24"/>
          <w:lang w:val="da-DK"/>
        </w:rPr>
        <w:tab/>
      </w:r>
      <w:r w:rsidR="00032158">
        <w:rPr>
          <w:rFonts w:ascii="Futura Bk BT" w:hAnsi="Futura Bk BT"/>
          <w:b/>
          <w:sz w:val="24"/>
          <w:szCs w:val="24"/>
          <w:lang w:val="da-DK"/>
        </w:rPr>
        <w:t>Teis Nielsen</w:t>
      </w:r>
    </w:p>
    <w:p w14:paraId="13BDA6AA" w14:textId="0CC54541" w:rsidR="00D54327" w:rsidRPr="004D3A37" w:rsidRDefault="00915562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TD koordinator</w:t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/>
        </w:rPr>
        <w:tab/>
      </w:r>
      <w:r w:rsidR="003E7CA0" w:rsidRPr="004D3A37">
        <w:rPr>
          <w:rFonts w:ascii="Futura Bk BT" w:hAnsi="Futura Bk BT"/>
          <w:sz w:val="24"/>
          <w:szCs w:val="24"/>
          <w:lang w:val="da-DK"/>
        </w:rPr>
        <w:tab/>
      </w:r>
      <w:r w:rsidR="00D54327" w:rsidRPr="004D3A37">
        <w:rPr>
          <w:rFonts w:ascii="Futura Bk BT" w:hAnsi="Futura Bk BT"/>
          <w:sz w:val="24"/>
          <w:szCs w:val="24"/>
          <w:lang w:val="da-DK" w:eastAsia="da-DK"/>
        </w:rPr>
        <w:t>Idrætskonsulent</w:t>
      </w:r>
    </w:p>
    <w:p w14:paraId="6DAF959B" w14:textId="3E904E83" w:rsidR="00D54327" w:rsidRPr="004D3A37" w:rsidRDefault="00D54327" w:rsidP="00D54327">
      <w:pPr>
        <w:rPr>
          <w:rFonts w:ascii="Futura Bk BT" w:hAnsi="Futura Bk BT"/>
          <w:sz w:val="24"/>
          <w:szCs w:val="24"/>
          <w:lang w:val="da-DK"/>
        </w:rPr>
      </w:pPr>
      <w:r w:rsidRPr="004D3A37">
        <w:rPr>
          <w:rFonts w:ascii="Futura Bk BT" w:hAnsi="Futura Bk BT"/>
          <w:sz w:val="24"/>
          <w:szCs w:val="24"/>
          <w:lang w:val="da-DK"/>
        </w:rPr>
        <w:t>Falkonergårdens Gymnasium og HF</w:t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/>
        </w:rPr>
        <w:tab/>
      </w:r>
      <w:r w:rsidRPr="004D3A37">
        <w:rPr>
          <w:rFonts w:ascii="Futura Bk BT" w:hAnsi="Futura Bk BT"/>
          <w:sz w:val="24"/>
          <w:szCs w:val="24"/>
          <w:lang w:val="da-DK" w:eastAsia="da-DK"/>
        </w:rPr>
        <w:t>Frederiksberg Idræt</w:t>
      </w:r>
      <w:r w:rsidR="00F66E72">
        <w:rPr>
          <w:rFonts w:ascii="Futura Bk BT" w:hAnsi="Futura Bk BT"/>
          <w:sz w:val="24"/>
          <w:szCs w:val="24"/>
          <w:lang w:val="da-DK" w:eastAsia="da-DK"/>
        </w:rPr>
        <w:t xml:space="preserve"> (FIU)</w:t>
      </w:r>
    </w:p>
    <w:p w14:paraId="7E498AE2" w14:textId="37144EA0" w:rsidR="00D54327" w:rsidRPr="00DC3178" w:rsidRDefault="00D54327" w:rsidP="00D54327">
      <w:pPr>
        <w:rPr>
          <w:rFonts w:ascii="Futura Bk BT" w:hAnsi="Futura Bk BT"/>
          <w:sz w:val="24"/>
          <w:szCs w:val="24"/>
          <w:lang w:eastAsia="da-DK"/>
        </w:rPr>
      </w:pPr>
      <w:r w:rsidRPr="00DC3178">
        <w:rPr>
          <w:rFonts w:ascii="Futura Bk BT" w:hAnsi="Futura Bk BT"/>
          <w:sz w:val="24"/>
          <w:szCs w:val="24"/>
        </w:rPr>
        <w:t xml:space="preserve">Tlf: </w:t>
      </w:r>
      <w:r w:rsidR="003D73F7">
        <w:rPr>
          <w:rFonts w:ascii="Futura Bk BT" w:hAnsi="Futura Bk BT"/>
          <w:sz w:val="24"/>
          <w:szCs w:val="24"/>
        </w:rPr>
        <w:t>2891 85</w:t>
      </w:r>
      <w:r w:rsidR="00915562" w:rsidRPr="00DC3178">
        <w:rPr>
          <w:rFonts w:ascii="Futura Bk BT" w:hAnsi="Futura Bk BT"/>
          <w:sz w:val="24"/>
          <w:szCs w:val="24"/>
        </w:rPr>
        <w:t>14</w:t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5F6D4F" w:rsidRPr="00DC3178">
        <w:rPr>
          <w:rFonts w:ascii="Futura Bk BT" w:hAnsi="Futura Bk BT"/>
          <w:sz w:val="24"/>
          <w:szCs w:val="24"/>
        </w:rPr>
        <w:tab/>
      </w:r>
      <w:r w:rsidR="00DF0FB7" w:rsidRPr="00DC3178">
        <w:rPr>
          <w:rFonts w:ascii="Futura Bk BT" w:hAnsi="Futura Bk BT"/>
          <w:sz w:val="24"/>
          <w:szCs w:val="24"/>
        </w:rPr>
        <w:t>Tlf</w:t>
      </w:r>
      <w:r w:rsidR="003D73F7">
        <w:rPr>
          <w:rFonts w:ascii="Futura Bk BT" w:hAnsi="Futura Bk BT"/>
          <w:sz w:val="24"/>
          <w:szCs w:val="24"/>
          <w:lang w:eastAsia="da-DK"/>
        </w:rPr>
        <w:t xml:space="preserve">: </w:t>
      </w:r>
      <w:r w:rsidR="00032158">
        <w:rPr>
          <w:rFonts w:ascii="Futura Bk BT" w:hAnsi="Futura Bk BT"/>
          <w:sz w:val="24"/>
          <w:szCs w:val="24"/>
          <w:lang w:eastAsia="da-DK"/>
        </w:rPr>
        <w:t>4043 1993</w:t>
      </w:r>
    </w:p>
    <w:p w14:paraId="66620459" w14:textId="03ABC271" w:rsidR="00D54327" w:rsidRPr="004D3A37" w:rsidRDefault="00915562" w:rsidP="00D54327">
      <w:pPr>
        <w:rPr>
          <w:rFonts w:ascii="Futura Bk BT" w:hAnsi="Futura Bk BT"/>
          <w:sz w:val="24"/>
          <w:szCs w:val="24"/>
        </w:rPr>
      </w:pP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1" w:history="1">
        <w:r w:rsidRPr="00DC3178">
          <w:rPr>
            <w:rStyle w:val="Hyperlink"/>
            <w:rFonts w:ascii="Futura Bk BT" w:hAnsi="Futura Bk BT"/>
            <w:sz w:val="24"/>
            <w:szCs w:val="24"/>
          </w:rPr>
          <w:t>kn@falko.dk</w:t>
        </w:r>
      </w:hyperlink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="00D54327" w:rsidRPr="00DC3178">
        <w:rPr>
          <w:rFonts w:ascii="Futura Bk BT" w:hAnsi="Futura Bk BT"/>
          <w:sz w:val="24"/>
          <w:szCs w:val="24"/>
        </w:rPr>
        <w:tab/>
      </w:r>
      <w:r w:rsidRPr="00DC3178">
        <w:rPr>
          <w:rFonts w:ascii="Futura Bk BT" w:hAnsi="Futura Bk BT"/>
          <w:sz w:val="24"/>
          <w:szCs w:val="24"/>
        </w:rPr>
        <w:t xml:space="preserve">E-mail: </w:t>
      </w:r>
      <w:hyperlink r:id="rId12" w:history="1">
        <w:r w:rsidR="0076697B" w:rsidRPr="00BC4E43">
          <w:rPr>
            <w:rStyle w:val="Hyperlink"/>
            <w:rFonts w:ascii="Futura Bk BT" w:hAnsi="Futura Bk BT"/>
            <w:sz w:val="24"/>
            <w:szCs w:val="24"/>
          </w:rPr>
          <w:t>fiu@fiu-frederiksberg.dk</w:t>
        </w:r>
      </w:hyperlink>
      <w:r w:rsidRPr="004D3A37">
        <w:rPr>
          <w:rFonts w:ascii="Futura Bk BT" w:hAnsi="Futura Bk BT"/>
          <w:sz w:val="24"/>
          <w:szCs w:val="24"/>
        </w:rPr>
        <w:t xml:space="preserve"> </w:t>
      </w:r>
    </w:p>
    <w:p w14:paraId="6D8679AE" w14:textId="6B70ED4A" w:rsidR="001A5DA6" w:rsidRPr="004D3A37" w:rsidRDefault="003E6515">
      <w:pPr>
        <w:rPr>
          <w:rFonts w:ascii="Futura Bk BT" w:hAnsi="Futura Bk BT"/>
          <w:sz w:val="24"/>
          <w:szCs w:val="24"/>
        </w:rPr>
      </w:pPr>
      <w:hyperlink r:id="rId13" w:history="1"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>www.falko.dk</w:t>
        </w:r>
        <w:r w:rsidR="00D54327" w:rsidRPr="00BE42FE">
          <w:rPr>
            <w:rStyle w:val="Hyperlink"/>
            <w:rFonts w:ascii="Futura Bk BT" w:hAnsi="Futura Bk BT"/>
            <w:sz w:val="24"/>
            <w:szCs w:val="24"/>
          </w:rPr>
          <w:tab/>
        </w:r>
      </w:hyperlink>
      <w:r w:rsidR="00D54327" w:rsidRPr="004D3A37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r w:rsidR="003E7CA0" w:rsidRPr="004D3A37">
        <w:rPr>
          <w:rFonts w:ascii="Futura Bk BT" w:hAnsi="Futura Bk BT"/>
          <w:sz w:val="24"/>
          <w:szCs w:val="24"/>
        </w:rPr>
        <w:tab/>
      </w:r>
      <w:r w:rsidR="00096D61">
        <w:rPr>
          <w:rFonts w:ascii="Futura Bk BT" w:hAnsi="Futura Bk BT"/>
          <w:sz w:val="24"/>
          <w:szCs w:val="24"/>
        </w:rPr>
        <w:tab/>
      </w:r>
      <w:r w:rsidR="00D54327" w:rsidRPr="004D3A37">
        <w:rPr>
          <w:rFonts w:ascii="Futura Bk BT" w:hAnsi="Futura Bk BT"/>
          <w:sz w:val="24"/>
          <w:szCs w:val="24"/>
        </w:rPr>
        <w:tab/>
      </w:r>
      <w:hyperlink r:id="rId14" w:history="1">
        <w:r w:rsidR="002456A8" w:rsidRPr="002456A8">
          <w:rPr>
            <w:rStyle w:val="Hyperlink"/>
            <w:rFonts w:ascii="Futura Bk BT" w:hAnsi="Futura Bk BT"/>
            <w:sz w:val="24"/>
            <w:szCs w:val="24"/>
          </w:rPr>
          <w:t>www.fiu-frederiksberg.dk/fiu-eliteidraetsordning</w:t>
        </w:r>
      </w:hyperlink>
    </w:p>
    <w:sectPr w:rsidR="001A5DA6" w:rsidRPr="004D3A37" w:rsidSect="00F41D38">
      <w:headerReference w:type="default" r:id="rId15"/>
      <w:pgSz w:w="11907" w:h="1683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EB191" w14:textId="77777777" w:rsidR="003E6515" w:rsidRDefault="003E6515" w:rsidP="00AF52FD">
      <w:pPr>
        <w:spacing w:before="0"/>
      </w:pPr>
      <w:r>
        <w:separator/>
      </w:r>
    </w:p>
  </w:endnote>
  <w:endnote w:type="continuationSeparator" w:id="0">
    <w:p w14:paraId="0C5028F0" w14:textId="77777777" w:rsidR="003E6515" w:rsidRDefault="003E6515" w:rsidP="00AF52FD">
      <w:pPr>
        <w:spacing w:before="0"/>
      </w:pPr>
      <w:r>
        <w:continuationSeparator/>
      </w:r>
    </w:p>
  </w:endnote>
  <w:endnote w:type="continuationNotice" w:id="1">
    <w:p w14:paraId="643FC42C" w14:textId="77777777" w:rsidR="003E6515" w:rsidRDefault="003E65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F8315" w14:textId="77777777" w:rsidR="003E6515" w:rsidRDefault="003E6515" w:rsidP="00AF52FD">
      <w:pPr>
        <w:spacing w:before="0"/>
      </w:pPr>
      <w:r>
        <w:separator/>
      </w:r>
    </w:p>
  </w:footnote>
  <w:footnote w:type="continuationSeparator" w:id="0">
    <w:p w14:paraId="6177D824" w14:textId="77777777" w:rsidR="003E6515" w:rsidRDefault="003E6515" w:rsidP="00AF52FD">
      <w:pPr>
        <w:spacing w:before="0"/>
      </w:pPr>
      <w:r>
        <w:continuationSeparator/>
      </w:r>
    </w:p>
  </w:footnote>
  <w:footnote w:type="continuationNotice" w:id="1">
    <w:p w14:paraId="51193595" w14:textId="77777777" w:rsidR="003E6515" w:rsidRDefault="003E651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11F45" w14:textId="095D6A3E" w:rsidR="005F6D4F" w:rsidRDefault="00662541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8241" behindDoc="0" locked="0" layoutInCell="1" allowOverlap="1" wp14:anchorId="376962A2" wp14:editId="3A345EB4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952500" cy="952500"/>
          <wp:effectExtent l="0" t="0" r="0" b="0"/>
          <wp:wrapThrough wrapText="bothSides">
            <wp:wrapPolygon edited="0">
              <wp:start x="0" y="0"/>
              <wp:lineTo x="0" y="21168"/>
              <wp:lineTo x="21168" y="21168"/>
              <wp:lineTo x="21168" y="0"/>
              <wp:lineTo x="0" y="0"/>
            </wp:wrapPolygon>
          </wp:wrapThrough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DTLOGO_BLÅ_WEB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6963">
      <w:rPr>
        <w:noProof/>
        <w:color w:val="002060"/>
        <w:lang w:val="da-DK" w:eastAsia="da-DK"/>
      </w:rPr>
      <w:drawing>
        <wp:anchor distT="0" distB="0" distL="114300" distR="114300" simplePos="0" relativeHeight="251658240" behindDoc="0" locked="0" layoutInCell="1" allowOverlap="1" wp14:anchorId="50493475" wp14:editId="0F4F508C">
          <wp:simplePos x="0" y="0"/>
          <wp:positionH relativeFrom="column">
            <wp:posOffset>1838325</wp:posOffset>
          </wp:positionH>
          <wp:positionV relativeFrom="paragraph">
            <wp:posOffset>-108585</wp:posOffset>
          </wp:positionV>
          <wp:extent cx="4958715" cy="708660"/>
          <wp:effectExtent l="0" t="0" r="0" b="0"/>
          <wp:wrapSquare wrapText="bothSides"/>
          <wp:docPr id="1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8715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A96DC3" w14:textId="77777777" w:rsidR="005F6D4F" w:rsidRDefault="005F6D4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FD"/>
    <w:rsid w:val="00000AF5"/>
    <w:rsid w:val="00032158"/>
    <w:rsid w:val="00034EFF"/>
    <w:rsid w:val="00076963"/>
    <w:rsid w:val="00096D61"/>
    <w:rsid w:val="000A1BE5"/>
    <w:rsid w:val="000B20A2"/>
    <w:rsid w:val="000D6893"/>
    <w:rsid w:val="000F6564"/>
    <w:rsid w:val="00117D7F"/>
    <w:rsid w:val="001804D7"/>
    <w:rsid w:val="00182758"/>
    <w:rsid w:val="00190C04"/>
    <w:rsid w:val="001A5DA6"/>
    <w:rsid w:val="001B4DAA"/>
    <w:rsid w:val="001D5166"/>
    <w:rsid w:val="00202215"/>
    <w:rsid w:val="00210FF8"/>
    <w:rsid w:val="00233F29"/>
    <w:rsid w:val="002456A8"/>
    <w:rsid w:val="00273D2B"/>
    <w:rsid w:val="00313806"/>
    <w:rsid w:val="00381986"/>
    <w:rsid w:val="003A1513"/>
    <w:rsid w:val="003D1BE4"/>
    <w:rsid w:val="003D73F7"/>
    <w:rsid w:val="003E1621"/>
    <w:rsid w:val="003E42EE"/>
    <w:rsid w:val="003E6515"/>
    <w:rsid w:val="003E7CA0"/>
    <w:rsid w:val="00402F2D"/>
    <w:rsid w:val="004420C4"/>
    <w:rsid w:val="004646DC"/>
    <w:rsid w:val="004716CF"/>
    <w:rsid w:val="0048230D"/>
    <w:rsid w:val="004B4870"/>
    <w:rsid w:val="004C146F"/>
    <w:rsid w:val="004D3A37"/>
    <w:rsid w:val="004F720E"/>
    <w:rsid w:val="00501E7D"/>
    <w:rsid w:val="00530694"/>
    <w:rsid w:val="005D3BA9"/>
    <w:rsid w:val="005F6D4F"/>
    <w:rsid w:val="00620D8B"/>
    <w:rsid w:val="00662541"/>
    <w:rsid w:val="00673098"/>
    <w:rsid w:val="00695250"/>
    <w:rsid w:val="00705660"/>
    <w:rsid w:val="007440CE"/>
    <w:rsid w:val="007653CF"/>
    <w:rsid w:val="0076697B"/>
    <w:rsid w:val="00770027"/>
    <w:rsid w:val="007F2EA6"/>
    <w:rsid w:val="00804A37"/>
    <w:rsid w:val="00813D35"/>
    <w:rsid w:val="008426AD"/>
    <w:rsid w:val="00872A34"/>
    <w:rsid w:val="008B1D4F"/>
    <w:rsid w:val="008E2A69"/>
    <w:rsid w:val="00906CE4"/>
    <w:rsid w:val="00915562"/>
    <w:rsid w:val="00946A75"/>
    <w:rsid w:val="00960D12"/>
    <w:rsid w:val="00970365"/>
    <w:rsid w:val="009A7C86"/>
    <w:rsid w:val="009B2416"/>
    <w:rsid w:val="009D6CF2"/>
    <w:rsid w:val="009D7743"/>
    <w:rsid w:val="00A21A28"/>
    <w:rsid w:val="00AB3428"/>
    <w:rsid w:val="00AD64C8"/>
    <w:rsid w:val="00AF52FD"/>
    <w:rsid w:val="00B21F1D"/>
    <w:rsid w:val="00B46085"/>
    <w:rsid w:val="00BA5E4F"/>
    <w:rsid w:val="00BE42FE"/>
    <w:rsid w:val="00C06FEC"/>
    <w:rsid w:val="00C54663"/>
    <w:rsid w:val="00C54740"/>
    <w:rsid w:val="00CA098E"/>
    <w:rsid w:val="00CB29C6"/>
    <w:rsid w:val="00CB7028"/>
    <w:rsid w:val="00CE5CD9"/>
    <w:rsid w:val="00CE6494"/>
    <w:rsid w:val="00D344D8"/>
    <w:rsid w:val="00D40499"/>
    <w:rsid w:val="00D54327"/>
    <w:rsid w:val="00DC3178"/>
    <w:rsid w:val="00DD6337"/>
    <w:rsid w:val="00DF0FB7"/>
    <w:rsid w:val="00DF7418"/>
    <w:rsid w:val="00E23322"/>
    <w:rsid w:val="00E41EE4"/>
    <w:rsid w:val="00E67963"/>
    <w:rsid w:val="00E71757"/>
    <w:rsid w:val="00E74E4A"/>
    <w:rsid w:val="00EA6787"/>
    <w:rsid w:val="00EB45EE"/>
    <w:rsid w:val="00F0081C"/>
    <w:rsid w:val="00F1615C"/>
    <w:rsid w:val="00F21739"/>
    <w:rsid w:val="00F24CFE"/>
    <w:rsid w:val="00F2664B"/>
    <w:rsid w:val="00F31729"/>
    <w:rsid w:val="00F41D38"/>
    <w:rsid w:val="00F66E72"/>
    <w:rsid w:val="00FB7064"/>
    <w:rsid w:val="00FD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ECDE8"/>
  <w15:docId w15:val="{57E8F889-C57B-4B3B-9B8E-D314CBA8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Overskrift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Overskrift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semiHidden/>
    <w:rPr>
      <w:sz w:val="20"/>
      <w:szCs w:val="20"/>
    </w:rPr>
  </w:style>
  <w:style w:type="paragraph" w:customStyle="1" w:styleId="CommentSubject1">
    <w:name w:val="Comment Subject1"/>
    <w:basedOn w:val="Kommentartekst"/>
    <w:next w:val="Kommentartekst"/>
    <w:semiHidden/>
    <w:rsid w:val="00032158"/>
    <w:rPr>
      <w:b/>
      <w:bCs/>
    </w:rPr>
  </w:style>
  <w:style w:type="paragraph" w:customStyle="1" w:styleId="Markeringsbobletekst1">
    <w:name w:val="Markeringsbobletekst1"/>
    <w:basedOn w:val="Normal"/>
    <w:semiHidden/>
    <w:rPr>
      <w:rFonts w:ascii="Tahoma" w:hAnsi="Tahoma" w:cs="Tahoma"/>
    </w:rPr>
  </w:style>
  <w:style w:type="character" w:customStyle="1" w:styleId="bodyChar">
    <w:name w:val="body Char"/>
    <w:basedOn w:val="Standardskrifttypeiafsnit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basedOn w:val="Standardskrifttypeiafsnit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rPr>
      <w:color w:val="FFFFFF"/>
      <w:lang w:bidi="en-US"/>
    </w:rPr>
  </w:style>
  <w:style w:type="character" w:styleId="Kommentarhenvisning">
    <w:name w:val="annotation reference"/>
    <w:basedOn w:val="Standardskrifttypeiafsnit"/>
    <w:semiHidden/>
    <w:rPr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F52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52FD"/>
    <w:rPr>
      <w:rFonts w:ascii="Century Gothic" w:hAnsi="Century Gothic" w:cs="Century Gothic"/>
      <w:sz w:val="16"/>
      <w:szCs w:val="16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52FD"/>
    <w:pPr>
      <w:spacing w:before="0"/>
    </w:pPr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52FD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Standardskrifttypeiafsnit"/>
    <w:uiPriority w:val="99"/>
    <w:unhideWhenUsed/>
    <w:rsid w:val="00D54327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66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C06F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alko.d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u@fiu-frederiksberg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n@falko.d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file:///C:\Users\kn\AppData\Local\Microsoft\Windows\INetCache\Content.Outlook\N8TYAY21\fiu@fiu-frederiksberg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fiu-frederiksberg.dk/fiu-eliteidraetsordning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te01\AppData\Roaming\Microsoft\Skabeloner\Barnets%20kontaktperson%20til%20n&#248;dstilf&#230;lde%20samt%20medicinske%20oplysning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3D72FDA1CBC45BB3FA67690EFFB29" ma:contentTypeVersion="16" ma:contentTypeDescription="Opret et nyt dokument." ma:contentTypeScope="" ma:versionID="d3d31a5b224d0feeb4875f204040b085">
  <xsd:schema xmlns:xsd="http://www.w3.org/2001/XMLSchema" xmlns:xs="http://www.w3.org/2001/XMLSchema" xmlns:p="http://schemas.microsoft.com/office/2006/metadata/properties" xmlns:ns2="b6f212ce-dd5d-4460-837a-b43239c52f62" xmlns:ns3="cc4a0bae-61f2-4c47-aebd-ffe504048640" targetNamespace="http://schemas.microsoft.com/office/2006/metadata/properties" ma:root="true" ma:fieldsID="c246482d032603db81d706a3143eaf31" ns2:_="" ns3:_="">
    <xsd:import namespace="b6f212ce-dd5d-4460-837a-b43239c52f62"/>
    <xsd:import namespace="cc4a0bae-61f2-4c47-aebd-ffe5040486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212ce-dd5d-4460-837a-b43239c52f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b77fd89-27e1-468a-908b-5544626658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a0bae-61f2-4c47-aebd-ffe504048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298bf821-0107-4348-9071-6b1af55c7ee2}" ma:internalName="TaxCatchAll" ma:showField="CatchAllData" ma:web="cc4a0bae-61f2-4c47-aebd-ffe5040486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6f212ce-dd5d-4460-837a-b43239c52f62">
      <Terms xmlns="http://schemas.microsoft.com/office/infopath/2007/PartnerControls"/>
    </lcf76f155ced4ddcb4097134ff3c332f>
    <TaxCatchAll xmlns="cc4a0bae-61f2-4c47-aebd-ffe5040486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7660-AE87-4241-A0C7-0E3E4AE8C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f212ce-dd5d-4460-837a-b43239c52f62"/>
    <ds:schemaRef ds:uri="cc4a0bae-61f2-4c47-aebd-ffe5040486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4EE02-9D6A-4F2E-9FDD-E44D5B3A4037}">
  <ds:schemaRefs>
    <ds:schemaRef ds:uri="http://schemas.microsoft.com/office/2006/metadata/properties"/>
    <ds:schemaRef ds:uri="http://schemas.microsoft.com/office/infopath/2007/PartnerControls"/>
    <ds:schemaRef ds:uri="b6f212ce-dd5d-4460-837a-b43239c52f62"/>
    <ds:schemaRef ds:uri="cc4a0bae-61f2-4c47-aebd-ffe504048640"/>
  </ds:schemaRefs>
</ds:datastoreItem>
</file>

<file path=customXml/itemProps3.xml><?xml version="1.0" encoding="utf-8"?>
<ds:datastoreItem xmlns:ds="http://schemas.openxmlformats.org/officeDocument/2006/customXml" ds:itemID="{1250F404-4705-4A71-B492-5F25DFD57B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4FB78B-C64C-4CB0-B1AA-A2FDEAC9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Barnets kontaktperson til nødstilfælde samt medicinske oplysninger</Template>
  <TotalTime>0</TotalTime>
  <Pages>3</Pages>
  <Words>614</Words>
  <Characters>3749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Kontaktperson til nødstilfælde og medicinske oplysninger for et barn</vt:lpstr>
    </vt:vector>
  </TitlesOfParts>
  <Company>Microsoft Corporation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Teller</dc:creator>
  <cp:keywords/>
  <cp:lastModifiedBy>Kristoffer Steen Nielsen</cp:lastModifiedBy>
  <cp:revision>2</cp:revision>
  <cp:lastPrinted>2019-01-27T23:22:00Z</cp:lastPrinted>
  <dcterms:created xsi:type="dcterms:W3CDTF">2022-10-26T06:51:00Z</dcterms:created>
  <dcterms:modified xsi:type="dcterms:W3CDTF">2022-10-26T06:51:00Z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TC010184101030</vt:lpwstr>
  </property>
  <property fmtid="{D5CDD505-2E9C-101B-9397-08002B2CF9AE}" pid="3" name="ContentTypeId">
    <vt:lpwstr>0x010100B4D3D72FDA1CBC45BB3FA67690EFFB29</vt:lpwstr>
  </property>
  <property fmtid="{D5CDD505-2E9C-101B-9397-08002B2CF9AE}" pid="4" name="Order">
    <vt:r8>5087100</vt:r8>
  </property>
</Properties>
</file>