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9F9F" w14:textId="77777777" w:rsidR="00AF52FD" w:rsidRPr="003E7CA0" w:rsidRDefault="00AF52FD">
      <w:pPr>
        <w:rPr>
          <w:rFonts w:asciiTheme="minorHAnsi" w:hAnsiTheme="minorHAnsi"/>
          <w:lang w:val="da-DK"/>
        </w:rPr>
      </w:pPr>
      <w:bookmarkStart w:id="0" w:name="_GoBack"/>
      <w:bookmarkEnd w:id="0"/>
    </w:p>
    <w:p w14:paraId="065D4EF6" w14:textId="77777777" w:rsidR="00AF52FD" w:rsidRPr="003E7CA0" w:rsidRDefault="00AF52FD">
      <w:pPr>
        <w:rPr>
          <w:rFonts w:asciiTheme="minorHAnsi" w:hAnsiTheme="minorHAnsi"/>
          <w:lang w:val="da-DK"/>
        </w:rPr>
      </w:pPr>
    </w:p>
    <w:tbl>
      <w:tblPr>
        <w:tblW w:w="10683" w:type="dxa"/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313"/>
        <w:gridCol w:w="236"/>
        <w:gridCol w:w="18"/>
        <w:gridCol w:w="425"/>
        <w:gridCol w:w="197"/>
        <w:gridCol w:w="236"/>
        <w:gridCol w:w="626"/>
        <w:gridCol w:w="252"/>
        <w:gridCol w:w="145"/>
        <w:gridCol w:w="236"/>
        <w:gridCol w:w="236"/>
      </w:tblGrid>
      <w:tr w:rsidR="00AF52FD" w:rsidRPr="00F41D38" w14:paraId="35C721BF" w14:textId="77777777" w:rsidTr="00F31729">
        <w:trPr>
          <w:trHeight w:val="432"/>
        </w:trPr>
        <w:tc>
          <w:tcPr>
            <w:tcW w:w="1068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58473180" w:rsidR="00AF52FD" w:rsidRPr="003E7CA0" w:rsidRDefault="00AF52FD" w:rsidP="005F6D4F">
            <w:pPr>
              <w:pStyle w:val="Overskrift1"/>
              <w:rPr>
                <w:rFonts w:asciiTheme="minorHAnsi" w:hAnsiTheme="minorHAnsi"/>
                <w:lang w:val="da-DK"/>
              </w:rPr>
            </w:pPr>
            <w:r w:rsidRPr="003E7CA0">
              <w:rPr>
                <w:rFonts w:asciiTheme="minorHAnsi" w:hAnsiTheme="minorHAnsi"/>
                <w:lang w:val="da-DK"/>
              </w:rPr>
              <w:t xml:space="preserve">Ansøgning om optagelse på </w:t>
            </w:r>
            <w:r w:rsidR="00DF0FB7" w:rsidRPr="003E7CA0">
              <w:rPr>
                <w:rFonts w:asciiTheme="minorHAnsi" w:hAnsiTheme="minorHAnsi"/>
                <w:lang w:val="da-DK"/>
              </w:rPr>
              <w:t>FIU-</w:t>
            </w:r>
            <w:r w:rsidRPr="003E7CA0">
              <w:rPr>
                <w:rFonts w:asciiTheme="minorHAnsi" w:hAnsiTheme="minorHAnsi"/>
                <w:lang w:val="da-DK"/>
              </w:rPr>
              <w:t>eliteidrætsordning 201</w:t>
            </w:r>
            <w:r w:rsidR="00915562">
              <w:rPr>
                <w:rFonts w:asciiTheme="minorHAnsi" w:hAnsiTheme="minorHAnsi"/>
                <w:lang w:val="da-DK"/>
              </w:rPr>
              <w:t>9-2020</w:t>
            </w:r>
          </w:p>
          <w:p w14:paraId="6CB9FA60" w14:textId="77777777" w:rsidR="00AF52FD" w:rsidRPr="003E7CA0" w:rsidRDefault="00AF52FD" w:rsidP="005F6D4F">
            <w:pPr>
              <w:pStyle w:val="Overskrift1"/>
              <w:rPr>
                <w:rFonts w:asciiTheme="minorHAnsi" w:hAnsiTheme="minorHAnsi"/>
                <w:lang w:val="da-DK"/>
              </w:rPr>
            </w:pPr>
          </w:p>
        </w:tc>
      </w:tr>
      <w:tr w:rsidR="00AF52FD" w:rsidRPr="00F41D38" w14:paraId="7C6525A7" w14:textId="77777777" w:rsidTr="00F31729">
        <w:trPr>
          <w:trHeight w:val="216"/>
        </w:trPr>
        <w:tc>
          <w:tcPr>
            <w:tcW w:w="10683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BA91B1" w14:textId="4AEB53D2" w:rsidR="00AF52FD" w:rsidRDefault="001A5DA6" w:rsidP="00CE5CD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Ansøgningsskemaet </w:t>
            </w:r>
            <w:r w:rsidR="00CE5CD9" w:rsidRPr="00CE5CD9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mailes</w:t>
            </w: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til </w:t>
            </w:r>
            <w:r w:rsidR="00915562">
              <w:rPr>
                <w:rFonts w:asciiTheme="minorHAnsi" w:hAnsiTheme="minorHAnsi"/>
                <w:sz w:val="20"/>
                <w:szCs w:val="20"/>
                <w:lang w:val="da-DK"/>
              </w:rPr>
              <w:t>Frederiksberg Idræts-union d. 28</w:t>
            </w: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. januar 201</w:t>
            </w:r>
            <w:r w:rsidR="00915562">
              <w:rPr>
                <w:rFonts w:asciiTheme="minorHAnsi" w:hAnsiTheme="minorHAnsi"/>
                <w:sz w:val="20"/>
                <w:szCs w:val="20"/>
                <w:lang w:val="da-DK"/>
              </w:rPr>
              <w:t>9. Du får svar senest d. 8. februar 2019</w:t>
            </w:r>
          </w:p>
          <w:p w14:paraId="40FB7AED" w14:textId="733FFFB7" w:rsidR="00F41D38" w:rsidRPr="00F41D38" w:rsidRDefault="00F41D38" w:rsidP="00CE5CD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HUSK at trænerudtalelsen skal udfyldes af din træner OG sendes sammen med din ansøgning</w:t>
            </w:r>
          </w:p>
          <w:p w14:paraId="33667361" w14:textId="2149BBE9" w:rsidR="00F2664B" w:rsidRPr="003E7CA0" w:rsidRDefault="00F2664B" w:rsidP="00CE5CD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F41D38" w14:paraId="0002357E" w14:textId="77777777" w:rsidTr="00F31729">
        <w:trPr>
          <w:trHeight w:val="288"/>
        </w:trPr>
        <w:tc>
          <w:tcPr>
            <w:tcW w:w="8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04F31B" w14:textId="24C7B48B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25" w:type="dxa"/>
            <w:vAlign w:val="bottom"/>
          </w:tcPr>
          <w:p w14:paraId="28EF11E6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8E7C25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vAlign w:val="center"/>
          </w:tcPr>
          <w:p w14:paraId="533D7E3E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vAlign w:val="center"/>
          </w:tcPr>
          <w:p w14:paraId="7920F274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35F22A69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CAE53B" w14:textId="77777777" w:rsidR="00AF52FD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Navn</w:t>
            </w:r>
          </w:p>
        </w:tc>
        <w:tc>
          <w:tcPr>
            <w:tcW w:w="236" w:type="dxa"/>
          </w:tcPr>
          <w:p w14:paraId="55C90D0F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02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06CD32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72" w:type="dxa"/>
            <w:gridSpan w:val="2"/>
          </w:tcPr>
          <w:p w14:paraId="28FABB5A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1348A6F9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51D942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D088E06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3D35E0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165824C6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653A54B4" w14:textId="77777777" w:rsidR="00AF52FD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Adresse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9D06AB7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14:paraId="1B9AA27C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6E1278A1" w14:textId="77777777" w:rsidTr="00915562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77C79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EBEFECE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1FE4D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EC5A52B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E2A41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bottom"/>
          </w:tcPr>
          <w:p w14:paraId="1A87CBF8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8A017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2DFC7A9C" w14:textId="77777777" w:rsidTr="00915562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AB65E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Telefon (1)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12313FC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Telefon (2)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26A3D" w14:textId="174B2539" w:rsidR="00F31729" w:rsidRPr="003E7CA0" w:rsidRDefault="00915562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e-m</w:t>
            </w:r>
            <w:r w:rsidR="00F31729" w:rsidRPr="003E7CA0">
              <w:rPr>
                <w:rFonts w:asciiTheme="minorHAnsi" w:hAnsiTheme="minorHAnsi"/>
                <w:sz w:val="20"/>
                <w:szCs w:val="20"/>
                <w:lang w:val="da-DK"/>
              </w:rPr>
              <w:t>ail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7268C7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A39C2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40F6D2C5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</w:tcBorders>
          </w:tcPr>
          <w:p w14:paraId="5800B3BF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66313B5F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F86C7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A65069D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BB8D86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5CFB0610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09BFA8B8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Nuværende skole</w:t>
            </w:r>
          </w:p>
        </w:tc>
        <w:tc>
          <w:tcPr>
            <w:tcW w:w="236" w:type="dxa"/>
          </w:tcPr>
          <w:p w14:paraId="18B86254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</w:tcPr>
          <w:p w14:paraId="74A0EEEE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3CB3B77F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7958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034FDD2B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476F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6855435B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593599A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CA0">
              <w:rPr>
                <w:rFonts w:asciiTheme="minorHAnsi" w:hAnsiTheme="minorHAnsi"/>
                <w:sz w:val="20"/>
                <w:szCs w:val="20"/>
              </w:rPr>
              <w:t>Idrætsgren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0E15A5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0528216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5562" w:rsidRPr="003E7CA0" w14:paraId="2DF68E60" w14:textId="77777777" w:rsidTr="005F6D4F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5F132" w14:textId="77777777" w:rsidR="00915562" w:rsidRPr="003E7CA0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4102DDA9" w14:textId="77777777" w:rsidR="00915562" w:rsidRPr="003E7CA0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E75B6" w14:textId="77777777" w:rsidR="00915562" w:rsidRPr="003E7CA0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915562" w:rsidRPr="00F41D38" w14:paraId="06BFA636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6C0C8BF" w14:textId="6D9F0025" w:rsidR="00915562" w:rsidRPr="00915562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15562">
              <w:rPr>
                <w:rFonts w:asciiTheme="minorHAnsi" w:hAnsiTheme="minorHAnsi"/>
                <w:sz w:val="20"/>
                <w:szCs w:val="20"/>
                <w:lang w:val="da-DK"/>
              </w:rPr>
              <w:t>Klub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nuværende sæson                            </w:t>
            </w:r>
            <w:r w:rsidRPr="00915562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                        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   </w:t>
            </w:r>
            <w:r w:rsidRPr="00915562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Klub næste sæson (hvis anden end nuværende)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E2395B" w14:textId="77777777" w:rsidR="00915562" w:rsidRPr="00915562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DBF1619" w14:textId="77777777" w:rsidR="00915562" w:rsidRPr="00915562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915562" w:rsidRPr="00F41D38" w14:paraId="74232425" w14:textId="77777777" w:rsidTr="00F31729">
        <w:trPr>
          <w:trHeight w:val="288"/>
        </w:trPr>
        <w:tc>
          <w:tcPr>
            <w:tcW w:w="895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81307" w14:textId="77777777" w:rsidR="00915562" w:rsidRPr="00915562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ADEA9DE" w14:textId="77777777" w:rsidR="00915562" w:rsidRPr="00915562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da-DK"/>
              </w:rPr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277793" w14:textId="77777777" w:rsidR="00915562" w:rsidRPr="00915562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915562" w:rsidRPr="00F41D38" w14:paraId="619723A1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E8A98" w14:textId="77777777" w:rsidR="00915562" w:rsidRPr="003E7CA0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Navn, mobilnummer og mail på primære træner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87931B" w14:textId="77777777" w:rsidR="00915562" w:rsidRPr="003E7CA0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33AE5" w14:textId="77777777" w:rsidR="00915562" w:rsidRPr="003E7CA0" w:rsidRDefault="00915562" w:rsidP="0091556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2664B" w:rsidRPr="00F41D38" w14:paraId="78C75BCF" w14:textId="77777777" w:rsidTr="00F31729">
        <w:trPr>
          <w:trHeight w:val="288"/>
        </w:trPr>
        <w:tc>
          <w:tcPr>
            <w:tcW w:w="80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7CEE55" w14:textId="61CD6473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ACFF81D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6E4414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C36A169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6DB1370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bottom"/>
          </w:tcPr>
          <w:p w14:paraId="6D855E71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84FC14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2664B" w:rsidRPr="00F41D38" w14:paraId="27C6A9AD" w14:textId="77777777" w:rsidTr="00194554">
        <w:trPr>
          <w:trHeight w:val="288"/>
        </w:trPr>
        <w:tc>
          <w:tcPr>
            <w:tcW w:w="80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2CDFF2" w14:textId="2030F6EE" w:rsidR="00B46085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Hvor træner du oftest (dvs.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da-DK"/>
              </w:rPr>
              <w:t>lokation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da-DK"/>
              </w:rPr>
              <w:t>)?</w:t>
            </w:r>
          </w:p>
          <w:tbl>
            <w:tblPr>
              <w:tblW w:w="9929" w:type="dxa"/>
              <w:tblLayout w:type="fixed"/>
              <w:tblLook w:val="01E0" w:firstRow="1" w:lastRow="1" w:firstColumn="1" w:lastColumn="1" w:noHBand="0" w:noVBand="0"/>
            </w:tblPr>
            <w:tblGrid>
              <w:gridCol w:w="2068"/>
              <w:gridCol w:w="250"/>
              <w:gridCol w:w="2122"/>
              <w:gridCol w:w="630"/>
              <w:gridCol w:w="1705"/>
              <w:gridCol w:w="263"/>
              <w:gridCol w:w="2891"/>
            </w:tblGrid>
            <w:tr w:rsidR="00B46085" w:rsidRPr="00F41D38" w14:paraId="1D6BAAF5" w14:textId="77777777" w:rsidTr="00043F04">
              <w:trPr>
                <w:trHeight w:val="288"/>
              </w:trPr>
              <w:tc>
                <w:tcPr>
                  <w:tcW w:w="20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3E8C8638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bottom"/>
                </w:tcPr>
                <w:p w14:paraId="3005F4E0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6F9009BE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03D2AC19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4420E81D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63" w:type="dxa"/>
                  <w:tcBorders>
                    <w:bottom w:val="single" w:sz="4" w:space="0" w:color="auto"/>
                  </w:tcBorders>
                  <w:vAlign w:val="bottom"/>
                </w:tcPr>
                <w:p w14:paraId="3D7580BE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5FD8DB8D" w14:textId="77777777" w:rsidR="00B46085" w:rsidRPr="003E7CA0" w:rsidRDefault="00B46085" w:rsidP="00B46085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</w:tr>
          </w:tbl>
          <w:p w14:paraId="30888520" w14:textId="573419DE" w:rsidR="00F2664B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Hvor forventer du at træne kommende sæson</w:t>
            </w:r>
            <w:r w:rsidR="00B4608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(dvs. </w:t>
            </w:r>
            <w:proofErr w:type="spellStart"/>
            <w:r w:rsidR="00B46085">
              <w:rPr>
                <w:rFonts w:asciiTheme="minorHAnsi" w:hAnsiTheme="minorHAnsi"/>
                <w:sz w:val="20"/>
                <w:szCs w:val="20"/>
                <w:lang w:val="da-DK"/>
              </w:rPr>
              <w:t>lokation</w:t>
            </w:r>
            <w:proofErr w:type="spellEnd"/>
            <w:r w:rsidR="00B46085">
              <w:rPr>
                <w:rFonts w:asciiTheme="minorHAnsi" w:hAnsiTheme="minorHAnsi"/>
                <w:sz w:val="20"/>
                <w:szCs w:val="20"/>
                <w:lang w:val="da-DK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?</w:t>
            </w:r>
          </w:p>
          <w:p w14:paraId="0759DD92" w14:textId="3FC07E3D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D95DD4B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574304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43B2AFD8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910BE92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bottom"/>
          </w:tcPr>
          <w:p w14:paraId="526BBD5B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4C2F7E" w14:textId="77777777" w:rsidR="00F2664B" w:rsidRPr="003E7CA0" w:rsidRDefault="00F2664B" w:rsidP="00F2664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131A1E85" w14:textId="4CFF3B67" w:rsidR="00F31729" w:rsidRDefault="00915562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  <w:r>
        <w:rPr>
          <w:rFonts w:asciiTheme="minorHAnsi" w:hAnsiTheme="minorHAnsi"/>
          <w:sz w:val="20"/>
          <w:szCs w:val="20"/>
          <w:lang w:val="da-DK"/>
        </w:rPr>
        <w:t xml:space="preserve">Hvad er din </w:t>
      </w:r>
      <w:r w:rsidR="00B46085">
        <w:rPr>
          <w:rFonts w:asciiTheme="minorHAnsi" w:hAnsiTheme="minorHAnsi"/>
          <w:sz w:val="20"/>
          <w:szCs w:val="20"/>
          <w:lang w:val="da-DK"/>
        </w:rPr>
        <w:t xml:space="preserve">nuværende </w:t>
      </w:r>
      <w:r>
        <w:rPr>
          <w:rFonts w:asciiTheme="minorHAnsi" w:hAnsiTheme="minorHAnsi"/>
          <w:sz w:val="20"/>
          <w:szCs w:val="20"/>
          <w:lang w:val="da-DK"/>
        </w:rPr>
        <w:t>træningsmængde?</w:t>
      </w:r>
    </w:p>
    <w:tbl>
      <w:tblPr>
        <w:tblW w:w="9929" w:type="dxa"/>
        <w:tblLayout w:type="fixed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</w:tblGrid>
      <w:tr w:rsidR="00B46085" w:rsidRPr="00F41D38" w14:paraId="01E7DAF6" w14:textId="77777777" w:rsidTr="00043F04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66079D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433EF9F6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0829CF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E38C310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026FD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25047A39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D1AD08" w14:textId="77777777" w:rsidR="00B46085" w:rsidRPr="003E7CA0" w:rsidRDefault="00B46085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218B41BF" w14:textId="13257219" w:rsidR="00B46085" w:rsidRPr="003E7CA0" w:rsidRDefault="00B46085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  <w:r>
        <w:rPr>
          <w:rFonts w:asciiTheme="minorHAnsi" w:hAnsiTheme="minorHAnsi"/>
          <w:sz w:val="20"/>
          <w:szCs w:val="20"/>
          <w:lang w:val="da-DK"/>
        </w:rPr>
        <w:t>Hvad forventer du, at din træningsmængde bliver næste sæson?</w:t>
      </w:r>
    </w:p>
    <w:tbl>
      <w:tblPr>
        <w:tblW w:w="9929" w:type="dxa"/>
        <w:tblLayout w:type="fixed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</w:tblGrid>
      <w:tr w:rsidR="00915562" w:rsidRPr="00F41D38" w14:paraId="5A81140E" w14:textId="77777777" w:rsidTr="00043F04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1DF364" w14:textId="3F9D1048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360F1693" w14:textId="77777777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E1D7AC" w14:textId="77777777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21BCC42" w14:textId="77777777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77D3AC" w14:textId="77777777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53004334" w14:textId="77777777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C1EF3F0" w14:textId="77777777" w:rsidR="00915562" w:rsidRPr="003E7CA0" w:rsidRDefault="00915562" w:rsidP="00043F0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0A530614" w14:textId="6A18EC9E" w:rsidR="00F31729" w:rsidRPr="003E7CA0" w:rsidRDefault="00DF0FB7" w:rsidP="00970365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Samlet f</w:t>
      </w:r>
      <w:r w:rsidR="001804D7" w:rsidRPr="003E7CA0">
        <w:rPr>
          <w:rFonts w:asciiTheme="minorHAnsi" w:hAnsiTheme="minorHAnsi"/>
          <w:sz w:val="20"/>
          <w:szCs w:val="20"/>
          <w:lang w:val="da-DK"/>
        </w:rPr>
        <w:t>orventet ugentligt tidsforbrug på idrætten</w:t>
      </w:r>
      <w:r w:rsidR="00B46085">
        <w:rPr>
          <w:rFonts w:asciiTheme="minorHAnsi" w:hAnsiTheme="minorHAnsi"/>
          <w:sz w:val="20"/>
          <w:szCs w:val="20"/>
          <w:lang w:val="da-DK"/>
        </w:rPr>
        <w:t xml:space="preserve"> i kommende sæson</w:t>
      </w:r>
      <w:r w:rsidR="001804D7" w:rsidRPr="003E7CA0">
        <w:rPr>
          <w:rFonts w:asciiTheme="minorHAnsi" w:hAnsiTheme="minorHAnsi"/>
          <w:sz w:val="20"/>
          <w:szCs w:val="20"/>
          <w:lang w:val="da-DK"/>
        </w:rPr>
        <w:t xml:space="preserve"> (antal træningspas pr. uge, samt samlet antal timer til træning, konkurrencer og lign.)</w:t>
      </w:r>
      <w:r w:rsidR="00F31729" w:rsidRPr="003E7CA0">
        <w:rPr>
          <w:rFonts w:asciiTheme="minorHAnsi" w:hAnsiTheme="minorHAnsi"/>
          <w:sz w:val="20"/>
          <w:szCs w:val="20"/>
          <w:lang w:val="da-DK"/>
        </w:rPr>
        <w:t>:</w:t>
      </w:r>
    </w:p>
    <w:p w14:paraId="2E1CD2A8" w14:textId="77777777" w:rsidR="001804D7" w:rsidRPr="003E7CA0" w:rsidRDefault="001804D7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22CA4303" w14:textId="77777777" w:rsidR="001804D7" w:rsidRPr="003E7CA0" w:rsidRDefault="00F31729" w:rsidP="00F31729">
      <w:pPr>
        <w:spacing w:line="276" w:lineRule="auto"/>
        <w:rPr>
          <w:rFonts w:asciiTheme="minorHAnsi" w:hAnsiTheme="minorHAnsi"/>
          <w:sz w:val="20"/>
          <w:szCs w:val="20"/>
          <w:u w:val="single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Angiv nuværende sportslige niveau (talentgruppe, u-trup, talentsamlinger, placering på ranglister, forbundsaktiviteter, seneste sportslige resultater, resultater med klubben og lignende):</w:t>
      </w:r>
    </w:p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</w:tblGrid>
      <w:tr w:rsidR="001804D7" w:rsidRPr="00F41D38" w14:paraId="06E8B813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79849C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04E12932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CF61271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72E6A7F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B83DC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3926417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A9A9EE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804D7" w:rsidRPr="00F41D38" w14:paraId="79A18321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EA759D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5AED12A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E9B1CE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FB00821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F34C7C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E03B5D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2352291E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001E92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44307CC1" w14:textId="77777777" w:rsidR="001804D7" w:rsidRPr="003E7CA0" w:rsidRDefault="001804D7" w:rsidP="00F31729">
      <w:pPr>
        <w:spacing w:line="276" w:lineRule="auto"/>
        <w:rPr>
          <w:rFonts w:asciiTheme="minorHAnsi" w:hAnsiTheme="minorHAnsi"/>
          <w:sz w:val="20"/>
          <w:szCs w:val="20"/>
          <w:u w:val="single"/>
          <w:lang w:val="da-DK"/>
        </w:rPr>
      </w:pPr>
    </w:p>
    <w:tbl>
      <w:tblPr>
        <w:tblW w:w="15711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  <w:gridCol w:w="2891"/>
        <w:gridCol w:w="2891"/>
      </w:tblGrid>
      <w:tr w:rsidR="001A5DA6" w:rsidRPr="00F41D38" w14:paraId="642E0EB9" w14:textId="77777777" w:rsidTr="001A5DA6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2EC405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0422A75F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7B99CA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0C7AFA6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AA6844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0F6EE74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AC2C59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A5DA6" w:rsidRPr="00F41D38" w14:paraId="5FE45571" w14:textId="77777777" w:rsidTr="001A5DA6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F7B87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B6D2865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45B358C6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61729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1767383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83A1BD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4AEA3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2D08E58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5B1F53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47CD897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331FA406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A5DA6" w:rsidRPr="00F41D38" w14:paraId="78C58026" w14:textId="77777777" w:rsidTr="001A5DA6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AEB30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2A1711B9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20FBB8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9AE5C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16E60D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868FA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0F42725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29E1B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A5DA6" w:rsidRPr="00F41D38" w14:paraId="2F946024" w14:textId="77777777" w:rsidTr="001A5DA6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D21B02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5662E72E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2B4BA62E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32FDB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F3C2881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EA9A3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702B9A34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C7B5C0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460B5033" w14:textId="77777777" w:rsidR="003E7CA0" w:rsidRDefault="003E7CA0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6A39134D" w14:textId="48EBD62A" w:rsidR="001A5DA6" w:rsidRPr="003E7CA0" w:rsidRDefault="001A5DA6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 xml:space="preserve">Min motivation. Her kan du kort skrive dine overvejelser og motiver for at søge godkendelse som eliteidrætselev og optagelse på </w:t>
      </w:r>
      <w:r w:rsidR="003E7CA0" w:rsidRPr="003E7CA0">
        <w:rPr>
          <w:rFonts w:asciiTheme="minorHAnsi" w:hAnsiTheme="minorHAnsi"/>
          <w:sz w:val="20"/>
          <w:szCs w:val="20"/>
          <w:lang w:val="da-DK"/>
        </w:rPr>
        <w:t>Falkonergårdens Gymnasium og HF:</w:t>
      </w:r>
    </w:p>
    <w:tbl>
      <w:tblPr>
        <w:tblW w:w="15711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  <w:gridCol w:w="2891"/>
        <w:gridCol w:w="2891"/>
      </w:tblGrid>
      <w:tr w:rsidR="00DF0FB7" w:rsidRPr="00F41D38" w14:paraId="62871B4B" w14:textId="77777777" w:rsidTr="005F6D4F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A66317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4C343555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EEDEC4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BE4B35C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FC1A61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430CA541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2C88C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DF0FB7" w:rsidRPr="00F41D38" w14:paraId="6BEDC8DB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2EFB83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973C6AD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7999BEE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3C8406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EA19C58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8F79E5B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82E05A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4DE5A7A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5C712C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3B6EB333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20DD7C14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3E7CA0" w:rsidRPr="00F41D38" w14:paraId="660E1A14" w14:textId="77777777" w:rsidTr="00F1369A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DC6F6E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0EABB22B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6BDEE1FA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902329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4A1D8F4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00CC230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827219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3B5FE793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43B89C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1C3F5F3D" w14:textId="77777777" w:rsidR="001804D7" w:rsidRPr="003E7CA0" w:rsidRDefault="001804D7" w:rsidP="003E7CA0">
      <w:pPr>
        <w:rPr>
          <w:rFonts w:asciiTheme="minorHAnsi" w:hAnsiTheme="minorHAnsi"/>
          <w:sz w:val="20"/>
          <w:szCs w:val="20"/>
          <w:lang w:val="da-DK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4440"/>
        <w:gridCol w:w="266"/>
        <w:gridCol w:w="5223"/>
      </w:tblGrid>
      <w:tr w:rsidR="00AF52FD" w:rsidRPr="00F41D38" w14:paraId="764FFE79" w14:textId="77777777" w:rsidTr="005F6D4F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BFBF7E" w14:textId="74D17207" w:rsidR="003E7CA0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5983E47C" w14:textId="7D9BBFD1" w:rsidR="00AF52FD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Jeg søger hermed om FIU-godkendelse:</w:t>
            </w:r>
          </w:p>
          <w:p w14:paraId="5B1ABC78" w14:textId="2BBD3810" w:rsidR="003E7CA0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33E15F23" w14:textId="77777777" w:rsidR="001A5DA6" w:rsidRPr="003E7CA0" w:rsidRDefault="001A5DA6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6" w:type="dxa"/>
            <w:vAlign w:val="bottom"/>
          </w:tcPr>
          <w:p w14:paraId="680B7F61" w14:textId="77777777" w:rsidR="00AF52FD" w:rsidRPr="003E7CA0" w:rsidRDefault="00AF52FD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2298E3" w14:textId="77777777" w:rsidR="00AF52FD" w:rsidRPr="003E7CA0" w:rsidRDefault="00AF52FD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75A73EE8" w14:textId="77777777" w:rsidTr="005F6D4F">
        <w:trPr>
          <w:trHeight w:val="288"/>
        </w:trPr>
        <w:tc>
          <w:tcPr>
            <w:tcW w:w="44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E26921" w14:textId="77777777" w:rsidR="00AF52FD" w:rsidRPr="003E7CA0" w:rsidRDefault="001A5DA6" w:rsidP="005F6D4F">
            <w:pPr>
              <w:rPr>
                <w:rFonts w:asciiTheme="minorHAnsi" w:hAnsiTheme="minorHAnsi"/>
              </w:rPr>
            </w:pPr>
            <w:proofErr w:type="spellStart"/>
            <w:r w:rsidRPr="003E7CA0">
              <w:rPr>
                <w:rFonts w:asciiTheme="minorHAnsi" w:hAnsiTheme="minorHAnsi"/>
              </w:rPr>
              <w:t>Ansøger</w:t>
            </w:r>
            <w:proofErr w:type="spellEnd"/>
          </w:p>
        </w:tc>
        <w:tc>
          <w:tcPr>
            <w:tcW w:w="266" w:type="dxa"/>
          </w:tcPr>
          <w:p w14:paraId="09E81CE4" w14:textId="77777777" w:rsidR="00AF52FD" w:rsidRPr="003E7CA0" w:rsidRDefault="00AF52FD" w:rsidP="005F6D4F">
            <w:pPr>
              <w:rPr>
                <w:rFonts w:asciiTheme="minorHAnsi" w:hAnsiTheme="minorHAnsi"/>
              </w:rPr>
            </w:pPr>
          </w:p>
        </w:tc>
        <w:tc>
          <w:tcPr>
            <w:tcW w:w="5223" w:type="dxa"/>
          </w:tcPr>
          <w:p w14:paraId="28A8FAB8" w14:textId="75466EB2" w:rsidR="00AF52FD" w:rsidRPr="003E7CA0" w:rsidRDefault="003E7CA0" w:rsidP="003E7CA0">
            <w:pPr>
              <w:rPr>
                <w:rFonts w:asciiTheme="minorHAnsi" w:hAnsiTheme="minorHAnsi"/>
              </w:rPr>
            </w:pPr>
            <w:proofErr w:type="spellStart"/>
            <w:r w:rsidRPr="003E7CA0">
              <w:rPr>
                <w:rFonts w:asciiTheme="minorHAnsi" w:hAnsiTheme="minorHAnsi"/>
              </w:rPr>
              <w:t>Dato</w:t>
            </w:r>
            <w:proofErr w:type="spellEnd"/>
          </w:p>
        </w:tc>
      </w:tr>
      <w:tr w:rsidR="001A5DA6" w:rsidRPr="003E7CA0" w14:paraId="01AA99F1" w14:textId="77777777" w:rsidTr="001A5DA6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2530DC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  <w:p w14:paraId="29D03506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338EFD80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9FD492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</w:tc>
      </w:tr>
      <w:tr w:rsidR="00AF52FD" w:rsidRPr="00F41D38" w14:paraId="53DA06CC" w14:textId="77777777" w:rsidTr="001A5DA6">
        <w:trPr>
          <w:trHeight w:val="288"/>
        </w:trPr>
        <w:tc>
          <w:tcPr>
            <w:tcW w:w="4440" w:type="dxa"/>
            <w:tcBorders>
              <w:top w:val="single" w:sz="2" w:space="0" w:color="auto"/>
              <w:left w:val="nil"/>
              <w:right w:val="nil"/>
            </w:tcBorders>
          </w:tcPr>
          <w:p w14:paraId="08E06F2C" w14:textId="77777777" w:rsidR="00AF52FD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  <w:r w:rsidRPr="003E7CA0">
              <w:rPr>
                <w:rFonts w:asciiTheme="minorHAnsi" w:hAnsiTheme="minorHAnsi"/>
                <w:lang w:val="da-DK"/>
              </w:rPr>
              <w:t>Forældre/værge mail og tlf.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25159C71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</w:tcPr>
          <w:p w14:paraId="491F6106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</w:tr>
      <w:tr w:rsidR="00AF52FD" w:rsidRPr="00F41D38" w14:paraId="04936435" w14:textId="77777777" w:rsidTr="001A5DA6">
        <w:trPr>
          <w:trHeight w:val="288"/>
        </w:trPr>
        <w:tc>
          <w:tcPr>
            <w:tcW w:w="4440" w:type="dxa"/>
            <w:tcBorders>
              <w:top w:val="nil"/>
              <w:left w:val="nil"/>
              <w:right w:val="nil"/>
            </w:tcBorders>
            <w:vAlign w:val="bottom"/>
          </w:tcPr>
          <w:p w14:paraId="6E439992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6" w:type="dxa"/>
            <w:vAlign w:val="bottom"/>
          </w:tcPr>
          <w:p w14:paraId="32677199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vAlign w:val="bottom"/>
          </w:tcPr>
          <w:p w14:paraId="457DC24A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</w:tr>
      <w:tr w:rsidR="001A5DA6" w:rsidRPr="00F41D38" w14:paraId="4432E16A" w14:textId="77777777" w:rsidTr="001A5DA6">
        <w:trPr>
          <w:trHeight w:val="288"/>
        </w:trPr>
        <w:tc>
          <w:tcPr>
            <w:tcW w:w="444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577F822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  <w:p w14:paraId="0676F0A5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6" w:type="dxa"/>
            <w:vAlign w:val="bottom"/>
          </w:tcPr>
          <w:p w14:paraId="1BFA9793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795ADA1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</w:tc>
      </w:tr>
      <w:tr w:rsidR="00AF52FD" w:rsidRPr="003E7CA0" w14:paraId="16C9DB98" w14:textId="77777777" w:rsidTr="001A5DA6">
        <w:trPr>
          <w:trHeight w:val="288"/>
        </w:trPr>
        <w:tc>
          <w:tcPr>
            <w:tcW w:w="4440" w:type="dxa"/>
            <w:tcBorders>
              <w:top w:val="single" w:sz="2" w:space="0" w:color="auto"/>
              <w:left w:val="nil"/>
              <w:right w:val="nil"/>
            </w:tcBorders>
          </w:tcPr>
          <w:p w14:paraId="6EFE76F2" w14:textId="77777777" w:rsidR="00AF52FD" w:rsidRPr="003E7CA0" w:rsidRDefault="001A5DA6" w:rsidP="005F6D4F">
            <w:pPr>
              <w:rPr>
                <w:rFonts w:asciiTheme="minorHAnsi" w:hAnsiTheme="minorHAnsi"/>
              </w:rPr>
            </w:pPr>
            <w:proofErr w:type="spellStart"/>
            <w:r w:rsidRPr="003E7CA0">
              <w:rPr>
                <w:rFonts w:asciiTheme="minorHAnsi" w:hAnsiTheme="minorHAnsi"/>
              </w:rPr>
              <w:t>Forældre</w:t>
            </w:r>
            <w:proofErr w:type="spellEnd"/>
            <w:r w:rsidRPr="003E7CA0">
              <w:rPr>
                <w:rFonts w:asciiTheme="minorHAnsi" w:hAnsiTheme="minorHAnsi"/>
              </w:rPr>
              <w:t>/</w:t>
            </w:r>
            <w:proofErr w:type="spellStart"/>
            <w:r w:rsidRPr="003E7CA0">
              <w:rPr>
                <w:rFonts w:asciiTheme="minorHAnsi" w:hAnsiTheme="minorHAnsi"/>
              </w:rPr>
              <w:t>værge</w:t>
            </w:r>
            <w:proofErr w:type="spellEnd"/>
            <w:r w:rsidRPr="003E7CA0">
              <w:rPr>
                <w:rFonts w:asciiTheme="minorHAnsi" w:hAnsiTheme="minorHAnsi"/>
              </w:rPr>
              <w:t xml:space="preserve"> </w:t>
            </w:r>
            <w:proofErr w:type="spellStart"/>
            <w:r w:rsidRPr="003E7CA0">
              <w:rPr>
                <w:rFonts w:asciiTheme="minorHAnsi" w:hAnsiTheme="minorHAnsi"/>
              </w:rPr>
              <w:t>navn</w:t>
            </w:r>
            <w:proofErr w:type="spellEnd"/>
          </w:p>
        </w:tc>
        <w:tc>
          <w:tcPr>
            <w:tcW w:w="266" w:type="dxa"/>
          </w:tcPr>
          <w:p w14:paraId="33262125" w14:textId="77777777" w:rsidR="00AF52FD" w:rsidRPr="003E7CA0" w:rsidRDefault="00AF52FD" w:rsidP="005F6D4F">
            <w:pPr>
              <w:rPr>
                <w:rFonts w:asciiTheme="minorHAnsi" w:hAnsiTheme="minorHAnsi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nil"/>
              <w:right w:val="nil"/>
            </w:tcBorders>
          </w:tcPr>
          <w:p w14:paraId="58D24C66" w14:textId="19813802" w:rsidR="00AF52FD" w:rsidRPr="003E7CA0" w:rsidRDefault="003E7CA0" w:rsidP="003E7CA0">
            <w:pPr>
              <w:rPr>
                <w:rFonts w:asciiTheme="minorHAnsi" w:hAnsiTheme="minorHAnsi"/>
                <w:lang w:val="da-DK"/>
              </w:rPr>
            </w:pPr>
            <w:r w:rsidRPr="003E7CA0">
              <w:rPr>
                <w:rFonts w:asciiTheme="minorHAnsi" w:hAnsiTheme="minorHAnsi"/>
                <w:lang w:val="da-DK"/>
              </w:rPr>
              <w:t>Dato</w:t>
            </w:r>
          </w:p>
        </w:tc>
      </w:tr>
      <w:tr w:rsidR="00AF52FD" w:rsidRPr="003E7CA0" w14:paraId="189980FC" w14:textId="77777777" w:rsidTr="001A5DA6">
        <w:trPr>
          <w:trHeight w:val="288"/>
        </w:trPr>
        <w:tc>
          <w:tcPr>
            <w:tcW w:w="4440" w:type="dxa"/>
            <w:tcBorders>
              <w:top w:val="nil"/>
              <w:left w:val="nil"/>
              <w:right w:val="nil"/>
            </w:tcBorders>
          </w:tcPr>
          <w:p w14:paraId="58FA1755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</w:tr>
    </w:tbl>
    <w:p w14:paraId="1DA537C5" w14:textId="77777777" w:rsidR="001A5DA6" w:rsidRPr="003E7CA0" w:rsidRDefault="001A5DA6">
      <w:pPr>
        <w:rPr>
          <w:rFonts w:asciiTheme="minorHAnsi" w:hAnsiTheme="minorHAnsi"/>
          <w:lang w:val="da-DK"/>
        </w:rPr>
      </w:pPr>
    </w:p>
    <w:p w14:paraId="665936BD" w14:textId="77777777" w:rsidR="001A5DA6" w:rsidRPr="003E7CA0" w:rsidRDefault="00FB7064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>Det skal gøres opmærksom på at FIU i tvivlstilfælde eller hvor der ønskes flere informationer om en ansøger, at FIU kontakter ansøgerens træner.</w:t>
      </w:r>
    </w:p>
    <w:p w14:paraId="0795D704" w14:textId="77777777" w:rsidR="001A5DA6" w:rsidRPr="003E7CA0" w:rsidRDefault="001A5DA6">
      <w:pPr>
        <w:rPr>
          <w:rFonts w:asciiTheme="minorHAnsi" w:hAnsiTheme="minorHAnsi"/>
          <w:sz w:val="24"/>
          <w:szCs w:val="24"/>
          <w:lang w:val="da-DK"/>
        </w:rPr>
      </w:pPr>
    </w:p>
    <w:p w14:paraId="1A666C94" w14:textId="6E0CACFE" w:rsidR="009A7C86" w:rsidRPr="003E7CA0" w:rsidRDefault="009A7C86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>Ansøgningen send</w:t>
      </w:r>
      <w:r w:rsidR="005F6D4F" w:rsidRPr="003E7CA0">
        <w:rPr>
          <w:rFonts w:asciiTheme="minorHAnsi" w:hAnsiTheme="minorHAnsi"/>
          <w:sz w:val="24"/>
          <w:szCs w:val="24"/>
          <w:lang w:val="da-DK"/>
        </w:rPr>
        <w:t xml:space="preserve">es på </w:t>
      </w:r>
      <w:r w:rsidRPr="003E7CA0">
        <w:rPr>
          <w:rFonts w:asciiTheme="minorHAnsi" w:hAnsiTheme="minorHAnsi"/>
          <w:sz w:val="24"/>
          <w:szCs w:val="24"/>
          <w:lang w:val="da-DK"/>
        </w:rPr>
        <w:t xml:space="preserve">mail </w:t>
      </w:r>
      <w:r w:rsidR="00CE5CD9">
        <w:rPr>
          <w:rFonts w:asciiTheme="minorHAnsi" w:hAnsiTheme="minorHAnsi"/>
          <w:sz w:val="24"/>
          <w:szCs w:val="24"/>
          <w:lang w:val="da-DK"/>
        </w:rPr>
        <w:t>(PDF eller word-</w:t>
      </w:r>
      <w:r w:rsidR="005F6D4F" w:rsidRPr="003E7CA0">
        <w:rPr>
          <w:rFonts w:asciiTheme="minorHAnsi" w:hAnsiTheme="minorHAnsi"/>
          <w:sz w:val="24"/>
          <w:szCs w:val="24"/>
          <w:lang w:val="da-DK"/>
        </w:rPr>
        <w:t xml:space="preserve">fil) </w:t>
      </w:r>
      <w:r w:rsidRPr="003E7CA0">
        <w:rPr>
          <w:rFonts w:asciiTheme="minorHAnsi" w:hAnsiTheme="minorHAnsi"/>
          <w:sz w:val="24"/>
          <w:szCs w:val="24"/>
          <w:lang w:val="da-DK"/>
        </w:rPr>
        <w:t>til:</w:t>
      </w:r>
    </w:p>
    <w:p w14:paraId="109681F7" w14:textId="522E5D84" w:rsidR="009A7C86" w:rsidRPr="00970365" w:rsidRDefault="00915562">
      <w:pPr>
        <w:rPr>
          <w:rFonts w:asciiTheme="minorHAnsi" w:hAnsiTheme="minorHAnsi"/>
          <w:sz w:val="24"/>
          <w:szCs w:val="24"/>
          <w:lang w:val="da-DK"/>
        </w:rPr>
      </w:pPr>
      <w:r w:rsidRPr="00970365">
        <w:rPr>
          <w:rFonts w:asciiTheme="minorHAnsi" w:hAnsiTheme="minorHAnsi"/>
          <w:sz w:val="24"/>
          <w:szCs w:val="24"/>
          <w:lang w:val="da-DK"/>
        </w:rPr>
        <w:t>Karina Ildor Jacobsgaard</w:t>
      </w:r>
      <w:r w:rsidR="00970365" w:rsidRPr="00970365">
        <w:rPr>
          <w:rFonts w:asciiTheme="minorHAnsi" w:hAnsiTheme="minorHAnsi"/>
          <w:sz w:val="24"/>
          <w:szCs w:val="24"/>
          <w:lang w:val="da-DK"/>
        </w:rPr>
        <w:t xml:space="preserve"> -</w:t>
      </w:r>
      <w:r w:rsidR="009A7C86" w:rsidRPr="00970365">
        <w:rPr>
          <w:rFonts w:asciiTheme="minorHAnsi" w:hAnsiTheme="minorHAnsi"/>
          <w:sz w:val="24"/>
          <w:szCs w:val="24"/>
          <w:lang w:val="da-DK"/>
        </w:rPr>
        <w:t xml:space="preserve"> </w:t>
      </w:r>
      <w:hyperlink r:id="rId7" w:history="1">
        <w:r w:rsidRPr="00970365">
          <w:rPr>
            <w:rStyle w:val="Llink"/>
            <w:rFonts w:asciiTheme="minorHAnsi" w:hAnsiTheme="minorHAnsi"/>
            <w:sz w:val="24"/>
            <w:szCs w:val="24"/>
            <w:lang w:val="da-DK"/>
          </w:rPr>
          <w:t>karina@fiu-frederiksberg.dk</w:t>
        </w:r>
      </w:hyperlink>
    </w:p>
    <w:p w14:paraId="417412E1" w14:textId="77777777" w:rsidR="009A7C86" w:rsidRPr="003E7CA0" w:rsidRDefault="009A7C86">
      <w:pPr>
        <w:rPr>
          <w:rFonts w:asciiTheme="minorHAnsi" w:hAnsiTheme="minorHAnsi"/>
          <w:sz w:val="24"/>
          <w:szCs w:val="24"/>
          <w:lang w:val="da-DK"/>
        </w:rPr>
      </w:pPr>
    </w:p>
    <w:p w14:paraId="1D05289E" w14:textId="45E8C5B5" w:rsidR="001A5DA6" w:rsidRPr="003E7CA0" w:rsidRDefault="00D54327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 xml:space="preserve">Ansøgningen skal være Frederiksberg Idræts-union i hænde senest d. </w:t>
      </w:r>
      <w:r w:rsidR="00915562">
        <w:rPr>
          <w:rFonts w:asciiTheme="minorHAnsi" w:hAnsiTheme="minorHAnsi"/>
          <w:sz w:val="24"/>
          <w:szCs w:val="24"/>
          <w:lang w:val="da-DK"/>
        </w:rPr>
        <w:t>28</w:t>
      </w:r>
      <w:r w:rsidRPr="003E7CA0">
        <w:rPr>
          <w:rFonts w:asciiTheme="minorHAnsi" w:hAnsiTheme="minorHAnsi"/>
          <w:sz w:val="24"/>
          <w:szCs w:val="24"/>
          <w:lang w:val="da-DK"/>
        </w:rPr>
        <w:t>.</w:t>
      </w:r>
      <w:r w:rsidR="00915562">
        <w:rPr>
          <w:rFonts w:asciiTheme="minorHAnsi" w:hAnsiTheme="minorHAnsi"/>
          <w:sz w:val="24"/>
          <w:szCs w:val="24"/>
          <w:lang w:val="da-DK"/>
        </w:rPr>
        <w:t xml:space="preserve"> januar 2019</w:t>
      </w:r>
      <w:r w:rsidR="009A7C86" w:rsidRPr="003E7CA0">
        <w:rPr>
          <w:rFonts w:asciiTheme="minorHAnsi" w:hAnsiTheme="minorHAnsi"/>
          <w:sz w:val="24"/>
          <w:szCs w:val="24"/>
          <w:lang w:val="da-DK"/>
        </w:rPr>
        <w:t xml:space="preserve">. </w:t>
      </w:r>
      <w:r w:rsidR="00915562">
        <w:rPr>
          <w:rFonts w:asciiTheme="minorHAnsi" w:hAnsiTheme="minorHAnsi"/>
          <w:sz w:val="24"/>
          <w:szCs w:val="24"/>
          <w:lang w:val="da-DK"/>
        </w:rPr>
        <w:t>Du får svar senest d. 8</w:t>
      </w:r>
      <w:r w:rsidR="00273D2B" w:rsidRPr="003E7CA0">
        <w:rPr>
          <w:rFonts w:asciiTheme="minorHAnsi" w:hAnsiTheme="minorHAnsi"/>
          <w:sz w:val="24"/>
          <w:szCs w:val="24"/>
          <w:lang w:val="da-DK"/>
        </w:rPr>
        <w:t xml:space="preserve">. februar </w:t>
      </w:r>
      <w:r w:rsidR="00915562">
        <w:rPr>
          <w:rFonts w:asciiTheme="minorHAnsi" w:hAnsiTheme="minorHAnsi"/>
          <w:sz w:val="24"/>
          <w:szCs w:val="24"/>
          <w:lang w:val="da-DK"/>
        </w:rPr>
        <w:t>2019</w:t>
      </w:r>
      <w:r w:rsidR="00DF0FB7" w:rsidRPr="003E7CA0">
        <w:rPr>
          <w:rFonts w:asciiTheme="minorHAnsi" w:hAnsiTheme="minorHAnsi"/>
          <w:sz w:val="24"/>
          <w:szCs w:val="24"/>
          <w:lang w:val="da-DK"/>
        </w:rPr>
        <w:t>.</w:t>
      </w:r>
    </w:p>
    <w:p w14:paraId="4DACE8C6" w14:textId="77777777" w:rsidR="001A5DA6" w:rsidRPr="003E7CA0" w:rsidRDefault="001A5DA6">
      <w:pPr>
        <w:rPr>
          <w:rFonts w:asciiTheme="minorHAnsi" w:hAnsiTheme="minorHAnsi"/>
          <w:sz w:val="24"/>
          <w:szCs w:val="24"/>
          <w:lang w:val="da-DK"/>
        </w:rPr>
      </w:pPr>
    </w:p>
    <w:p w14:paraId="7D6AC0BA" w14:textId="77777777" w:rsidR="001A5DA6" w:rsidRPr="003E7CA0" w:rsidRDefault="009A7C86">
      <w:pPr>
        <w:rPr>
          <w:rFonts w:asciiTheme="minorHAnsi" w:hAnsiTheme="minorHAnsi"/>
          <w:b/>
          <w:sz w:val="24"/>
          <w:szCs w:val="24"/>
          <w:lang w:val="da-DK"/>
        </w:rPr>
      </w:pPr>
      <w:r w:rsidRPr="003E7CA0">
        <w:rPr>
          <w:rFonts w:asciiTheme="minorHAnsi" w:hAnsiTheme="minorHAnsi"/>
          <w:b/>
          <w:sz w:val="24"/>
          <w:szCs w:val="24"/>
          <w:lang w:val="da-DK"/>
        </w:rPr>
        <w:t>Kontaktoplysninger</w:t>
      </w:r>
    </w:p>
    <w:p w14:paraId="0370A6BF" w14:textId="77777777" w:rsidR="001A5DA6" w:rsidRPr="003E7CA0" w:rsidRDefault="001A5DA6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>Har du nogle spørgsmål er du velkommen til at kontakte</w:t>
      </w:r>
      <w:r w:rsidR="009A7C86" w:rsidRPr="003E7CA0">
        <w:rPr>
          <w:rFonts w:asciiTheme="minorHAnsi" w:hAnsiTheme="minorHAnsi"/>
          <w:sz w:val="24"/>
          <w:szCs w:val="24"/>
          <w:lang w:val="da-DK"/>
        </w:rPr>
        <w:t>:</w:t>
      </w:r>
    </w:p>
    <w:p w14:paraId="13B99494" w14:textId="77777777" w:rsidR="009A7C86" w:rsidRPr="003E7CA0" w:rsidRDefault="009A7C86">
      <w:pPr>
        <w:rPr>
          <w:rFonts w:asciiTheme="minorHAnsi" w:hAnsiTheme="minorHAnsi"/>
          <w:sz w:val="20"/>
          <w:szCs w:val="20"/>
          <w:lang w:val="da-DK"/>
        </w:rPr>
      </w:pPr>
    </w:p>
    <w:p w14:paraId="5185A52A" w14:textId="77777777" w:rsidR="00D54327" w:rsidRPr="003E7CA0" w:rsidRDefault="00D54327">
      <w:pPr>
        <w:rPr>
          <w:rFonts w:asciiTheme="minorHAnsi" w:hAnsiTheme="minorHAnsi"/>
          <w:sz w:val="20"/>
          <w:szCs w:val="20"/>
          <w:lang w:val="da-DK"/>
        </w:rPr>
      </w:pPr>
    </w:p>
    <w:p w14:paraId="0F1E2D54" w14:textId="34BF4619" w:rsidR="00D54327" w:rsidRPr="003E7CA0" w:rsidRDefault="00915562" w:rsidP="00D54327">
      <w:pPr>
        <w:rPr>
          <w:rFonts w:asciiTheme="minorHAnsi" w:hAnsiTheme="minorHAnsi"/>
          <w:b/>
          <w:sz w:val="20"/>
          <w:szCs w:val="20"/>
          <w:lang w:val="da-DK"/>
        </w:rPr>
      </w:pPr>
      <w:r>
        <w:rPr>
          <w:rFonts w:asciiTheme="minorHAnsi" w:hAnsiTheme="minorHAnsi"/>
          <w:b/>
          <w:sz w:val="20"/>
          <w:szCs w:val="20"/>
          <w:lang w:val="da-DK"/>
        </w:rPr>
        <w:t>Kristoffer Nielsen</w:t>
      </w:r>
      <w:r>
        <w:rPr>
          <w:rFonts w:asciiTheme="minorHAnsi" w:hAnsiTheme="minorHAnsi"/>
          <w:b/>
          <w:sz w:val="20"/>
          <w:szCs w:val="20"/>
          <w:lang w:val="da-DK"/>
        </w:rPr>
        <w:tab/>
      </w:r>
      <w:r>
        <w:rPr>
          <w:rFonts w:asciiTheme="minorHAnsi" w:hAnsiTheme="minorHAnsi"/>
          <w:b/>
          <w:sz w:val="20"/>
          <w:szCs w:val="20"/>
          <w:lang w:val="da-DK"/>
        </w:rPr>
        <w:tab/>
      </w:r>
      <w:r>
        <w:rPr>
          <w:rFonts w:asciiTheme="minorHAnsi" w:hAnsiTheme="minorHAnsi"/>
          <w:b/>
          <w:sz w:val="20"/>
          <w:szCs w:val="20"/>
          <w:lang w:val="da-DK"/>
        </w:rPr>
        <w:tab/>
      </w:r>
      <w:r>
        <w:rPr>
          <w:rFonts w:asciiTheme="minorHAnsi" w:hAnsiTheme="minorHAnsi"/>
          <w:b/>
          <w:sz w:val="20"/>
          <w:szCs w:val="20"/>
          <w:lang w:val="da-DK"/>
        </w:rPr>
        <w:tab/>
      </w:r>
      <w:r>
        <w:rPr>
          <w:rFonts w:asciiTheme="minorHAnsi" w:hAnsiTheme="minorHAnsi"/>
          <w:b/>
          <w:sz w:val="20"/>
          <w:szCs w:val="20"/>
          <w:lang w:val="da-DK"/>
        </w:rPr>
        <w:tab/>
      </w:r>
      <w:r>
        <w:rPr>
          <w:rFonts w:asciiTheme="minorHAnsi" w:hAnsiTheme="minorHAnsi"/>
          <w:b/>
          <w:sz w:val="20"/>
          <w:szCs w:val="20"/>
          <w:lang w:val="da-DK"/>
        </w:rPr>
        <w:tab/>
        <w:t>Karina Ildor Jacobsgaard</w:t>
      </w:r>
    </w:p>
    <w:p w14:paraId="13BDA6AA" w14:textId="3FFFB04A" w:rsidR="00D54327" w:rsidRPr="003E7CA0" w:rsidRDefault="00915562" w:rsidP="00D54327">
      <w:pPr>
        <w:rPr>
          <w:rFonts w:asciiTheme="minorHAnsi" w:hAnsiTheme="minorHAnsi"/>
          <w:sz w:val="20"/>
          <w:szCs w:val="20"/>
          <w:lang w:val="da-DK"/>
        </w:rPr>
      </w:pPr>
      <w:r>
        <w:rPr>
          <w:rFonts w:asciiTheme="minorHAnsi" w:hAnsiTheme="minorHAnsi"/>
          <w:sz w:val="20"/>
          <w:szCs w:val="20"/>
          <w:lang w:val="da-DK"/>
        </w:rPr>
        <w:t>TD koordinator</w:t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3E7CA0">
        <w:rPr>
          <w:rFonts w:asciiTheme="minorHAnsi" w:hAnsiTheme="minorHAnsi"/>
          <w:sz w:val="20"/>
          <w:szCs w:val="20"/>
          <w:lang w:val="da-DK"/>
        </w:rPr>
        <w:tab/>
      </w:r>
      <w:r>
        <w:rPr>
          <w:rFonts w:asciiTheme="minorHAnsi" w:hAnsiTheme="minorHAnsi"/>
          <w:sz w:val="20"/>
          <w:szCs w:val="20"/>
          <w:lang w:val="da-DK"/>
        </w:rPr>
        <w:tab/>
      </w:r>
      <w:r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 w:eastAsia="da-DK"/>
        </w:rPr>
        <w:t>Idrætskonsulent</w:t>
      </w:r>
    </w:p>
    <w:p w14:paraId="6DAF959B" w14:textId="2058785C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Falkonergårdens Gymnasium og HF</w:t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="009A7C86" w:rsidRPr="003E7CA0">
        <w:rPr>
          <w:rFonts w:asciiTheme="minorHAnsi" w:hAnsiTheme="minorHAnsi"/>
          <w:sz w:val="20"/>
          <w:szCs w:val="20"/>
          <w:lang w:val="da-DK"/>
        </w:rPr>
        <w:tab/>
      </w:r>
      <w:r w:rsid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 w:eastAsia="da-DK"/>
        </w:rPr>
        <w:t>Frederiksberg Idræts-Union</w:t>
      </w:r>
    </w:p>
    <w:p w14:paraId="7E498AE2" w14:textId="530ED407" w:rsidR="00D54327" w:rsidRPr="00915562" w:rsidRDefault="00D54327" w:rsidP="00D54327">
      <w:pPr>
        <w:rPr>
          <w:rFonts w:asciiTheme="minorHAnsi" w:hAnsiTheme="minorHAnsi"/>
          <w:sz w:val="20"/>
          <w:szCs w:val="20"/>
          <w:lang w:eastAsia="da-DK"/>
        </w:rPr>
      </w:pPr>
      <w:proofErr w:type="spellStart"/>
      <w:r w:rsidRPr="00915562">
        <w:rPr>
          <w:rFonts w:asciiTheme="minorHAnsi" w:hAnsiTheme="minorHAnsi"/>
          <w:sz w:val="20"/>
          <w:szCs w:val="20"/>
        </w:rPr>
        <w:t>Tlf</w:t>
      </w:r>
      <w:proofErr w:type="spellEnd"/>
      <w:r w:rsidRPr="00915562">
        <w:rPr>
          <w:rFonts w:asciiTheme="minorHAnsi" w:hAnsiTheme="minorHAnsi"/>
          <w:sz w:val="20"/>
          <w:szCs w:val="20"/>
        </w:rPr>
        <w:t xml:space="preserve">: </w:t>
      </w:r>
      <w:r w:rsidR="00915562" w:rsidRPr="00915562">
        <w:rPr>
          <w:rFonts w:asciiTheme="minorHAnsi" w:hAnsiTheme="minorHAnsi"/>
          <w:sz w:val="20"/>
          <w:szCs w:val="20"/>
        </w:rPr>
        <w:t>28 91 85 14</w:t>
      </w:r>
      <w:r w:rsidR="005F6D4F" w:rsidRPr="00915562">
        <w:rPr>
          <w:rFonts w:asciiTheme="minorHAnsi" w:hAnsiTheme="minorHAnsi"/>
          <w:sz w:val="20"/>
          <w:szCs w:val="20"/>
        </w:rPr>
        <w:tab/>
      </w:r>
      <w:r w:rsidR="005F6D4F" w:rsidRPr="00915562">
        <w:rPr>
          <w:rFonts w:asciiTheme="minorHAnsi" w:hAnsiTheme="minorHAnsi"/>
          <w:sz w:val="20"/>
          <w:szCs w:val="20"/>
        </w:rPr>
        <w:tab/>
      </w:r>
      <w:r w:rsidR="005F6D4F" w:rsidRPr="00915562">
        <w:rPr>
          <w:rFonts w:asciiTheme="minorHAnsi" w:hAnsiTheme="minorHAnsi"/>
          <w:sz w:val="20"/>
          <w:szCs w:val="20"/>
        </w:rPr>
        <w:tab/>
      </w:r>
      <w:r w:rsidR="005F6D4F" w:rsidRPr="00915562">
        <w:rPr>
          <w:rFonts w:asciiTheme="minorHAnsi" w:hAnsiTheme="minorHAnsi"/>
          <w:sz w:val="20"/>
          <w:szCs w:val="20"/>
        </w:rPr>
        <w:tab/>
      </w:r>
      <w:r w:rsidR="005F6D4F" w:rsidRPr="00915562">
        <w:rPr>
          <w:rFonts w:asciiTheme="minorHAnsi" w:hAnsiTheme="minorHAnsi"/>
          <w:sz w:val="20"/>
          <w:szCs w:val="20"/>
        </w:rPr>
        <w:tab/>
      </w:r>
      <w:r w:rsidR="005F6D4F" w:rsidRPr="00915562">
        <w:rPr>
          <w:rFonts w:asciiTheme="minorHAnsi" w:hAnsiTheme="minorHAnsi"/>
          <w:sz w:val="20"/>
          <w:szCs w:val="20"/>
        </w:rPr>
        <w:tab/>
      </w:r>
      <w:r w:rsidR="00915562" w:rsidRPr="00915562">
        <w:rPr>
          <w:rFonts w:asciiTheme="minorHAnsi" w:hAnsiTheme="minorHAnsi"/>
          <w:sz w:val="20"/>
          <w:szCs w:val="20"/>
        </w:rPr>
        <w:tab/>
      </w:r>
      <w:proofErr w:type="spellStart"/>
      <w:r w:rsidR="00DF0FB7" w:rsidRPr="00915562">
        <w:rPr>
          <w:rFonts w:asciiTheme="minorHAnsi" w:hAnsiTheme="minorHAnsi"/>
          <w:sz w:val="20"/>
          <w:szCs w:val="20"/>
        </w:rPr>
        <w:t>Tlf</w:t>
      </w:r>
      <w:proofErr w:type="spellEnd"/>
      <w:r w:rsidR="00915562" w:rsidRPr="00915562">
        <w:rPr>
          <w:rFonts w:asciiTheme="minorHAnsi" w:hAnsiTheme="minorHAnsi"/>
          <w:sz w:val="20"/>
          <w:szCs w:val="20"/>
          <w:lang w:eastAsia="da-DK"/>
        </w:rPr>
        <w:t>: 22 37 42 29</w:t>
      </w:r>
    </w:p>
    <w:p w14:paraId="66620459" w14:textId="02306C55" w:rsidR="00D54327" w:rsidRPr="00915562" w:rsidRDefault="00915562" w:rsidP="00D54327">
      <w:pPr>
        <w:rPr>
          <w:rFonts w:asciiTheme="minorHAnsi" w:hAnsiTheme="minorHAnsi"/>
          <w:sz w:val="20"/>
          <w:szCs w:val="20"/>
        </w:rPr>
      </w:pPr>
      <w:r w:rsidRPr="00915562">
        <w:rPr>
          <w:rFonts w:asciiTheme="minorHAnsi" w:hAnsiTheme="minorHAnsi"/>
          <w:sz w:val="20"/>
          <w:szCs w:val="20"/>
        </w:rPr>
        <w:t xml:space="preserve">E-mail: </w:t>
      </w:r>
      <w:hyperlink r:id="rId8" w:history="1">
        <w:r w:rsidRPr="00915562">
          <w:rPr>
            <w:rStyle w:val="Llink"/>
            <w:rFonts w:asciiTheme="minorHAnsi" w:hAnsiTheme="minorHAnsi"/>
            <w:sz w:val="20"/>
            <w:szCs w:val="20"/>
          </w:rPr>
          <w:t>kn@falko.dk</w:t>
        </w:r>
      </w:hyperlink>
      <w:r w:rsidR="00D54327" w:rsidRPr="00915562">
        <w:rPr>
          <w:rFonts w:asciiTheme="minorHAnsi" w:hAnsiTheme="minorHAnsi"/>
          <w:sz w:val="20"/>
          <w:szCs w:val="20"/>
        </w:rPr>
        <w:tab/>
      </w:r>
      <w:r w:rsidR="00D54327" w:rsidRPr="00915562">
        <w:rPr>
          <w:rFonts w:asciiTheme="minorHAnsi" w:hAnsiTheme="minorHAnsi"/>
          <w:sz w:val="20"/>
          <w:szCs w:val="20"/>
        </w:rPr>
        <w:tab/>
      </w:r>
      <w:r w:rsidR="00D54327" w:rsidRPr="00915562">
        <w:rPr>
          <w:rFonts w:asciiTheme="minorHAnsi" w:hAnsiTheme="minorHAnsi"/>
          <w:sz w:val="20"/>
          <w:szCs w:val="20"/>
        </w:rPr>
        <w:tab/>
      </w:r>
      <w:r w:rsidR="00D54327" w:rsidRPr="00915562">
        <w:rPr>
          <w:rFonts w:asciiTheme="minorHAnsi" w:hAnsiTheme="minorHAnsi"/>
          <w:sz w:val="20"/>
          <w:szCs w:val="20"/>
        </w:rPr>
        <w:tab/>
      </w:r>
      <w:r w:rsidR="00D54327" w:rsidRPr="00915562">
        <w:rPr>
          <w:rFonts w:asciiTheme="minorHAnsi" w:hAnsiTheme="minorHAnsi"/>
          <w:sz w:val="20"/>
          <w:szCs w:val="20"/>
        </w:rPr>
        <w:tab/>
      </w:r>
      <w:r w:rsidR="00D54327" w:rsidRPr="009155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E-mail: </w:t>
      </w:r>
      <w:hyperlink r:id="rId9" w:history="1">
        <w:r w:rsidRPr="00F563C8">
          <w:rPr>
            <w:rStyle w:val="Llink"/>
            <w:rFonts w:asciiTheme="minorHAnsi" w:hAnsiTheme="minorHAnsi"/>
            <w:sz w:val="20"/>
            <w:szCs w:val="20"/>
          </w:rPr>
          <w:t>karina@fiu-frederiksberg.dk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6D8679AE" w14:textId="538302DA" w:rsidR="001A5DA6" w:rsidRPr="00970365" w:rsidRDefault="00BD6744">
      <w:pPr>
        <w:rPr>
          <w:rFonts w:asciiTheme="minorHAnsi" w:hAnsiTheme="minorHAnsi"/>
          <w:sz w:val="20"/>
          <w:szCs w:val="20"/>
        </w:rPr>
      </w:pPr>
      <w:hyperlink r:id="rId10" w:history="1">
        <w:r w:rsidR="00D54327" w:rsidRPr="00970365">
          <w:rPr>
            <w:rFonts w:asciiTheme="minorHAnsi" w:hAnsiTheme="minorHAnsi"/>
            <w:sz w:val="20"/>
            <w:szCs w:val="20"/>
          </w:rPr>
          <w:t>www.falko.dk</w:t>
        </w:r>
      </w:hyperlink>
      <w:r w:rsidR="00D54327" w:rsidRPr="00970365">
        <w:rPr>
          <w:rFonts w:asciiTheme="minorHAnsi" w:hAnsiTheme="minorHAnsi"/>
          <w:sz w:val="20"/>
          <w:szCs w:val="20"/>
        </w:rPr>
        <w:tab/>
      </w:r>
      <w:r w:rsidR="00D54327" w:rsidRPr="00970365">
        <w:rPr>
          <w:rFonts w:asciiTheme="minorHAnsi" w:hAnsiTheme="minorHAnsi"/>
          <w:sz w:val="20"/>
          <w:szCs w:val="20"/>
        </w:rPr>
        <w:tab/>
      </w:r>
      <w:r w:rsidR="00D54327" w:rsidRPr="00970365">
        <w:rPr>
          <w:rFonts w:asciiTheme="minorHAnsi" w:hAnsiTheme="minorHAnsi"/>
          <w:sz w:val="20"/>
          <w:szCs w:val="20"/>
        </w:rPr>
        <w:tab/>
      </w:r>
      <w:r w:rsidR="00D54327" w:rsidRPr="00970365">
        <w:rPr>
          <w:rFonts w:asciiTheme="minorHAnsi" w:hAnsiTheme="minorHAnsi"/>
          <w:sz w:val="20"/>
          <w:szCs w:val="20"/>
        </w:rPr>
        <w:tab/>
      </w:r>
      <w:r w:rsidR="003E7CA0" w:rsidRPr="00970365">
        <w:rPr>
          <w:rFonts w:asciiTheme="minorHAnsi" w:hAnsiTheme="minorHAnsi"/>
          <w:sz w:val="20"/>
          <w:szCs w:val="20"/>
        </w:rPr>
        <w:tab/>
      </w:r>
      <w:r w:rsidR="00D54327" w:rsidRPr="00970365">
        <w:rPr>
          <w:rFonts w:asciiTheme="minorHAnsi" w:hAnsiTheme="minorHAnsi"/>
          <w:sz w:val="20"/>
          <w:szCs w:val="20"/>
        </w:rPr>
        <w:tab/>
      </w:r>
      <w:r w:rsidR="00D54327" w:rsidRPr="00970365">
        <w:rPr>
          <w:rFonts w:asciiTheme="minorHAnsi" w:hAnsiTheme="minorHAnsi"/>
          <w:sz w:val="20"/>
          <w:szCs w:val="20"/>
        </w:rPr>
        <w:tab/>
      </w:r>
      <w:hyperlink r:id="rId11" w:history="1">
        <w:r w:rsidR="00D54327" w:rsidRPr="00970365">
          <w:rPr>
            <w:rFonts w:asciiTheme="minorHAnsi" w:hAnsiTheme="minorHAnsi"/>
            <w:sz w:val="20"/>
            <w:szCs w:val="20"/>
          </w:rPr>
          <w:t>www.fiu-frederiksberg.dk</w:t>
        </w:r>
      </w:hyperlink>
    </w:p>
    <w:sectPr w:rsidR="001A5DA6" w:rsidRPr="00970365" w:rsidSect="00F41D38">
      <w:headerReference w:type="default" r:id="rId12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1D2BD" w14:textId="77777777" w:rsidR="00946A75" w:rsidRDefault="00946A75" w:rsidP="00AF52FD">
      <w:pPr>
        <w:spacing w:before="0"/>
      </w:pPr>
      <w:r>
        <w:separator/>
      </w:r>
    </w:p>
  </w:endnote>
  <w:endnote w:type="continuationSeparator" w:id="0">
    <w:p w14:paraId="73FB9CD2" w14:textId="77777777" w:rsidR="00946A75" w:rsidRDefault="00946A75" w:rsidP="00AF5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119AA" w14:textId="77777777" w:rsidR="00946A75" w:rsidRDefault="00946A75" w:rsidP="00AF52FD">
      <w:pPr>
        <w:spacing w:before="0"/>
      </w:pPr>
      <w:r>
        <w:separator/>
      </w:r>
    </w:p>
  </w:footnote>
  <w:footnote w:type="continuationSeparator" w:id="0">
    <w:p w14:paraId="73EC7195" w14:textId="77777777" w:rsidR="00946A75" w:rsidRDefault="00946A75" w:rsidP="00AF5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1F45" w14:textId="2C228883" w:rsidR="005F6D4F" w:rsidRDefault="00076963">
    <w:pPr>
      <w:pStyle w:val="Sidehoved"/>
    </w:pPr>
    <w:r>
      <w:rPr>
        <w:noProof/>
        <w:color w:val="002060"/>
        <w:lang w:eastAsia="da-DK"/>
      </w:rPr>
      <w:drawing>
        <wp:anchor distT="0" distB="0" distL="114300" distR="114300" simplePos="0" relativeHeight="251659264" behindDoc="0" locked="0" layoutInCell="1" allowOverlap="1" wp14:anchorId="50493475" wp14:editId="29EA15FA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D4F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146BB67" wp14:editId="506BC352">
          <wp:simplePos x="0" y="0"/>
          <wp:positionH relativeFrom="column">
            <wp:posOffset>200025</wp:posOffset>
          </wp:positionH>
          <wp:positionV relativeFrom="paragraph">
            <wp:posOffset>7620</wp:posOffset>
          </wp:positionV>
          <wp:extent cx="762000" cy="590550"/>
          <wp:effectExtent l="0" t="0" r="0" b="0"/>
          <wp:wrapThrough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hrough>
          <wp:docPr id="16" name="Billede 16" descr="C:\Users\chte01\Dropbox\f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hte01\Dropbox\f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6DC3" w14:textId="77777777" w:rsidR="005F6D4F" w:rsidRDefault="005F6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D"/>
    <w:rsid w:val="00076963"/>
    <w:rsid w:val="000A1BE5"/>
    <w:rsid w:val="001804D7"/>
    <w:rsid w:val="00190C04"/>
    <w:rsid w:val="001A5DA6"/>
    <w:rsid w:val="00210FF8"/>
    <w:rsid w:val="00233F29"/>
    <w:rsid w:val="00273D2B"/>
    <w:rsid w:val="003E7CA0"/>
    <w:rsid w:val="004420C4"/>
    <w:rsid w:val="004646DC"/>
    <w:rsid w:val="005F6D4F"/>
    <w:rsid w:val="00813D35"/>
    <w:rsid w:val="008426AD"/>
    <w:rsid w:val="00906CE4"/>
    <w:rsid w:val="00915562"/>
    <w:rsid w:val="00946A75"/>
    <w:rsid w:val="00960D12"/>
    <w:rsid w:val="00970365"/>
    <w:rsid w:val="009A7C86"/>
    <w:rsid w:val="009D6CF2"/>
    <w:rsid w:val="00AF52FD"/>
    <w:rsid w:val="00B46085"/>
    <w:rsid w:val="00BD6744"/>
    <w:rsid w:val="00CA098E"/>
    <w:rsid w:val="00CE5CD9"/>
    <w:rsid w:val="00CE6494"/>
    <w:rsid w:val="00D54327"/>
    <w:rsid w:val="00DF0FB7"/>
    <w:rsid w:val="00F21739"/>
    <w:rsid w:val="00F2664B"/>
    <w:rsid w:val="00F31729"/>
    <w:rsid w:val="00F41D38"/>
    <w:rsid w:val="00FB706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E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Llink">
    <w:name w:val="Hyperlink"/>
    <w:basedOn w:val="Standardskrifttypeiafsnit"/>
    <w:uiPriority w:val="99"/>
    <w:unhideWhenUsed/>
    <w:rsid w:val="00D54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Llink">
    <w:name w:val="Hyperlink"/>
    <w:basedOn w:val="Standardskrifttypeiafsnit"/>
    <w:uiPriority w:val="99"/>
    <w:unhideWhenUsed/>
    <w:rsid w:val="00D5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u-frederiksberg.d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ina@fiu-frederiksberg.dk" TargetMode="External"/><Relationship Id="rId8" Type="http://schemas.openxmlformats.org/officeDocument/2006/relationships/hyperlink" Target="mailto:kn@falko.dk" TargetMode="External"/><Relationship Id="rId9" Type="http://schemas.openxmlformats.org/officeDocument/2006/relationships/hyperlink" Target="mailto:karina@fiu-frederiksberg.dk" TargetMode="External"/><Relationship Id="rId10" Type="http://schemas.openxmlformats.org/officeDocument/2006/relationships/hyperlink" Target="http://www.falk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\Users\chte01\AppData\Roaming\Microsoft\Skabeloner\Barnets kontaktperson til nødstilfælde samt medicinske oplysninger.dot</Template>
  <TotalTime>0</TotalTime>
  <Pages>2</Pages>
  <Words>352</Words>
  <Characters>2150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Teller</dc:creator>
  <cp:lastModifiedBy>falko</cp:lastModifiedBy>
  <cp:revision>2</cp:revision>
  <cp:lastPrinted>2003-12-01T08:33:00Z</cp:lastPrinted>
  <dcterms:created xsi:type="dcterms:W3CDTF">2018-11-04T16:14:00Z</dcterms:created>
  <dcterms:modified xsi:type="dcterms:W3CDTF">2018-11-04T16:14:00Z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</Properties>
</file>