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99F9F" w14:textId="77777777" w:rsidR="00AF52FD" w:rsidRPr="004D3A37" w:rsidRDefault="00AF52FD">
      <w:pPr>
        <w:rPr>
          <w:rFonts w:ascii="Futura Bk BT" w:hAnsi="Futura Bk BT"/>
          <w:sz w:val="24"/>
          <w:szCs w:val="24"/>
          <w:lang w:val="da-DK"/>
        </w:rPr>
      </w:pPr>
    </w:p>
    <w:p w14:paraId="065D4EF6" w14:textId="77777777" w:rsidR="00AF52FD" w:rsidRPr="004D3A37" w:rsidRDefault="00AF52FD">
      <w:pPr>
        <w:rPr>
          <w:rFonts w:ascii="Futura Bk BT" w:hAnsi="Futura Bk BT"/>
          <w:sz w:val="24"/>
          <w:szCs w:val="24"/>
          <w:lang w:val="da-DK"/>
        </w:rPr>
      </w:pPr>
    </w:p>
    <w:tbl>
      <w:tblPr>
        <w:tblW w:w="10686" w:type="dxa"/>
        <w:tblInd w:w="-3" w:type="dxa"/>
        <w:tblLayout w:type="fixed"/>
        <w:tblLook w:val="01E0" w:firstRow="1" w:lastRow="1" w:firstColumn="1" w:lastColumn="1" w:noHBand="0" w:noVBand="0"/>
      </w:tblPr>
      <w:tblGrid>
        <w:gridCol w:w="2888"/>
        <w:gridCol w:w="2887"/>
        <w:gridCol w:w="3332"/>
        <w:gridCol w:w="236"/>
        <w:gridCol w:w="863"/>
        <w:gridCol w:w="480"/>
      </w:tblGrid>
      <w:tr w:rsidR="00AF52FD" w:rsidRPr="004D3A37" w14:paraId="35C721BF" w14:textId="77777777" w:rsidTr="00E41EE4">
        <w:trPr>
          <w:trHeight w:val="432"/>
        </w:trPr>
        <w:tc>
          <w:tcPr>
            <w:tcW w:w="10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44AAEFB0" w14:textId="0E6F1705" w:rsidR="00AF52FD" w:rsidRPr="004D3A37" w:rsidRDefault="00AF52FD" w:rsidP="005F6D4F">
            <w:pPr>
              <w:pStyle w:val="Overskrift1"/>
              <w:rPr>
                <w:rFonts w:ascii="Futura Bk BT" w:hAnsi="Futura Bk BT"/>
                <w:lang w:val="da-DK"/>
              </w:rPr>
            </w:pPr>
            <w:r w:rsidRPr="004D3A37">
              <w:rPr>
                <w:rFonts w:ascii="Futura Bk BT" w:hAnsi="Futura Bk BT"/>
                <w:lang w:val="da-DK"/>
              </w:rPr>
              <w:t xml:space="preserve">Ansøgning om optagelse på </w:t>
            </w:r>
            <w:r w:rsidR="00DF0FB7" w:rsidRPr="004D3A37">
              <w:rPr>
                <w:rFonts w:ascii="Futura Bk BT" w:hAnsi="Futura Bk BT"/>
                <w:lang w:val="da-DK"/>
              </w:rPr>
              <w:t>FIU-</w:t>
            </w:r>
            <w:r w:rsidR="001B4DAA" w:rsidRPr="004D3A37">
              <w:rPr>
                <w:rFonts w:ascii="Futura Bk BT" w:hAnsi="Futura Bk BT"/>
                <w:lang w:val="da-DK"/>
              </w:rPr>
              <w:t>eliteidrætsordning 2020-2021</w:t>
            </w:r>
          </w:p>
          <w:p w14:paraId="6CB9FA60" w14:textId="77777777" w:rsidR="00AF52FD" w:rsidRPr="004D3A37" w:rsidRDefault="00AF52FD" w:rsidP="005F6D4F">
            <w:pPr>
              <w:pStyle w:val="Overskrift1"/>
              <w:rPr>
                <w:rFonts w:ascii="Futura Bk BT" w:hAnsi="Futura Bk BT"/>
                <w:lang w:val="da-DK"/>
              </w:rPr>
            </w:pPr>
          </w:p>
        </w:tc>
      </w:tr>
      <w:tr w:rsidR="00AF52FD" w:rsidRPr="004D3A37" w14:paraId="7C6525A7" w14:textId="77777777" w:rsidTr="00E41EE4">
        <w:trPr>
          <w:trHeight w:val="216"/>
        </w:trPr>
        <w:tc>
          <w:tcPr>
            <w:tcW w:w="10683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4BA91B1" w14:textId="33353EB4" w:rsidR="00AF52FD" w:rsidRPr="004D3A37" w:rsidRDefault="001A5DA6" w:rsidP="00CE5CD9">
            <w:pPr>
              <w:spacing w:line="276" w:lineRule="auto"/>
              <w:jc w:val="center"/>
              <w:rPr>
                <w:rFonts w:ascii="Futura Bk BT" w:hAnsi="Futura Bk BT"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sz w:val="24"/>
                <w:szCs w:val="24"/>
                <w:lang w:val="da-DK"/>
              </w:rPr>
              <w:t xml:space="preserve">Ansøgningsskemaet </w:t>
            </w:r>
            <w:r w:rsidR="00CE5CD9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mailes</w:t>
            </w:r>
            <w:r w:rsidRPr="004D3A37">
              <w:rPr>
                <w:rFonts w:ascii="Futura Bk BT" w:hAnsi="Futura Bk BT"/>
                <w:sz w:val="24"/>
                <w:szCs w:val="24"/>
                <w:lang w:val="da-DK"/>
              </w:rPr>
              <w:t xml:space="preserve"> til </w:t>
            </w:r>
            <w:r w:rsidR="00182758" w:rsidRPr="004D3A37">
              <w:rPr>
                <w:rFonts w:ascii="Futura Bk BT" w:hAnsi="Futura Bk BT"/>
                <w:sz w:val="24"/>
                <w:szCs w:val="24"/>
                <w:lang w:val="da-DK"/>
              </w:rPr>
              <w:t>Frederiksberg Idræts-union den 3. februar 2020. Du får svar senest den 17. februar 2020</w:t>
            </w:r>
          </w:p>
          <w:p w14:paraId="40FB7AED" w14:textId="451EB81A" w:rsidR="00F41D38" w:rsidRPr="004D3A37" w:rsidRDefault="00F41D38" w:rsidP="00CE5CD9">
            <w:pPr>
              <w:spacing w:line="276" w:lineRule="auto"/>
              <w:jc w:val="center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HUSK at trænerudtalelsen skal udfyldes af din træner OG sendes sammen med din ansøgning</w:t>
            </w:r>
          </w:p>
          <w:p w14:paraId="133070E5" w14:textId="0F5CFCC0" w:rsidR="00313806" w:rsidRPr="004D3A37" w:rsidRDefault="00313806" w:rsidP="004D3A37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3B80F569" w14:textId="77777777" w:rsidR="004D3A37" w:rsidRDefault="00313806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Navn</w:t>
            </w:r>
            <w:r w:rsid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på udøver</w:t>
            </w:r>
            <w:r w:rsidR="004F720E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</w:t>
            </w:r>
          </w:p>
          <w:p w14:paraId="5AC7B881" w14:textId="6D7E0F3E" w:rsidR="00313806" w:rsidRPr="004D3A37" w:rsidRDefault="004D3A37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_______________________________________________________________________________________</w:t>
            </w:r>
            <w:r w:rsidR="004F720E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                                                                                                                                                        Fødselsdato</w:t>
            </w:r>
          </w:p>
          <w:p w14:paraId="5F9504D6" w14:textId="0D9A387F" w:rsidR="00313806" w:rsidRPr="004D3A37" w:rsidRDefault="00313806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_______________________________________________________________________________________Adresse</w:t>
            </w:r>
          </w:p>
          <w:p w14:paraId="1C1E52DD" w14:textId="77777777" w:rsidR="004D3A37" w:rsidRDefault="00313806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_________________________________________________________________________</w:t>
            </w:r>
            <w:r w:rsid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______________Telefon og e-mail på udøver</w:t>
            </w:r>
          </w:p>
          <w:p w14:paraId="7B523FB4" w14:textId="4D3FF5EC" w:rsidR="00313806" w:rsidRPr="004D3A37" w:rsidRDefault="00313806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_________________________________________________________________________</w:t>
            </w:r>
            <w:r w:rsid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Nuværende Skole</w:t>
            </w:r>
          </w:p>
          <w:p w14:paraId="57075A67" w14:textId="799315A1" w:rsidR="00313806" w:rsidRPr="004D3A37" w:rsidRDefault="00313806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_________________________________________________________________________</w:t>
            </w:r>
            <w:r w:rsid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Idrætsgren</w:t>
            </w:r>
          </w:p>
          <w:p w14:paraId="23571044" w14:textId="68F8F2CC" w:rsidR="00313806" w:rsidRPr="004D3A37" w:rsidRDefault="00313806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_________________________________________________________________________</w:t>
            </w:r>
            <w:r w:rsid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Klub nuværende sæson</w:t>
            </w:r>
            <w:r w:rsid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       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                                 Klub næste sæson (hvis anden end nuværende)</w:t>
            </w:r>
          </w:p>
          <w:p w14:paraId="29B1E2ED" w14:textId="3529C936" w:rsidR="00313806" w:rsidRPr="004D3A37" w:rsidRDefault="00313806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_________________________________________________________________________</w:t>
            </w:r>
            <w:r w:rsid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Hvor træner du oftest (dvs. </w:t>
            </w:r>
            <w:proofErr w:type="spellStart"/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lokation</w:t>
            </w:r>
            <w:proofErr w:type="spellEnd"/>
            <w:r w:rsid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/adresse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)?</w:t>
            </w:r>
          </w:p>
          <w:p w14:paraId="03DA02C0" w14:textId="41F8213C" w:rsidR="00313806" w:rsidRPr="004D3A37" w:rsidRDefault="00313806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__________________________________________________________________________</w:t>
            </w:r>
            <w:r w:rsid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Hvor forventer du at træne kommende sæson (dvs. </w:t>
            </w:r>
            <w:proofErr w:type="spellStart"/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lokation</w:t>
            </w:r>
            <w:proofErr w:type="spellEnd"/>
            <w:r w:rsid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/adresse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)?</w:t>
            </w:r>
          </w:p>
          <w:p w14:paraId="0606A9AD" w14:textId="0A41C2AA" w:rsidR="003D1BE4" w:rsidRPr="004D3A37" w:rsidRDefault="00313806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__________________________________________________________________________</w:t>
            </w:r>
            <w:r w:rsid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Hvad er din nuværende træningsmængde?</w:t>
            </w:r>
          </w:p>
          <w:p w14:paraId="72FD7A82" w14:textId="2A0DD9C8" w:rsidR="003D1BE4" w:rsidRPr="004D3A37" w:rsidRDefault="003D1BE4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______________________________________________________________________________________</w:t>
            </w:r>
            <w:r w:rsid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_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Hvad forventer du, at din træningsmængde blive</w:t>
            </w:r>
            <w:r w:rsidR="004F720E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r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næste sæson?</w:t>
            </w:r>
          </w:p>
          <w:p w14:paraId="7B2FC3C0" w14:textId="706887CB" w:rsidR="00313806" w:rsidRPr="004D3A37" w:rsidRDefault="00313806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_______________________________________________________________________________________</w:t>
            </w:r>
          </w:p>
          <w:p w14:paraId="7F5E040B" w14:textId="6E95A321" w:rsidR="00673098" w:rsidRPr="004D3A37" w:rsidRDefault="003A1513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Har du søgt om Team Danmark godkendelse? Hvis ja, har du fået svar</w:t>
            </w:r>
            <w:r w:rsidR="00673098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?</w:t>
            </w:r>
          </w:p>
          <w:p w14:paraId="0C997AE6" w14:textId="2CA9D56F" w:rsidR="00673098" w:rsidRPr="004D3A37" w:rsidRDefault="00673098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_________________________________________________________________________</w:t>
            </w:r>
            <w:r w:rsid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</w:t>
            </w:r>
          </w:p>
          <w:p w14:paraId="60C360F9" w14:textId="7F6BEC68" w:rsidR="00034EFF" w:rsidRPr="004D3A37" w:rsidRDefault="00034EFF" w:rsidP="00313806">
            <w:pPr>
              <w:spacing w:line="276" w:lineRule="auto"/>
              <w:rPr>
                <w:rFonts w:ascii="Futura Bk BT" w:hAnsi="Futura Bk BT"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Angiv nuværende sportslige niveau (talentgruppe, u-trup, talentsamlinger, placering på ranglister, forbundsaktiviteter, seneste sportslige resultater, resultater med klubben og lig</w:t>
            </w:r>
            <w:r w:rsidR="004C146F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n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ende):</w:t>
            </w:r>
          </w:p>
          <w:p w14:paraId="729ED7BB" w14:textId="77777777" w:rsidR="00313806" w:rsidRPr="004D3A37" w:rsidRDefault="00313806" w:rsidP="00CE5CD9">
            <w:pPr>
              <w:spacing w:line="276" w:lineRule="auto"/>
              <w:jc w:val="center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39FEE81A" w14:textId="77777777" w:rsidR="00F2664B" w:rsidRPr="004D3A37" w:rsidRDefault="00F2664B" w:rsidP="00CE5CD9">
            <w:pPr>
              <w:spacing w:line="276" w:lineRule="auto"/>
              <w:jc w:val="center"/>
              <w:rPr>
                <w:rFonts w:ascii="Futura Bk BT" w:hAnsi="Futura Bk BT"/>
                <w:sz w:val="24"/>
                <w:szCs w:val="24"/>
                <w:lang w:val="da-DK"/>
              </w:rPr>
            </w:pPr>
          </w:p>
          <w:p w14:paraId="339293DF" w14:textId="77777777" w:rsidR="00034EFF" w:rsidRPr="004D3A37" w:rsidRDefault="00034EFF" w:rsidP="00313806">
            <w:pPr>
              <w:spacing w:line="276" w:lineRule="auto"/>
              <w:rPr>
                <w:rFonts w:ascii="Futura Bk BT" w:hAnsi="Futura Bk BT"/>
                <w:sz w:val="24"/>
                <w:szCs w:val="24"/>
                <w:lang w:val="da-DK"/>
              </w:rPr>
            </w:pPr>
          </w:p>
          <w:p w14:paraId="38047AA6" w14:textId="77777777" w:rsidR="00034EFF" w:rsidRPr="004D3A37" w:rsidRDefault="00034EFF" w:rsidP="00313806">
            <w:pPr>
              <w:spacing w:line="276" w:lineRule="auto"/>
              <w:rPr>
                <w:rFonts w:ascii="Futura Bk BT" w:hAnsi="Futura Bk BT"/>
                <w:sz w:val="24"/>
                <w:szCs w:val="24"/>
                <w:lang w:val="da-DK"/>
              </w:rPr>
            </w:pPr>
          </w:p>
          <w:p w14:paraId="5E695699" w14:textId="77777777" w:rsidR="00034EFF" w:rsidRPr="004D3A37" w:rsidRDefault="00034EFF" w:rsidP="00313806">
            <w:pPr>
              <w:spacing w:line="276" w:lineRule="auto"/>
              <w:rPr>
                <w:rFonts w:ascii="Futura Bk BT" w:hAnsi="Futura Bk BT"/>
                <w:sz w:val="24"/>
                <w:szCs w:val="24"/>
                <w:lang w:val="da-DK"/>
              </w:rPr>
            </w:pPr>
          </w:p>
          <w:p w14:paraId="589BF217" w14:textId="77777777" w:rsidR="00034EFF" w:rsidRPr="004D3A37" w:rsidRDefault="00034EFF" w:rsidP="00313806">
            <w:pPr>
              <w:spacing w:line="276" w:lineRule="auto"/>
              <w:rPr>
                <w:rFonts w:ascii="Futura Bk BT" w:hAnsi="Futura Bk BT"/>
                <w:sz w:val="24"/>
                <w:szCs w:val="24"/>
                <w:lang w:val="da-DK"/>
              </w:rPr>
            </w:pPr>
          </w:p>
          <w:p w14:paraId="068224CC" w14:textId="3460ACAB" w:rsidR="00034EFF" w:rsidRPr="004D3A37" w:rsidRDefault="00034EFF" w:rsidP="00034EFF">
            <w:pPr>
              <w:spacing w:line="276" w:lineRule="auto"/>
              <w:rPr>
                <w:rFonts w:ascii="Futura Bk BT" w:hAnsi="Futura Bk BT"/>
                <w:sz w:val="24"/>
                <w:szCs w:val="24"/>
                <w:lang w:val="da-DK"/>
              </w:rPr>
            </w:pPr>
          </w:p>
          <w:p w14:paraId="3448C1BD" w14:textId="63386D33" w:rsidR="00313806" w:rsidRPr="004D3A37" w:rsidRDefault="004F720E" w:rsidP="00034EFF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lastRenderedPageBreak/>
              <w:t>Motivation: Her skal</w:t>
            </w:r>
            <w:r w:rsidR="00034EFF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du kort skrive dine overvejelser og motiver for at søge 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om </w:t>
            </w:r>
            <w:r w:rsidR="00034EFF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godkendelse 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til </w:t>
            </w:r>
            <w:proofErr w:type="spellStart"/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FIUs</w:t>
            </w:r>
            <w:proofErr w:type="spellEnd"/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eliteidrætsordning</w:t>
            </w:r>
            <w:r w:rsidR="00034EFF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og optagelse på Falkonergårdens Gymnasium og HF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(SKAL UDFYLDES)</w:t>
            </w:r>
            <w:r w:rsidR="00034EFF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:</w:t>
            </w:r>
          </w:p>
          <w:p w14:paraId="740CA8F6" w14:textId="6EAB7A25" w:rsidR="00034EFF" w:rsidRPr="004D3A37" w:rsidRDefault="00034EFF" w:rsidP="00034EFF">
            <w:pPr>
              <w:spacing w:line="276" w:lineRule="auto"/>
              <w:rPr>
                <w:rFonts w:ascii="Futura Bk BT" w:hAnsi="Futura Bk BT"/>
                <w:sz w:val="24"/>
                <w:szCs w:val="24"/>
                <w:lang w:val="da-DK"/>
              </w:rPr>
            </w:pPr>
          </w:p>
          <w:p w14:paraId="4379BEC6" w14:textId="309889F9" w:rsidR="00EB45EE" w:rsidRPr="004D3A37" w:rsidRDefault="00EB45EE" w:rsidP="00034EFF">
            <w:pPr>
              <w:spacing w:line="276" w:lineRule="auto"/>
              <w:rPr>
                <w:rFonts w:ascii="Futura Bk BT" w:hAnsi="Futura Bk BT"/>
                <w:sz w:val="24"/>
                <w:szCs w:val="24"/>
                <w:lang w:val="da-DK"/>
              </w:rPr>
            </w:pPr>
          </w:p>
          <w:p w14:paraId="66F1D957" w14:textId="672BCE2C" w:rsidR="00EB45EE" w:rsidRPr="004D3A37" w:rsidRDefault="00EB45EE" w:rsidP="00034EFF">
            <w:pPr>
              <w:spacing w:line="276" w:lineRule="auto"/>
              <w:rPr>
                <w:rFonts w:ascii="Futura Bk BT" w:hAnsi="Futura Bk BT"/>
                <w:sz w:val="24"/>
                <w:szCs w:val="24"/>
                <w:lang w:val="da-DK"/>
              </w:rPr>
            </w:pPr>
          </w:p>
          <w:p w14:paraId="16915996" w14:textId="3606FBF4" w:rsidR="00EB45EE" w:rsidRPr="004D3A37" w:rsidRDefault="00EB45EE" w:rsidP="00034EFF">
            <w:pPr>
              <w:spacing w:line="276" w:lineRule="auto"/>
              <w:rPr>
                <w:rFonts w:ascii="Futura Bk BT" w:hAnsi="Futura Bk BT"/>
                <w:sz w:val="24"/>
                <w:szCs w:val="24"/>
                <w:lang w:val="da-DK"/>
              </w:rPr>
            </w:pPr>
          </w:p>
          <w:p w14:paraId="44FC8E51" w14:textId="27EC88A0" w:rsidR="00E41EE4" w:rsidRPr="004D3A37" w:rsidRDefault="00E41EE4" w:rsidP="00034EFF">
            <w:pPr>
              <w:spacing w:line="276" w:lineRule="auto"/>
              <w:rPr>
                <w:rFonts w:ascii="Futura Bk BT" w:hAnsi="Futura Bk BT"/>
                <w:sz w:val="24"/>
                <w:szCs w:val="24"/>
                <w:lang w:val="da-DK"/>
              </w:rPr>
            </w:pPr>
          </w:p>
          <w:p w14:paraId="38423BBD" w14:textId="25016ED1" w:rsidR="00E41EE4" w:rsidRPr="004D3A37" w:rsidRDefault="00E41EE4" w:rsidP="00034EFF">
            <w:pPr>
              <w:spacing w:line="276" w:lineRule="auto"/>
              <w:rPr>
                <w:rFonts w:ascii="Futura Bk BT" w:hAnsi="Futura Bk BT"/>
                <w:sz w:val="24"/>
                <w:szCs w:val="24"/>
                <w:lang w:val="da-DK"/>
              </w:rPr>
            </w:pPr>
          </w:p>
          <w:p w14:paraId="43051E3E" w14:textId="77777777" w:rsidR="00E41EE4" w:rsidRPr="004D3A37" w:rsidRDefault="00E41EE4" w:rsidP="00034EFF">
            <w:pPr>
              <w:spacing w:line="276" w:lineRule="auto"/>
              <w:rPr>
                <w:rFonts w:ascii="Futura Bk BT" w:hAnsi="Futura Bk BT"/>
                <w:sz w:val="24"/>
                <w:szCs w:val="24"/>
                <w:lang w:val="da-DK"/>
              </w:rPr>
            </w:pPr>
          </w:p>
          <w:p w14:paraId="2D90BF23" w14:textId="77777777" w:rsidR="00E41EE4" w:rsidRPr="004D3A37" w:rsidRDefault="00E41EE4" w:rsidP="00034EFF">
            <w:pPr>
              <w:spacing w:line="276" w:lineRule="auto"/>
              <w:rPr>
                <w:rFonts w:ascii="Futura Bk BT" w:hAnsi="Futura Bk BT"/>
                <w:sz w:val="24"/>
                <w:szCs w:val="24"/>
                <w:lang w:val="da-DK"/>
              </w:rPr>
            </w:pPr>
          </w:p>
          <w:p w14:paraId="1C89C0A2" w14:textId="6BAFBAC6" w:rsidR="00EB45EE" w:rsidRPr="004D3A37" w:rsidRDefault="00EB45EE" w:rsidP="00034EFF">
            <w:pPr>
              <w:spacing w:line="276" w:lineRule="auto"/>
              <w:rPr>
                <w:rFonts w:ascii="Futura Bk BT" w:hAnsi="Futura Bk BT"/>
                <w:sz w:val="24"/>
                <w:szCs w:val="24"/>
                <w:lang w:val="da-DK"/>
              </w:rPr>
            </w:pPr>
          </w:p>
          <w:p w14:paraId="4F9D3969" w14:textId="77777777" w:rsidR="00EB45EE" w:rsidRPr="004D3A37" w:rsidRDefault="00EB45EE" w:rsidP="00034EFF">
            <w:pPr>
              <w:spacing w:line="276" w:lineRule="auto"/>
              <w:rPr>
                <w:rFonts w:ascii="Futura Bk BT" w:hAnsi="Futura Bk BT"/>
                <w:sz w:val="24"/>
                <w:szCs w:val="24"/>
                <w:lang w:val="da-DK"/>
              </w:rPr>
            </w:pPr>
          </w:p>
          <w:p w14:paraId="67131F0B" w14:textId="77777777" w:rsidR="00034EFF" w:rsidRPr="004D3A37" w:rsidRDefault="00034EFF" w:rsidP="00034EFF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Jeg søger hermed om FIU-godkendelse:</w:t>
            </w:r>
          </w:p>
          <w:p w14:paraId="3507C1B7" w14:textId="048831EA" w:rsidR="00AD64C8" w:rsidRPr="004D3A37" w:rsidRDefault="00034EFF" w:rsidP="00034EFF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Ansøger                                      </w:t>
            </w:r>
            <w:r w:rsidR="00AD64C8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                                               </w:t>
            </w:r>
            <w:r w:rsidR="00620D8B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  </w:t>
            </w:r>
            <w:r w:rsidR="00AD64C8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                     Dato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                                                                  ____________________________________________________________________</w:t>
            </w:r>
            <w:r w:rsid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___________________Forældre/værge 1 (n</w:t>
            </w:r>
            <w:r w:rsidR="004F720E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avn, </w:t>
            </w:r>
            <w:r w:rsidR="003A1513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e-</w:t>
            </w:r>
            <w:r w:rsidR="004F720E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mail og telefon</w:t>
            </w:r>
            <w:r w:rsid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)</w:t>
            </w:r>
          </w:p>
          <w:p w14:paraId="710B6141" w14:textId="68D1D1D8" w:rsidR="00AD64C8" w:rsidRPr="004D3A37" w:rsidRDefault="00AD64C8" w:rsidP="00034EFF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_______________________________________________________________</w:t>
            </w:r>
            <w:r w:rsid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________________________</w:t>
            </w:r>
            <w:r w:rsidR="004F720E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Forældre/værge 2</w:t>
            </w:r>
            <w:r w:rsid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(n</w:t>
            </w:r>
            <w:r w:rsidR="004F720E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avn, </w:t>
            </w:r>
            <w:r w:rsidR="003A1513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e-</w:t>
            </w:r>
            <w:r w:rsidR="004F720E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mail og telefon</w:t>
            </w:r>
            <w:r w:rsid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)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                                         </w:t>
            </w:r>
            <w:r w:rsidR="00620D8B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                  </w:t>
            </w:r>
            <w:r w:rsidR="004F720E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                 </w:t>
            </w:r>
          </w:p>
          <w:p w14:paraId="33667361" w14:textId="65CE85F2" w:rsidR="00AD64C8" w:rsidRPr="004D3A37" w:rsidRDefault="00673098" w:rsidP="00034EFF">
            <w:pPr>
              <w:spacing w:line="276" w:lineRule="auto"/>
              <w:rPr>
                <w:rFonts w:ascii="Futura Bk BT" w:hAnsi="Futura Bk BT"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sz w:val="24"/>
                <w:szCs w:val="24"/>
                <w:lang w:val="da-DK"/>
              </w:rPr>
              <w:t>_________________________________________________________________________</w:t>
            </w:r>
            <w:r w:rsidR="004D3A37">
              <w:rPr>
                <w:rFonts w:ascii="Futura Bk BT" w:hAnsi="Futura Bk BT"/>
                <w:sz w:val="24"/>
                <w:szCs w:val="24"/>
                <w:lang w:val="da-DK"/>
              </w:rPr>
              <w:t>______________</w:t>
            </w:r>
          </w:p>
        </w:tc>
      </w:tr>
      <w:tr w:rsidR="00D40499" w:rsidRPr="004D3A37" w14:paraId="5FE45571" w14:textId="77777777" w:rsidTr="00E41EE4">
        <w:trPr>
          <w:gridAfter w:val="4"/>
          <w:wAfter w:w="4904" w:type="dxa"/>
          <w:trHeight w:val="288"/>
        </w:trPr>
        <w:tc>
          <w:tcPr>
            <w:tcW w:w="2891" w:type="dxa"/>
            <w:vAlign w:val="bottom"/>
          </w:tcPr>
          <w:p w14:paraId="47CD8978" w14:textId="1E0D23E5" w:rsidR="00034EFF" w:rsidRPr="004D3A37" w:rsidRDefault="00034EFF" w:rsidP="00F31729">
            <w:pPr>
              <w:spacing w:line="276" w:lineRule="auto"/>
              <w:rPr>
                <w:rFonts w:ascii="Futura Bk BT" w:hAnsi="Futura Bk BT"/>
                <w:sz w:val="24"/>
                <w:szCs w:val="24"/>
                <w:lang w:val="da-DK"/>
              </w:rPr>
            </w:pPr>
          </w:p>
        </w:tc>
        <w:tc>
          <w:tcPr>
            <w:tcW w:w="2891" w:type="dxa"/>
            <w:vAlign w:val="bottom"/>
          </w:tcPr>
          <w:p w14:paraId="331FA406" w14:textId="77777777" w:rsidR="00D40499" w:rsidRPr="004D3A37" w:rsidRDefault="00D40499" w:rsidP="00F31729">
            <w:pPr>
              <w:spacing w:line="276" w:lineRule="auto"/>
              <w:rPr>
                <w:rFonts w:ascii="Futura Bk BT" w:hAnsi="Futura Bk BT"/>
                <w:sz w:val="24"/>
                <w:szCs w:val="24"/>
                <w:lang w:val="da-DK"/>
              </w:rPr>
            </w:pPr>
          </w:p>
        </w:tc>
      </w:tr>
      <w:tr w:rsidR="00AF52FD" w:rsidRPr="004D3A37" w14:paraId="189980FC" w14:textId="77777777" w:rsidTr="00E41EE4">
        <w:trPr>
          <w:gridAfter w:val="1"/>
          <w:wAfter w:w="481" w:type="dxa"/>
          <w:trHeight w:val="288"/>
        </w:trPr>
        <w:tc>
          <w:tcPr>
            <w:tcW w:w="9119" w:type="dxa"/>
            <w:gridSpan w:val="3"/>
            <w:tcBorders>
              <w:top w:val="nil"/>
              <w:left w:val="nil"/>
              <w:right w:val="nil"/>
            </w:tcBorders>
          </w:tcPr>
          <w:p w14:paraId="58FA1755" w14:textId="77777777" w:rsidR="00AF52FD" w:rsidRPr="004D3A37" w:rsidRDefault="00AF52FD" w:rsidP="005F6D4F">
            <w:pPr>
              <w:rPr>
                <w:rFonts w:ascii="Futura Bk BT" w:hAnsi="Futura Bk BT"/>
                <w:sz w:val="24"/>
                <w:szCs w:val="24"/>
                <w:lang w:val="da-DK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14:paraId="0D5DEBCD" w14:textId="77777777" w:rsidR="00AF52FD" w:rsidRPr="004D3A37" w:rsidRDefault="00AF52FD" w:rsidP="005F6D4F">
            <w:pPr>
              <w:rPr>
                <w:rFonts w:ascii="Futura Bk BT" w:hAnsi="Futura Bk BT"/>
                <w:sz w:val="24"/>
                <w:szCs w:val="24"/>
                <w:lang w:val="da-DK"/>
              </w:rPr>
            </w:pP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</w:tcPr>
          <w:p w14:paraId="672BDBBB" w14:textId="77777777" w:rsidR="00AF52FD" w:rsidRPr="004D3A37" w:rsidRDefault="00AF52FD" w:rsidP="005F6D4F">
            <w:pPr>
              <w:rPr>
                <w:rFonts w:ascii="Futura Bk BT" w:hAnsi="Futura Bk BT"/>
                <w:sz w:val="24"/>
                <w:szCs w:val="24"/>
                <w:lang w:val="da-DK"/>
              </w:rPr>
            </w:pPr>
          </w:p>
        </w:tc>
      </w:tr>
    </w:tbl>
    <w:p w14:paraId="0795D704" w14:textId="54158878" w:rsidR="001A5DA6" w:rsidRPr="004D3A37" w:rsidRDefault="003A1513">
      <w:pPr>
        <w:rPr>
          <w:rFonts w:ascii="Futura Bk BT" w:hAnsi="Futura Bk BT"/>
          <w:sz w:val="24"/>
          <w:szCs w:val="24"/>
          <w:lang w:val="da-DK"/>
        </w:rPr>
      </w:pPr>
      <w:r w:rsidRPr="004D3A37">
        <w:rPr>
          <w:rFonts w:ascii="Futura Bk BT" w:hAnsi="Futura Bk BT"/>
          <w:sz w:val="24"/>
          <w:szCs w:val="24"/>
          <w:lang w:val="da-DK"/>
        </w:rPr>
        <w:t>FIU eller Falkonergården kontakter ansøgerens træner ved behov.</w:t>
      </w:r>
    </w:p>
    <w:p w14:paraId="01C094B5" w14:textId="77777777" w:rsidR="003A1513" w:rsidRPr="004D3A37" w:rsidRDefault="003A1513">
      <w:pPr>
        <w:rPr>
          <w:rFonts w:ascii="Futura Bk BT" w:hAnsi="Futura Bk BT"/>
          <w:sz w:val="24"/>
          <w:szCs w:val="24"/>
          <w:lang w:val="da-DK"/>
        </w:rPr>
      </w:pPr>
    </w:p>
    <w:p w14:paraId="1A666C94" w14:textId="1FF20E26" w:rsidR="009A7C86" w:rsidRPr="004D3A37" w:rsidRDefault="009A7C86">
      <w:pPr>
        <w:rPr>
          <w:rFonts w:ascii="Futura Bk BT" w:hAnsi="Futura Bk BT"/>
          <w:sz w:val="24"/>
          <w:szCs w:val="24"/>
          <w:lang w:val="da-DK"/>
        </w:rPr>
      </w:pPr>
      <w:r w:rsidRPr="004D3A37">
        <w:rPr>
          <w:rFonts w:ascii="Futura Bk BT" w:hAnsi="Futura Bk BT"/>
          <w:sz w:val="24"/>
          <w:szCs w:val="24"/>
          <w:lang w:val="da-DK"/>
        </w:rPr>
        <w:t>Ansøgningen send</w:t>
      </w:r>
      <w:r w:rsidR="005F6D4F" w:rsidRPr="004D3A37">
        <w:rPr>
          <w:rFonts w:ascii="Futura Bk BT" w:hAnsi="Futura Bk BT"/>
          <w:sz w:val="24"/>
          <w:szCs w:val="24"/>
          <w:lang w:val="da-DK"/>
        </w:rPr>
        <w:t xml:space="preserve">es på </w:t>
      </w:r>
      <w:r w:rsidR="003A1513" w:rsidRPr="004D3A37">
        <w:rPr>
          <w:rFonts w:ascii="Futura Bk BT" w:hAnsi="Futura Bk BT"/>
          <w:sz w:val="24"/>
          <w:szCs w:val="24"/>
          <w:lang w:val="da-DK"/>
        </w:rPr>
        <w:t>mail</w:t>
      </w:r>
      <w:r w:rsidR="005F6D4F" w:rsidRPr="004D3A37">
        <w:rPr>
          <w:rFonts w:ascii="Futura Bk BT" w:hAnsi="Futura Bk BT"/>
          <w:sz w:val="24"/>
          <w:szCs w:val="24"/>
          <w:lang w:val="da-DK"/>
        </w:rPr>
        <w:t xml:space="preserve"> </w:t>
      </w:r>
      <w:r w:rsidRPr="004D3A37">
        <w:rPr>
          <w:rFonts w:ascii="Futura Bk BT" w:hAnsi="Futura Bk BT"/>
          <w:sz w:val="24"/>
          <w:szCs w:val="24"/>
          <w:lang w:val="da-DK"/>
        </w:rPr>
        <w:t>til:</w:t>
      </w:r>
    </w:p>
    <w:p w14:paraId="109681F7" w14:textId="522E5D84" w:rsidR="009A7C86" w:rsidRPr="004D3A37" w:rsidRDefault="00915562">
      <w:pPr>
        <w:rPr>
          <w:rFonts w:ascii="Futura Bk BT" w:hAnsi="Futura Bk BT"/>
          <w:sz w:val="24"/>
          <w:szCs w:val="24"/>
          <w:lang w:val="da-DK"/>
        </w:rPr>
      </w:pPr>
      <w:r w:rsidRPr="004D3A37">
        <w:rPr>
          <w:rFonts w:ascii="Futura Bk BT" w:hAnsi="Futura Bk BT"/>
          <w:sz w:val="24"/>
          <w:szCs w:val="24"/>
          <w:lang w:val="da-DK"/>
        </w:rPr>
        <w:t>Karina Ildor Jacobsgaard</w:t>
      </w:r>
      <w:r w:rsidR="00970365" w:rsidRPr="004D3A37">
        <w:rPr>
          <w:rFonts w:ascii="Futura Bk BT" w:hAnsi="Futura Bk BT"/>
          <w:sz w:val="24"/>
          <w:szCs w:val="24"/>
          <w:lang w:val="da-DK"/>
        </w:rPr>
        <w:t xml:space="preserve"> -</w:t>
      </w:r>
      <w:r w:rsidR="009A7C86" w:rsidRPr="004D3A37">
        <w:rPr>
          <w:rFonts w:ascii="Futura Bk BT" w:hAnsi="Futura Bk BT"/>
          <w:sz w:val="24"/>
          <w:szCs w:val="24"/>
          <w:lang w:val="da-DK"/>
        </w:rPr>
        <w:t xml:space="preserve"> </w:t>
      </w:r>
      <w:hyperlink r:id="rId7" w:history="1">
        <w:r w:rsidRPr="004D3A37">
          <w:rPr>
            <w:rStyle w:val="Hyperlink"/>
            <w:rFonts w:ascii="Futura Bk BT" w:hAnsi="Futura Bk BT"/>
            <w:sz w:val="24"/>
            <w:szCs w:val="24"/>
            <w:lang w:val="da-DK"/>
          </w:rPr>
          <w:t>karina@fiu-frederiksberg.dk</w:t>
        </w:r>
      </w:hyperlink>
    </w:p>
    <w:p w14:paraId="417412E1" w14:textId="77777777" w:rsidR="009A7C86" w:rsidRPr="004D3A37" w:rsidRDefault="009A7C86">
      <w:pPr>
        <w:rPr>
          <w:rFonts w:ascii="Futura Bk BT" w:hAnsi="Futura Bk BT"/>
          <w:sz w:val="24"/>
          <w:szCs w:val="24"/>
          <w:lang w:val="da-DK"/>
        </w:rPr>
      </w:pPr>
    </w:p>
    <w:p w14:paraId="357B5BAD" w14:textId="77777777" w:rsidR="005D3BA9" w:rsidRPr="005D3BA9" w:rsidRDefault="00D54327">
      <w:pPr>
        <w:rPr>
          <w:rFonts w:ascii="Futura Bk BT" w:hAnsi="Futura Bk BT"/>
          <w:b/>
          <w:sz w:val="24"/>
          <w:szCs w:val="24"/>
          <w:lang w:val="da-DK"/>
        </w:rPr>
      </w:pPr>
      <w:r w:rsidRPr="005D3BA9">
        <w:rPr>
          <w:rFonts w:ascii="Futura Bk BT" w:hAnsi="Futura Bk BT"/>
          <w:b/>
          <w:sz w:val="24"/>
          <w:szCs w:val="24"/>
          <w:lang w:val="da-DK"/>
        </w:rPr>
        <w:t xml:space="preserve">Ansøgningen skal være Frederiksberg Idræts-union i hænde senest </w:t>
      </w:r>
      <w:r w:rsidR="003A1513" w:rsidRPr="005D3BA9">
        <w:rPr>
          <w:rFonts w:ascii="Futura Bk BT" w:hAnsi="Futura Bk BT"/>
          <w:b/>
          <w:sz w:val="24"/>
          <w:szCs w:val="24"/>
          <w:lang w:val="da-DK"/>
        </w:rPr>
        <w:t>mandag den</w:t>
      </w:r>
      <w:r w:rsidRPr="005D3BA9">
        <w:rPr>
          <w:rFonts w:ascii="Futura Bk BT" w:hAnsi="Futura Bk BT"/>
          <w:b/>
          <w:sz w:val="24"/>
          <w:szCs w:val="24"/>
          <w:lang w:val="da-DK"/>
        </w:rPr>
        <w:t xml:space="preserve"> </w:t>
      </w:r>
      <w:r w:rsidR="003A1513" w:rsidRPr="005D3BA9">
        <w:rPr>
          <w:rFonts w:ascii="Futura Bk BT" w:hAnsi="Futura Bk BT"/>
          <w:b/>
          <w:sz w:val="24"/>
          <w:szCs w:val="24"/>
          <w:lang w:val="da-DK"/>
        </w:rPr>
        <w:t>3</w:t>
      </w:r>
      <w:r w:rsidRPr="005D3BA9">
        <w:rPr>
          <w:rFonts w:ascii="Futura Bk BT" w:hAnsi="Futura Bk BT"/>
          <w:b/>
          <w:sz w:val="24"/>
          <w:szCs w:val="24"/>
          <w:lang w:val="da-DK"/>
        </w:rPr>
        <w:t>.</w:t>
      </w:r>
      <w:r w:rsidR="004F720E" w:rsidRPr="005D3BA9">
        <w:rPr>
          <w:rFonts w:ascii="Futura Bk BT" w:hAnsi="Futura Bk BT"/>
          <w:b/>
          <w:sz w:val="24"/>
          <w:szCs w:val="24"/>
          <w:lang w:val="da-DK"/>
        </w:rPr>
        <w:t xml:space="preserve"> </w:t>
      </w:r>
      <w:r w:rsidR="003A1513" w:rsidRPr="005D3BA9">
        <w:rPr>
          <w:rFonts w:ascii="Futura Bk BT" w:hAnsi="Futura Bk BT"/>
          <w:b/>
          <w:sz w:val="24"/>
          <w:szCs w:val="24"/>
          <w:lang w:val="da-DK"/>
        </w:rPr>
        <w:t>febr</w:t>
      </w:r>
      <w:r w:rsidR="004F720E" w:rsidRPr="005D3BA9">
        <w:rPr>
          <w:rFonts w:ascii="Futura Bk BT" w:hAnsi="Futura Bk BT"/>
          <w:b/>
          <w:sz w:val="24"/>
          <w:szCs w:val="24"/>
          <w:lang w:val="da-DK"/>
        </w:rPr>
        <w:t>uar 2020</w:t>
      </w:r>
      <w:r w:rsidR="009A7C86" w:rsidRPr="005D3BA9">
        <w:rPr>
          <w:rFonts w:ascii="Futura Bk BT" w:hAnsi="Futura Bk BT"/>
          <w:b/>
          <w:sz w:val="24"/>
          <w:szCs w:val="24"/>
          <w:lang w:val="da-DK"/>
        </w:rPr>
        <w:t xml:space="preserve">. </w:t>
      </w:r>
      <w:r w:rsidR="003A1513" w:rsidRPr="005D3BA9">
        <w:rPr>
          <w:rFonts w:ascii="Futura Bk BT" w:hAnsi="Futura Bk BT"/>
          <w:b/>
          <w:sz w:val="24"/>
          <w:szCs w:val="24"/>
          <w:lang w:val="da-DK"/>
        </w:rPr>
        <w:t>Du får svar senest mandag den 17</w:t>
      </w:r>
      <w:r w:rsidR="00273D2B" w:rsidRPr="005D3BA9">
        <w:rPr>
          <w:rFonts w:ascii="Futura Bk BT" w:hAnsi="Futura Bk BT"/>
          <w:b/>
          <w:sz w:val="24"/>
          <w:szCs w:val="24"/>
          <w:lang w:val="da-DK"/>
        </w:rPr>
        <w:t xml:space="preserve">. februar </w:t>
      </w:r>
      <w:r w:rsidR="004F720E" w:rsidRPr="005D3BA9">
        <w:rPr>
          <w:rFonts w:ascii="Futura Bk BT" w:hAnsi="Futura Bk BT"/>
          <w:b/>
          <w:sz w:val="24"/>
          <w:szCs w:val="24"/>
          <w:lang w:val="da-DK"/>
        </w:rPr>
        <w:t>2020</w:t>
      </w:r>
      <w:r w:rsidR="00DF0FB7" w:rsidRPr="005D3BA9">
        <w:rPr>
          <w:rFonts w:ascii="Futura Bk BT" w:hAnsi="Futura Bk BT"/>
          <w:b/>
          <w:sz w:val="24"/>
          <w:szCs w:val="24"/>
          <w:lang w:val="da-DK"/>
        </w:rPr>
        <w:t>.</w:t>
      </w:r>
    </w:p>
    <w:p w14:paraId="06ADF41D" w14:textId="06C2323B" w:rsidR="005D3BA9" w:rsidRDefault="005D3BA9">
      <w:pPr>
        <w:rPr>
          <w:rFonts w:ascii="Futura Bk BT" w:hAnsi="Futura Bk BT"/>
          <w:sz w:val="24"/>
          <w:szCs w:val="24"/>
          <w:lang w:val="da-DK"/>
        </w:rPr>
      </w:pPr>
    </w:p>
    <w:p w14:paraId="31F57B49" w14:textId="77777777" w:rsidR="005D3BA9" w:rsidRDefault="005D3BA9">
      <w:pPr>
        <w:rPr>
          <w:rFonts w:ascii="Futura Bk BT" w:hAnsi="Futura Bk BT"/>
          <w:sz w:val="24"/>
          <w:szCs w:val="24"/>
          <w:lang w:val="da-DK"/>
        </w:rPr>
      </w:pPr>
      <w:bookmarkStart w:id="0" w:name="_GoBack"/>
      <w:bookmarkEnd w:id="0"/>
    </w:p>
    <w:p w14:paraId="7D6AC0BA" w14:textId="5A7ABEC5" w:rsidR="001A5DA6" w:rsidRPr="005D3BA9" w:rsidRDefault="009A7C86">
      <w:pPr>
        <w:rPr>
          <w:rFonts w:ascii="Futura Bk BT" w:hAnsi="Futura Bk BT"/>
          <w:sz w:val="24"/>
          <w:szCs w:val="24"/>
          <w:lang w:val="da-DK"/>
        </w:rPr>
      </w:pPr>
      <w:r w:rsidRPr="004D3A37">
        <w:rPr>
          <w:rFonts w:ascii="Futura Bk BT" w:hAnsi="Futura Bk BT"/>
          <w:b/>
          <w:sz w:val="24"/>
          <w:szCs w:val="24"/>
          <w:lang w:val="da-DK"/>
        </w:rPr>
        <w:t>Kontaktoplysninger</w:t>
      </w:r>
    </w:p>
    <w:p w14:paraId="0370A6BF" w14:textId="77777777" w:rsidR="001A5DA6" w:rsidRPr="004D3A37" w:rsidRDefault="001A5DA6">
      <w:pPr>
        <w:rPr>
          <w:rFonts w:ascii="Futura Bk BT" w:hAnsi="Futura Bk BT"/>
          <w:sz w:val="24"/>
          <w:szCs w:val="24"/>
          <w:lang w:val="da-DK"/>
        </w:rPr>
      </w:pPr>
      <w:r w:rsidRPr="004D3A37">
        <w:rPr>
          <w:rFonts w:ascii="Futura Bk BT" w:hAnsi="Futura Bk BT"/>
          <w:sz w:val="24"/>
          <w:szCs w:val="24"/>
          <w:lang w:val="da-DK"/>
        </w:rPr>
        <w:t>Har du nogle spørgsmål er du velkommen til at kontakte</w:t>
      </w:r>
      <w:r w:rsidR="009A7C86" w:rsidRPr="004D3A37">
        <w:rPr>
          <w:rFonts w:ascii="Futura Bk BT" w:hAnsi="Futura Bk BT"/>
          <w:sz w:val="24"/>
          <w:szCs w:val="24"/>
          <w:lang w:val="da-DK"/>
        </w:rPr>
        <w:t>:</w:t>
      </w:r>
    </w:p>
    <w:p w14:paraId="13B99494" w14:textId="77777777" w:rsidR="009A7C86" w:rsidRPr="004D3A37" w:rsidRDefault="009A7C86">
      <w:pPr>
        <w:rPr>
          <w:rFonts w:ascii="Futura Bk BT" w:hAnsi="Futura Bk BT"/>
          <w:sz w:val="24"/>
          <w:szCs w:val="24"/>
          <w:lang w:val="da-DK"/>
        </w:rPr>
      </w:pPr>
    </w:p>
    <w:p w14:paraId="5185A52A" w14:textId="77777777" w:rsidR="00D54327" w:rsidRPr="004D3A37" w:rsidRDefault="00D54327">
      <w:pPr>
        <w:rPr>
          <w:rFonts w:ascii="Futura Bk BT" w:hAnsi="Futura Bk BT"/>
          <w:sz w:val="24"/>
          <w:szCs w:val="24"/>
          <w:lang w:val="da-DK"/>
        </w:rPr>
      </w:pPr>
    </w:p>
    <w:p w14:paraId="0F1E2D54" w14:textId="34BF4619" w:rsidR="00D54327" w:rsidRPr="004D3A37" w:rsidRDefault="00915562" w:rsidP="00D54327">
      <w:pPr>
        <w:rPr>
          <w:rFonts w:ascii="Futura Bk BT" w:hAnsi="Futura Bk BT"/>
          <w:b/>
          <w:sz w:val="24"/>
          <w:szCs w:val="24"/>
          <w:lang w:val="da-DK"/>
        </w:rPr>
      </w:pPr>
      <w:r w:rsidRPr="004D3A37">
        <w:rPr>
          <w:rFonts w:ascii="Futura Bk BT" w:hAnsi="Futura Bk BT"/>
          <w:b/>
          <w:sz w:val="24"/>
          <w:szCs w:val="24"/>
          <w:lang w:val="da-DK"/>
        </w:rPr>
        <w:t>Kristoffer Nielsen</w:t>
      </w:r>
      <w:r w:rsidRPr="004D3A37">
        <w:rPr>
          <w:rFonts w:ascii="Futura Bk BT" w:hAnsi="Futura Bk BT"/>
          <w:b/>
          <w:sz w:val="24"/>
          <w:szCs w:val="24"/>
          <w:lang w:val="da-DK"/>
        </w:rPr>
        <w:tab/>
      </w:r>
      <w:r w:rsidRPr="004D3A37">
        <w:rPr>
          <w:rFonts w:ascii="Futura Bk BT" w:hAnsi="Futura Bk BT"/>
          <w:b/>
          <w:sz w:val="24"/>
          <w:szCs w:val="24"/>
          <w:lang w:val="da-DK"/>
        </w:rPr>
        <w:tab/>
      </w:r>
      <w:r w:rsidRPr="004D3A37">
        <w:rPr>
          <w:rFonts w:ascii="Futura Bk BT" w:hAnsi="Futura Bk BT"/>
          <w:b/>
          <w:sz w:val="24"/>
          <w:szCs w:val="24"/>
          <w:lang w:val="da-DK"/>
        </w:rPr>
        <w:tab/>
      </w:r>
      <w:r w:rsidRPr="004D3A37">
        <w:rPr>
          <w:rFonts w:ascii="Futura Bk BT" w:hAnsi="Futura Bk BT"/>
          <w:b/>
          <w:sz w:val="24"/>
          <w:szCs w:val="24"/>
          <w:lang w:val="da-DK"/>
        </w:rPr>
        <w:tab/>
      </w:r>
      <w:r w:rsidRPr="004D3A37">
        <w:rPr>
          <w:rFonts w:ascii="Futura Bk BT" w:hAnsi="Futura Bk BT"/>
          <w:b/>
          <w:sz w:val="24"/>
          <w:szCs w:val="24"/>
          <w:lang w:val="da-DK"/>
        </w:rPr>
        <w:tab/>
      </w:r>
      <w:r w:rsidRPr="004D3A37">
        <w:rPr>
          <w:rFonts w:ascii="Futura Bk BT" w:hAnsi="Futura Bk BT"/>
          <w:b/>
          <w:sz w:val="24"/>
          <w:szCs w:val="24"/>
          <w:lang w:val="da-DK"/>
        </w:rPr>
        <w:tab/>
        <w:t>Karina Ildor Jacobsgaard</w:t>
      </w:r>
    </w:p>
    <w:p w14:paraId="13BDA6AA" w14:textId="36136095" w:rsidR="00D54327" w:rsidRPr="004D3A37" w:rsidRDefault="00915562" w:rsidP="00D54327">
      <w:pPr>
        <w:rPr>
          <w:rFonts w:ascii="Futura Bk BT" w:hAnsi="Futura Bk BT"/>
          <w:sz w:val="24"/>
          <w:szCs w:val="24"/>
          <w:lang w:val="da-DK"/>
        </w:rPr>
      </w:pPr>
      <w:r w:rsidRPr="004D3A37">
        <w:rPr>
          <w:rFonts w:ascii="Futura Bk BT" w:hAnsi="Futura Bk BT"/>
          <w:sz w:val="24"/>
          <w:szCs w:val="24"/>
          <w:lang w:val="da-DK"/>
        </w:rPr>
        <w:t>TD koordinator</w:t>
      </w:r>
      <w:r w:rsidR="00D54327" w:rsidRPr="004D3A37">
        <w:rPr>
          <w:rFonts w:ascii="Futura Bk BT" w:hAnsi="Futura Bk BT"/>
          <w:sz w:val="24"/>
          <w:szCs w:val="24"/>
          <w:lang w:val="da-DK"/>
        </w:rPr>
        <w:tab/>
      </w:r>
      <w:r w:rsidR="00D54327" w:rsidRPr="004D3A37">
        <w:rPr>
          <w:rFonts w:ascii="Futura Bk BT" w:hAnsi="Futura Bk BT"/>
          <w:sz w:val="24"/>
          <w:szCs w:val="24"/>
          <w:lang w:val="da-DK"/>
        </w:rPr>
        <w:tab/>
      </w:r>
      <w:r w:rsidR="00D54327" w:rsidRPr="004D3A37">
        <w:rPr>
          <w:rFonts w:ascii="Futura Bk BT" w:hAnsi="Futura Bk BT"/>
          <w:sz w:val="24"/>
          <w:szCs w:val="24"/>
          <w:lang w:val="da-DK"/>
        </w:rPr>
        <w:tab/>
      </w:r>
      <w:r w:rsidR="00D54327" w:rsidRPr="004D3A37">
        <w:rPr>
          <w:rFonts w:ascii="Futura Bk BT" w:hAnsi="Futura Bk BT"/>
          <w:sz w:val="24"/>
          <w:szCs w:val="24"/>
          <w:lang w:val="da-DK"/>
        </w:rPr>
        <w:tab/>
      </w:r>
      <w:r w:rsidR="003E7CA0" w:rsidRPr="004D3A37">
        <w:rPr>
          <w:rFonts w:ascii="Futura Bk BT" w:hAnsi="Futura Bk BT"/>
          <w:sz w:val="24"/>
          <w:szCs w:val="24"/>
          <w:lang w:val="da-DK"/>
        </w:rPr>
        <w:tab/>
      </w:r>
      <w:r w:rsidR="000B20A2">
        <w:rPr>
          <w:rFonts w:ascii="Futura Bk BT" w:hAnsi="Futura Bk BT"/>
          <w:sz w:val="24"/>
          <w:szCs w:val="24"/>
          <w:lang w:val="da-DK"/>
        </w:rPr>
        <w:tab/>
      </w:r>
      <w:r w:rsidR="00D54327" w:rsidRPr="004D3A37">
        <w:rPr>
          <w:rFonts w:ascii="Futura Bk BT" w:hAnsi="Futura Bk BT"/>
          <w:sz w:val="24"/>
          <w:szCs w:val="24"/>
          <w:lang w:val="da-DK" w:eastAsia="da-DK"/>
        </w:rPr>
        <w:t>Idrætskonsulent</w:t>
      </w:r>
    </w:p>
    <w:p w14:paraId="6DAF959B" w14:textId="0A54566D" w:rsidR="00D54327" w:rsidRPr="004D3A37" w:rsidRDefault="00D54327" w:rsidP="00D54327">
      <w:pPr>
        <w:rPr>
          <w:rFonts w:ascii="Futura Bk BT" w:hAnsi="Futura Bk BT"/>
          <w:sz w:val="24"/>
          <w:szCs w:val="24"/>
          <w:lang w:val="da-DK"/>
        </w:rPr>
      </w:pPr>
      <w:r w:rsidRPr="004D3A37">
        <w:rPr>
          <w:rFonts w:ascii="Futura Bk BT" w:hAnsi="Futura Bk BT"/>
          <w:sz w:val="24"/>
          <w:szCs w:val="24"/>
          <w:lang w:val="da-DK"/>
        </w:rPr>
        <w:t>Falkonergårdens Gymnasium og HF</w:t>
      </w:r>
      <w:r w:rsidRPr="004D3A37">
        <w:rPr>
          <w:rFonts w:ascii="Futura Bk BT" w:hAnsi="Futura Bk BT"/>
          <w:sz w:val="24"/>
          <w:szCs w:val="24"/>
          <w:lang w:val="da-DK"/>
        </w:rPr>
        <w:tab/>
      </w:r>
      <w:r w:rsidRPr="004D3A37">
        <w:rPr>
          <w:rFonts w:ascii="Futura Bk BT" w:hAnsi="Futura Bk BT"/>
          <w:sz w:val="24"/>
          <w:szCs w:val="24"/>
          <w:lang w:val="da-DK"/>
        </w:rPr>
        <w:tab/>
      </w:r>
      <w:r w:rsidRPr="004D3A37">
        <w:rPr>
          <w:rFonts w:ascii="Futura Bk BT" w:hAnsi="Futura Bk BT"/>
          <w:sz w:val="24"/>
          <w:szCs w:val="24"/>
          <w:lang w:val="da-DK"/>
        </w:rPr>
        <w:tab/>
      </w:r>
      <w:r w:rsidRPr="004D3A37">
        <w:rPr>
          <w:rFonts w:ascii="Futura Bk BT" w:hAnsi="Futura Bk BT"/>
          <w:sz w:val="24"/>
          <w:szCs w:val="24"/>
          <w:lang w:val="da-DK" w:eastAsia="da-DK"/>
        </w:rPr>
        <w:t>Frederiksberg Idræts-Union</w:t>
      </w:r>
    </w:p>
    <w:p w14:paraId="7E498AE2" w14:textId="4B575037" w:rsidR="00D54327" w:rsidRPr="000B20A2" w:rsidRDefault="00D54327" w:rsidP="00D54327">
      <w:pPr>
        <w:rPr>
          <w:rFonts w:ascii="Futura Bk BT" w:hAnsi="Futura Bk BT"/>
          <w:sz w:val="24"/>
          <w:szCs w:val="24"/>
          <w:lang w:val="da-DK" w:eastAsia="da-DK"/>
        </w:rPr>
      </w:pPr>
      <w:proofErr w:type="spellStart"/>
      <w:r w:rsidRPr="000B20A2">
        <w:rPr>
          <w:rFonts w:ascii="Futura Bk BT" w:hAnsi="Futura Bk BT"/>
          <w:sz w:val="24"/>
          <w:szCs w:val="24"/>
          <w:lang w:val="da-DK"/>
        </w:rPr>
        <w:t>Tlf</w:t>
      </w:r>
      <w:proofErr w:type="spellEnd"/>
      <w:r w:rsidRPr="000B20A2">
        <w:rPr>
          <w:rFonts w:ascii="Futura Bk BT" w:hAnsi="Futura Bk BT"/>
          <w:sz w:val="24"/>
          <w:szCs w:val="24"/>
          <w:lang w:val="da-DK"/>
        </w:rPr>
        <w:t xml:space="preserve">: </w:t>
      </w:r>
      <w:r w:rsidR="00915562" w:rsidRPr="000B20A2">
        <w:rPr>
          <w:rFonts w:ascii="Futura Bk BT" w:hAnsi="Futura Bk BT"/>
          <w:sz w:val="24"/>
          <w:szCs w:val="24"/>
          <w:lang w:val="da-DK"/>
        </w:rPr>
        <w:t>28 91 85 14</w:t>
      </w:r>
      <w:r w:rsidR="005F6D4F" w:rsidRPr="000B20A2">
        <w:rPr>
          <w:rFonts w:ascii="Futura Bk BT" w:hAnsi="Futura Bk BT"/>
          <w:sz w:val="24"/>
          <w:szCs w:val="24"/>
          <w:lang w:val="da-DK"/>
        </w:rPr>
        <w:tab/>
      </w:r>
      <w:r w:rsidR="005F6D4F" w:rsidRPr="000B20A2">
        <w:rPr>
          <w:rFonts w:ascii="Futura Bk BT" w:hAnsi="Futura Bk BT"/>
          <w:sz w:val="24"/>
          <w:szCs w:val="24"/>
          <w:lang w:val="da-DK"/>
        </w:rPr>
        <w:tab/>
      </w:r>
      <w:r w:rsidR="005F6D4F" w:rsidRPr="000B20A2">
        <w:rPr>
          <w:rFonts w:ascii="Futura Bk BT" w:hAnsi="Futura Bk BT"/>
          <w:sz w:val="24"/>
          <w:szCs w:val="24"/>
          <w:lang w:val="da-DK"/>
        </w:rPr>
        <w:tab/>
      </w:r>
      <w:r w:rsidR="005F6D4F" w:rsidRPr="000B20A2">
        <w:rPr>
          <w:rFonts w:ascii="Futura Bk BT" w:hAnsi="Futura Bk BT"/>
          <w:sz w:val="24"/>
          <w:szCs w:val="24"/>
          <w:lang w:val="da-DK"/>
        </w:rPr>
        <w:tab/>
      </w:r>
      <w:r w:rsidR="005F6D4F" w:rsidRPr="000B20A2">
        <w:rPr>
          <w:rFonts w:ascii="Futura Bk BT" w:hAnsi="Futura Bk BT"/>
          <w:sz w:val="24"/>
          <w:szCs w:val="24"/>
          <w:lang w:val="da-DK"/>
        </w:rPr>
        <w:tab/>
      </w:r>
      <w:r w:rsidR="005F6D4F" w:rsidRPr="000B20A2">
        <w:rPr>
          <w:rFonts w:ascii="Futura Bk BT" w:hAnsi="Futura Bk BT"/>
          <w:sz w:val="24"/>
          <w:szCs w:val="24"/>
          <w:lang w:val="da-DK"/>
        </w:rPr>
        <w:tab/>
      </w:r>
      <w:proofErr w:type="spellStart"/>
      <w:r w:rsidR="00DF0FB7" w:rsidRPr="000B20A2">
        <w:rPr>
          <w:rFonts w:ascii="Futura Bk BT" w:hAnsi="Futura Bk BT"/>
          <w:sz w:val="24"/>
          <w:szCs w:val="24"/>
          <w:lang w:val="da-DK"/>
        </w:rPr>
        <w:t>Tlf</w:t>
      </w:r>
      <w:proofErr w:type="spellEnd"/>
      <w:r w:rsidR="00915562" w:rsidRPr="000B20A2">
        <w:rPr>
          <w:rFonts w:ascii="Futura Bk BT" w:hAnsi="Futura Bk BT"/>
          <w:sz w:val="24"/>
          <w:szCs w:val="24"/>
          <w:lang w:val="da-DK" w:eastAsia="da-DK"/>
        </w:rPr>
        <w:t>: 22 37 42 29</w:t>
      </w:r>
    </w:p>
    <w:p w14:paraId="66620459" w14:textId="02306C55" w:rsidR="00D54327" w:rsidRPr="004D3A37" w:rsidRDefault="00915562" w:rsidP="00D54327">
      <w:pPr>
        <w:rPr>
          <w:rFonts w:ascii="Futura Bk BT" w:hAnsi="Futura Bk BT"/>
          <w:sz w:val="24"/>
          <w:szCs w:val="24"/>
        </w:rPr>
      </w:pPr>
      <w:r w:rsidRPr="000B20A2">
        <w:rPr>
          <w:rFonts w:ascii="Futura Bk BT" w:hAnsi="Futura Bk BT"/>
          <w:sz w:val="24"/>
          <w:szCs w:val="24"/>
          <w:lang w:val="da-DK"/>
        </w:rPr>
        <w:t xml:space="preserve">E-mail: </w:t>
      </w:r>
      <w:hyperlink r:id="rId8" w:history="1">
        <w:r w:rsidRPr="000B20A2">
          <w:rPr>
            <w:rStyle w:val="Hyperlink"/>
            <w:rFonts w:ascii="Futura Bk BT" w:hAnsi="Futura Bk BT"/>
            <w:sz w:val="24"/>
            <w:szCs w:val="24"/>
            <w:lang w:val="da-DK"/>
          </w:rPr>
          <w:t>kn@falko.dk</w:t>
        </w:r>
      </w:hyperlink>
      <w:r w:rsidR="00D54327" w:rsidRPr="000B20A2">
        <w:rPr>
          <w:rFonts w:ascii="Futura Bk BT" w:hAnsi="Futura Bk BT"/>
          <w:sz w:val="24"/>
          <w:szCs w:val="24"/>
          <w:lang w:val="da-DK"/>
        </w:rPr>
        <w:tab/>
      </w:r>
      <w:r w:rsidR="00D54327" w:rsidRPr="000B20A2">
        <w:rPr>
          <w:rFonts w:ascii="Futura Bk BT" w:hAnsi="Futura Bk BT"/>
          <w:sz w:val="24"/>
          <w:szCs w:val="24"/>
          <w:lang w:val="da-DK"/>
        </w:rPr>
        <w:tab/>
      </w:r>
      <w:r w:rsidR="00D54327" w:rsidRPr="000B20A2">
        <w:rPr>
          <w:rFonts w:ascii="Futura Bk BT" w:hAnsi="Futura Bk BT"/>
          <w:sz w:val="24"/>
          <w:szCs w:val="24"/>
          <w:lang w:val="da-DK"/>
        </w:rPr>
        <w:tab/>
      </w:r>
      <w:r w:rsidR="00D54327" w:rsidRPr="000B20A2">
        <w:rPr>
          <w:rFonts w:ascii="Futura Bk BT" w:hAnsi="Futura Bk BT"/>
          <w:sz w:val="24"/>
          <w:szCs w:val="24"/>
          <w:lang w:val="da-DK"/>
        </w:rPr>
        <w:tab/>
      </w:r>
      <w:r w:rsidR="00D54327" w:rsidRPr="000B20A2">
        <w:rPr>
          <w:rFonts w:ascii="Futura Bk BT" w:hAnsi="Futura Bk BT"/>
          <w:sz w:val="24"/>
          <w:szCs w:val="24"/>
          <w:lang w:val="da-DK"/>
        </w:rPr>
        <w:tab/>
      </w:r>
      <w:r w:rsidR="00D54327" w:rsidRPr="000B20A2">
        <w:rPr>
          <w:rFonts w:ascii="Futura Bk BT" w:hAnsi="Futura Bk BT"/>
          <w:sz w:val="24"/>
          <w:szCs w:val="24"/>
          <w:lang w:val="da-DK"/>
        </w:rPr>
        <w:tab/>
      </w:r>
      <w:r w:rsidRPr="000B20A2">
        <w:rPr>
          <w:rFonts w:ascii="Futura Bk BT" w:hAnsi="Futura Bk BT"/>
          <w:sz w:val="24"/>
          <w:szCs w:val="24"/>
          <w:lang w:val="da-DK"/>
        </w:rPr>
        <w:t xml:space="preserve">E-mail: </w:t>
      </w:r>
      <w:hyperlink r:id="rId9" w:history="1">
        <w:r w:rsidRPr="004D3A37">
          <w:rPr>
            <w:rStyle w:val="Hyperlink"/>
            <w:rFonts w:ascii="Futura Bk BT" w:hAnsi="Futura Bk BT"/>
            <w:sz w:val="24"/>
            <w:szCs w:val="24"/>
          </w:rPr>
          <w:t>karina@fiu-frederiksberg.dk</w:t>
        </w:r>
      </w:hyperlink>
      <w:r w:rsidRPr="004D3A37">
        <w:rPr>
          <w:rFonts w:ascii="Futura Bk BT" w:hAnsi="Futura Bk BT"/>
          <w:sz w:val="24"/>
          <w:szCs w:val="24"/>
        </w:rPr>
        <w:t xml:space="preserve"> </w:t>
      </w:r>
    </w:p>
    <w:p w14:paraId="6D8679AE" w14:textId="538302DA" w:rsidR="001A5DA6" w:rsidRPr="004D3A37" w:rsidRDefault="005D3BA9">
      <w:pPr>
        <w:rPr>
          <w:rFonts w:ascii="Futura Bk BT" w:hAnsi="Futura Bk BT"/>
          <w:sz w:val="24"/>
          <w:szCs w:val="24"/>
        </w:rPr>
      </w:pPr>
      <w:hyperlink r:id="rId10" w:history="1">
        <w:r w:rsidR="00D54327" w:rsidRPr="004D3A37">
          <w:rPr>
            <w:rFonts w:ascii="Futura Bk BT" w:hAnsi="Futura Bk BT"/>
            <w:sz w:val="24"/>
            <w:szCs w:val="24"/>
          </w:rPr>
          <w:t>www.falko.dk</w:t>
        </w:r>
      </w:hyperlink>
      <w:r w:rsidR="00D54327" w:rsidRPr="004D3A37">
        <w:rPr>
          <w:rFonts w:ascii="Futura Bk BT" w:hAnsi="Futura Bk BT"/>
          <w:sz w:val="24"/>
          <w:szCs w:val="24"/>
        </w:rPr>
        <w:tab/>
      </w:r>
      <w:r w:rsidR="00D54327" w:rsidRPr="004D3A37">
        <w:rPr>
          <w:rFonts w:ascii="Futura Bk BT" w:hAnsi="Futura Bk BT"/>
          <w:sz w:val="24"/>
          <w:szCs w:val="24"/>
        </w:rPr>
        <w:tab/>
      </w:r>
      <w:r w:rsidR="00D54327" w:rsidRPr="004D3A37">
        <w:rPr>
          <w:rFonts w:ascii="Futura Bk BT" w:hAnsi="Futura Bk BT"/>
          <w:sz w:val="24"/>
          <w:szCs w:val="24"/>
        </w:rPr>
        <w:tab/>
      </w:r>
      <w:r w:rsidR="00D54327" w:rsidRPr="004D3A37">
        <w:rPr>
          <w:rFonts w:ascii="Futura Bk BT" w:hAnsi="Futura Bk BT"/>
          <w:sz w:val="24"/>
          <w:szCs w:val="24"/>
        </w:rPr>
        <w:tab/>
      </w:r>
      <w:r w:rsidR="003E7CA0" w:rsidRPr="004D3A37">
        <w:rPr>
          <w:rFonts w:ascii="Futura Bk BT" w:hAnsi="Futura Bk BT"/>
          <w:sz w:val="24"/>
          <w:szCs w:val="24"/>
        </w:rPr>
        <w:tab/>
      </w:r>
      <w:r w:rsidR="00D54327" w:rsidRPr="004D3A37">
        <w:rPr>
          <w:rFonts w:ascii="Futura Bk BT" w:hAnsi="Futura Bk BT"/>
          <w:sz w:val="24"/>
          <w:szCs w:val="24"/>
        </w:rPr>
        <w:tab/>
      </w:r>
      <w:r w:rsidR="00D54327" w:rsidRPr="004D3A37">
        <w:rPr>
          <w:rFonts w:ascii="Futura Bk BT" w:hAnsi="Futura Bk BT"/>
          <w:sz w:val="24"/>
          <w:szCs w:val="24"/>
        </w:rPr>
        <w:tab/>
      </w:r>
      <w:hyperlink r:id="rId11" w:history="1">
        <w:r w:rsidR="00D54327" w:rsidRPr="004D3A37">
          <w:rPr>
            <w:rFonts w:ascii="Futura Bk BT" w:hAnsi="Futura Bk BT"/>
            <w:sz w:val="24"/>
            <w:szCs w:val="24"/>
          </w:rPr>
          <w:t>www.fiu-frederiksberg.dk</w:t>
        </w:r>
      </w:hyperlink>
    </w:p>
    <w:sectPr w:rsidR="001A5DA6" w:rsidRPr="004D3A37" w:rsidSect="00F41D38">
      <w:headerReference w:type="default" r:id="rId12"/>
      <w:pgSz w:w="11907" w:h="1683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C716D" w14:textId="77777777" w:rsidR="00804A37" w:rsidRDefault="00804A37" w:rsidP="00AF52FD">
      <w:pPr>
        <w:spacing w:before="0"/>
      </w:pPr>
      <w:r>
        <w:separator/>
      </w:r>
    </w:p>
  </w:endnote>
  <w:endnote w:type="continuationSeparator" w:id="0">
    <w:p w14:paraId="013976F9" w14:textId="77777777" w:rsidR="00804A37" w:rsidRDefault="00804A37" w:rsidP="00AF52F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73609" w14:textId="77777777" w:rsidR="00804A37" w:rsidRDefault="00804A37" w:rsidP="00AF52FD">
      <w:pPr>
        <w:spacing w:before="0"/>
      </w:pPr>
      <w:r>
        <w:separator/>
      </w:r>
    </w:p>
  </w:footnote>
  <w:footnote w:type="continuationSeparator" w:id="0">
    <w:p w14:paraId="6EA88953" w14:textId="77777777" w:rsidR="00804A37" w:rsidRDefault="00804A37" w:rsidP="00AF52F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11F45" w14:textId="095D6A3E" w:rsidR="005F6D4F" w:rsidRDefault="00662541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60288" behindDoc="0" locked="0" layoutInCell="1" allowOverlap="1" wp14:anchorId="376962A2" wp14:editId="3A345EB4">
          <wp:simplePos x="0" y="0"/>
          <wp:positionH relativeFrom="margin">
            <wp:align>left</wp:align>
          </wp:positionH>
          <wp:positionV relativeFrom="paragraph">
            <wp:posOffset>-212090</wp:posOffset>
          </wp:positionV>
          <wp:extent cx="952500" cy="952500"/>
          <wp:effectExtent l="0" t="0" r="0" b="0"/>
          <wp:wrapThrough wrapText="bothSides">
            <wp:wrapPolygon edited="0">
              <wp:start x="0" y="0"/>
              <wp:lineTo x="0" y="21168"/>
              <wp:lineTo x="21168" y="21168"/>
              <wp:lineTo x="21168" y="0"/>
              <wp:lineTo x="0" y="0"/>
            </wp:wrapPolygon>
          </wp:wrapThrough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UNDTLOGO_BLÅ_WEB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963">
      <w:rPr>
        <w:noProof/>
        <w:color w:val="002060"/>
        <w:lang w:val="da-DK" w:eastAsia="da-DK"/>
      </w:rPr>
      <w:drawing>
        <wp:anchor distT="0" distB="0" distL="114300" distR="114300" simplePos="0" relativeHeight="251659264" behindDoc="0" locked="0" layoutInCell="1" allowOverlap="1" wp14:anchorId="50493475" wp14:editId="0F4F508C">
          <wp:simplePos x="0" y="0"/>
          <wp:positionH relativeFrom="column">
            <wp:posOffset>1838325</wp:posOffset>
          </wp:positionH>
          <wp:positionV relativeFrom="paragraph">
            <wp:posOffset>-108585</wp:posOffset>
          </wp:positionV>
          <wp:extent cx="4958715" cy="708660"/>
          <wp:effectExtent l="0" t="0" r="0" b="0"/>
          <wp:wrapSquare wrapText="bothSides"/>
          <wp:docPr id="1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871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A96DC3" w14:textId="77777777" w:rsidR="005F6D4F" w:rsidRDefault="005F6D4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FD"/>
    <w:rsid w:val="00034EFF"/>
    <w:rsid w:val="00076963"/>
    <w:rsid w:val="000A1BE5"/>
    <w:rsid w:val="000B20A2"/>
    <w:rsid w:val="001804D7"/>
    <w:rsid w:val="00182758"/>
    <w:rsid w:val="00190C04"/>
    <w:rsid w:val="001A5DA6"/>
    <w:rsid w:val="001B4DAA"/>
    <w:rsid w:val="00202215"/>
    <w:rsid w:val="00210FF8"/>
    <w:rsid w:val="00233F29"/>
    <w:rsid w:val="00273D2B"/>
    <w:rsid w:val="00313806"/>
    <w:rsid w:val="003A1513"/>
    <w:rsid w:val="003D1BE4"/>
    <w:rsid w:val="003E7CA0"/>
    <w:rsid w:val="004420C4"/>
    <w:rsid w:val="004646DC"/>
    <w:rsid w:val="004C146F"/>
    <w:rsid w:val="004D3A37"/>
    <w:rsid w:val="004F720E"/>
    <w:rsid w:val="005D3BA9"/>
    <w:rsid w:val="005F6D4F"/>
    <w:rsid w:val="00620D8B"/>
    <w:rsid w:val="00662541"/>
    <w:rsid w:val="00673098"/>
    <w:rsid w:val="00695250"/>
    <w:rsid w:val="007440CE"/>
    <w:rsid w:val="007653CF"/>
    <w:rsid w:val="00770027"/>
    <w:rsid w:val="00804A37"/>
    <w:rsid w:val="00813D35"/>
    <w:rsid w:val="008426AD"/>
    <w:rsid w:val="00872A34"/>
    <w:rsid w:val="008B1D4F"/>
    <w:rsid w:val="008E2A69"/>
    <w:rsid w:val="00906CE4"/>
    <w:rsid w:val="00915562"/>
    <w:rsid w:val="00946A75"/>
    <w:rsid w:val="00960D12"/>
    <w:rsid w:val="00970365"/>
    <w:rsid w:val="009A7C86"/>
    <w:rsid w:val="009D6CF2"/>
    <w:rsid w:val="00AB3428"/>
    <w:rsid w:val="00AD64C8"/>
    <w:rsid w:val="00AF52FD"/>
    <w:rsid w:val="00B46085"/>
    <w:rsid w:val="00C54740"/>
    <w:rsid w:val="00CA098E"/>
    <w:rsid w:val="00CB29C6"/>
    <w:rsid w:val="00CE5CD9"/>
    <w:rsid w:val="00CE6494"/>
    <w:rsid w:val="00D40499"/>
    <w:rsid w:val="00D54327"/>
    <w:rsid w:val="00DF0FB7"/>
    <w:rsid w:val="00E23322"/>
    <w:rsid w:val="00E41EE4"/>
    <w:rsid w:val="00EB45EE"/>
    <w:rsid w:val="00F0081C"/>
    <w:rsid w:val="00F21739"/>
    <w:rsid w:val="00F2664B"/>
    <w:rsid w:val="00F31729"/>
    <w:rsid w:val="00F41D38"/>
    <w:rsid w:val="00FB7064"/>
    <w:rsid w:val="00FD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64ECDE8"/>
  <w15:docId w15:val="{15E33519-1E3E-4B95-800A-8A75A8B8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/>
    </w:pPr>
    <w:rPr>
      <w:rFonts w:ascii="Century Gothic" w:hAnsi="Century Gothic" w:cs="Century Gothic"/>
      <w:sz w:val="16"/>
      <w:szCs w:val="16"/>
      <w:lang w:val="en-US" w:eastAsia="en-US"/>
    </w:rPr>
  </w:style>
  <w:style w:type="paragraph" w:styleId="Overskrift1">
    <w:name w:val="heading 1"/>
    <w:basedOn w:val="body"/>
    <w:next w:val="Normal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Overskrift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mmentartekst">
    <w:name w:val="annotation text"/>
    <w:basedOn w:val="Normal"/>
    <w:semiHidden/>
    <w:rPr>
      <w:sz w:val="20"/>
      <w:szCs w:val="20"/>
    </w:rPr>
  </w:style>
  <w:style w:type="paragraph" w:customStyle="1" w:styleId="CommentSubject">
    <w:name w:val="Comment Subject"/>
    <w:basedOn w:val="Kommentartekst"/>
    <w:next w:val="Kommentartekst"/>
    <w:semiHidden/>
    <w:rPr>
      <w:b/>
      <w:bCs/>
    </w:rPr>
  </w:style>
  <w:style w:type="paragraph" w:customStyle="1" w:styleId="Markeringsbobletekst1">
    <w:name w:val="Markeringsbobletekst1"/>
    <w:basedOn w:val="Normal"/>
    <w:semiHidden/>
    <w:rPr>
      <w:rFonts w:ascii="Tahoma" w:hAnsi="Tahoma" w:cs="Tahoma"/>
    </w:rPr>
  </w:style>
  <w:style w:type="character" w:customStyle="1" w:styleId="bodyChar">
    <w:name w:val="body Char"/>
    <w:basedOn w:val="Standardskrifttypeiafsnit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basedOn w:val="Standardskrifttypeiafsnit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rPr>
      <w:color w:val="FFFFFF"/>
      <w:lang w:bidi="en-US"/>
    </w:rPr>
  </w:style>
  <w:style w:type="character" w:styleId="Kommentarhenvisning">
    <w:name w:val="annotation reference"/>
    <w:basedOn w:val="Standardskrifttypeiafsnit"/>
    <w:semiHidden/>
    <w:rPr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F52F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F52FD"/>
    <w:rPr>
      <w:rFonts w:ascii="Century Gothic" w:hAnsi="Century Gothic" w:cs="Century Gothic"/>
      <w:sz w:val="16"/>
      <w:szCs w:val="16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AF52F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F52FD"/>
    <w:rPr>
      <w:rFonts w:ascii="Century Gothic" w:hAnsi="Century Gothic" w:cs="Century Gothic"/>
      <w:sz w:val="16"/>
      <w:szCs w:val="16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52FD"/>
    <w:pPr>
      <w:spacing w:before="0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52FD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Standardskrifttypeiafsnit"/>
    <w:uiPriority w:val="99"/>
    <w:unhideWhenUsed/>
    <w:rsid w:val="00D543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@falko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ina@fiu-frederiksberg.d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iu-frederiksberg.d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alko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ina@fiu-frederiksberg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te01\AppData\Roaming\Microsoft\Skabeloner\Barnets%20kontaktperson%20til%20n&#248;dstilf&#230;lde%20samt%20medicinske%20oplysninge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F6746-A050-49E9-8628-E3B0EF53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Barnets kontaktperson til nødstilfælde samt medicinske oplysninger</Template>
  <TotalTime>35</TotalTime>
  <Pages>2</Pages>
  <Words>252</Words>
  <Characters>3629</Characters>
  <Application>Microsoft Office Word</Application>
  <DocSecurity>0</DocSecurity>
  <Lines>30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Kontaktperson til nødstilfælde og medicinske oplysninger for et barn</vt:lpstr>
    </vt:vector>
  </TitlesOfParts>
  <Company>Microsoft Corporation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Teller</dc:creator>
  <cp:lastModifiedBy>Karina Ildor Jacobsgaard</cp:lastModifiedBy>
  <cp:revision>9</cp:revision>
  <cp:lastPrinted>2019-01-28T08:22:00Z</cp:lastPrinted>
  <dcterms:created xsi:type="dcterms:W3CDTF">2019-01-28T08:22:00Z</dcterms:created>
  <dcterms:modified xsi:type="dcterms:W3CDTF">2019-10-01T07:13:00Z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TC010184101030</vt:lpwstr>
  </property>
</Properties>
</file>